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3089D" w14:textId="0BEBB58D" w:rsidR="00515005" w:rsidRPr="00A76582" w:rsidRDefault="00FF618B">
      <w:r>
        <w:rPr>
          <w:noProof/>
        </w:rPr>
        <w:drawing>
          <wp:anchor distT="0" distB="0" distL="114300" distR="114300" simplePos="0" relativeHeight="251660289" behindDoc="0" locked="0" layoutInCell="1" allowOverlap="1" wp14:anchorId="6D02F672" wp14:editId="66CA45E7">
            <wp:simplePos x="0" y="0"/>
            <wp:positionH relativeFrom="margin">
              <wp:posOffset>-635</wp:posOffset>
            </wp:positionH>
            <wp:positionV relativeFrom="paragraph">
              <wp:posOffset>13335</wp:posOffset>
            </wp:positionV>
            <wp:extent cx="1842135" cy="819150"/>
            <wp:effectExtent l="0" t="0" r="5715" b="0"/>
            <wp:wrapThrough wrapText="bothSides">
              <wp:wrapPolygon edited="0">
                <wp:start x="0" y="0"/>
                <wp:lineTo x="0" y="21098"/>
                <wp:lineTo x="21444" y="21098"/>
                <wp:lineTo x="21444" y="0"/>
                <wp:lineTo x="0" y="0"/>
              </wp:wrapPolygon>
            </wp:wrapThrough>
            <wp:docPr id="1507345908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30AC" w14:textId="6CA0A0DC" w:rsidR="00515005" w:rsidRPr="00A76582" w:rsidRDefault="00626805" w:rsidP="001C6E9C">
      <w:pPr>
        <w:ind w:left="-142"/>
      </w:pPr>
      <w:r w:rsidRPr="00A7658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08AC26" wp14:editId="418B518F">
                <wp:simplePos x="0" y="0"/>
                <wp:positionH relativeFrom="margin">
                  <wp:posOffset>2789555</wp:posOffset>
                </wp:positionH>
                <wp:positionV relativeFrom="paragraph">
                  <wp:posOffset>6350</wp:posOffset>
                </wp:positionV>
                <wp:extent cx="3733800" cy="3238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D2FCE" w14:textId="77777777" w:rsidR="006424B8" w:rsidRPr="00A76582" w:rsidRDefault="006424B8" w:rsidP="006424B8">
                            <w:pPr>
                              <w:pStyle w:val="Titre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</w:pPr>
                            <w:r w:rsidRPr="00A76582">
                              <w:rPr>
                                <w:rFonts w:ascii="Lucida Calligraphy" w:hAnsi="Lucida Calligraphy"/>
                                <w:b/>
                                <w:color w:val="081010"/>
                                <w:u w:val="none"/>
                              </w:rPr>
                              <w:t>« Pour le loisir des personnes handicapées »</w:t>
                            </w:r>
                          </w:p>
                          <w:p w14:paraId="2E9F9308" w14:textId="77777777" w:rsidR="006424B8" w:rsidRPr="00A76582" w:rsidRDefault="006424B8" w:rsidP="006424B8"/>
                          <w:p w14:paraId="3AD85F4A" w14:textId="77777777" w:rsidR="006424B8" w:rsidRPr="00A76582" w:rsidRDefault="006424B8" w:rsidP="00642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8AC26" id="Rectangle 4" o:spid="_x0000_s1026" style="position:absolute;left:0;text-align:left;margin-left:219.65pt;margin-top:.5pt;width:294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" filled="f" stroked="f" strokeweight="2pt">
                <v:textbox>
                  <w:txbxContent>
                    <w:p w14:paraId="057D2FCE" w14:textId="77777777" w:rsidR="006424B8" w:rsidRPr="00A76582" w:rsidRDefault="006424B8" w:rsidP="006424B8">
                      <w:pPr>
                        <w:pStyle w:val="Titre5"/>
                        <w:jc w:val="right"/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</w:pPr>
                      <w:r w:rsidRPr="00A76582">
                        <w:rPr>
                          <w:rFonts w:ascii="Lucida Calligraphy" w:hAnsi="Lucida Calligraphy"/>
                          <w:b/>
                          <w:color w:val="081010"/>
                          <w:u w:val="none"/>
                        </w:rPr>
                        <w:t>« Pour le loisir des personnes handicapées »</w:t>
                      </w:r>
                    </w:p>
                    <w:p w14:paraId="2E9F9308" w14:textId="77777777" w:rsidR="006424B8" w:rsidRPr="00A76582" w:rsidRDefault="006424B8" w:rsidP="006424B8"/>
                    <w:p w14:paraId="3AD85F4A" w14:textId="77777777" w:rsidR="006424B8" w:rsidRPr="00A76582" w:rsidRDefault="006424B8" w:rsidP="006424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93604F" w14:textId="77777777" w:rsidR="00626805" w:rsidRPr="00626805" w:rsidRDefault="00626805" w:rsidP="00FF618B">
      <w:pPr>
        <w:ind w:left="-142" w:firstLine="851"/>
        <w:jc w:val="left"/>
        <w:rPr>
          <w:rFonts w:ascii="Tahoma" w:hAnsi="Tahoma" w:cs="Tahoma"/>
          <w:bCs/>
          <w:sz w:val="28"/>
          <w:szCs w:val="28"/>
        </w:rPr>
      </w:pPr>
    </w:p>
    <w:p w14:paraId="06A398CC" w14:textId="77777777" w:rsidR="00626805" w:rsidRPr="00626805" w:rsidRDefault="00626805" w:rsidP="00FF618B">
      <w:pPr>
        <w:ind w:left="-142" w:firstLine="851"/>
        <w:jc w:val="left"/>
        <w:rPr>
          <w:rFonts w:ascii="Tahoma" w:hAnsi="Tahoma" w:cs="Tahoma"/>
          <w:bCs/>
          <w:sz w:val="28"/>
          <w:szCs w:val="28"/>
        </w:rPr>
      </w:pPr>
    </w:p>
    <w:p w14:paraId="7F1E14D1" w14:textId="4D297172" w:rsidR="00B14F90" w:rsidRPr="00A76582" w:rsidRDefault="00180A88" w:rsidP="00626805">
      <w:pPr>
        <w:spacing w:after="60"/>
        <w:ind w:left="-142"/>
        <w:jc w:val="left"/>
        <w:rPr>
          <w:rFonts w:ascii="Tahoma" w:hAnsi="Tahoma" w:cs="Tahoma"/>
          <w:b/>
          <w:sz w:val="32"/>
          <w:szCs w:val="32"/>
        </w:rPr>
      </w:pPr>
      <w:r w:rsidRPr="00A76582">
        <w:rPr>
          <w:rFonts w:ascii="Tahoma" w:hAnsi="Tahoma" w:cs="Tahoma"/>
          <w:b/>
          <w:sz w:val="32"/>
          <w:szCs w:val="32"/>
        </w:rPr>
        <w:t>FORMULAIRE D’ADHÉSION</w:t>
      </w:r>
    </w:p>
    <w:p w14:paraId="40118A11" w14:textId="56F7A15D" w:rsidR="00515005" w:rsidRPr="00A76582" w:rsidRDefault="00626805" w:rsidP="00626805">
      <w:pPr>
        <w:ind w:left="2694" w:firstLine="567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246423" w:rsidRPr="00A76582">
        <w:rPr>
          <w:rFonts w:ascii="Tahoma" w:hAnsi="Tahoma" w:cs="Tahoma"/>
          <w:b/>
          <w:sz w:val="22"/>
          <w:szCs w:val="22"/>
        </w:rPr>
        <w:t>1</w:t>
      </w:r>
      <w:r w:rsidR="00FD2B05" w:rsidRPr="00A76582">
        <w:rPr>
          <w:rFonts w:ascii="Tahoma" w:hAnsi="Tahoma" w:cs="Tahoma"/>
          <w:b/>
          <w:sz w:val="22"/>
          <w:szCs w:val="22"/>
          <w:vertAlign w:val="superscript"/>
        </w:rPr>
        <w:t>er</w:t>
      </w:r>
      <w:r w:rsidR="00FD2B05" w:rsidRPr="00A76582">
        <w:rPr>
          <w:rFonts w:ascii="Tahoma" w:hAnsi="Tahoma" w:cs="Tahoma"/>
          <w:b/>
          <w:sz w:val="22"/>
          <w:szCs w:val="22"/>
        </w:rPr>
        <w:t xml:space="preserve"> </w:t>
      </w:r>
      <w:r w:rsidR="00246423" w:rsidRPr="00A76582">
        <w:rPr>
          <w:rFonts w:ascii="Tahoma" w:hAnsi="Tahoma" w:cs="Tahoma"/>
          <w:b/>
          <w:sz w:val="22"/>
          <w:szCs w:val="22"/>
        </w:rPr>
        <w:t>avril 20</w:t>
      </w:r>
      <w:r w:rsidR="00ED773F" w:rsidRPr="00A76582">
        <w:rPr>
          <w:rFonts w:ascii="Tahoma" w:hAnsi="Tahoma" w:cs="Tahoma"/>
          <w:b/>
          <w:sz w:val="22"/>
          <w:szCs w:val="22"/>
        </w:rPr>
        <w:t>2</w:t>
      </w:r>
      <w:r w:rsidR="00A76582" w:rsidRPr="00A76582">
        <w:rPr>
          <w:rFonts w:ascii="Tahoma" w:hAnsi="Tahoma" w:cs="Tahoma"/>
          <w:b/>
          <w:sz w:val="22"/>
          <w:szCs w:val="22"/>
        </w:rPr>
        <w:t>4</w:t>
      </w:r>
      <w:r w:rsidR="00246423" w:rsidRPr="00A76582">
        <w:rPr>
          <w:rFonts w:ascii="Tahoma" w:hAnsi="Tahoma" w:cs="Tahoma"/>
          <w:b/>
          <w:sz w:val="22"/>
          <w:szCs w:val="22"/>
        </w:rPr>
        <w:t xml:space="preserve"> au 31 mars 20</w:t>
      </w:r>
      <w:r w:rsidR="002946C2" w:rsidRPr="00A76582">
        <w:rPr>
          <w:rFonts w:ascii="Tahoma" w:hAnsi="Tahoma" w:cs="Tahoma"/>
          <w:b/>
          <w:sz w:val="22"/>
          <w:szCs w:val="22"/>
        </w:rPr>
        <w:t>2</w:t>
      </w:r>
      <w:r w:rsidR="00A76582" w:rsidRPr="00A76582">
        <w:rPr>
          <w:rFonts w:ascii="Tahoma" w:hAnsi="Tahoma" w:cs="Tahoma"/>
          <w:b/>
          <w:sz w:val="22"/>
          <w:szCs w:val="22"/>
        </w:rPr>
        <w:t>5</w:t>
      </w:r>
    </w:p>
    <w:p w14:paraId="7BEA76A1" w14:textId="5A8D1FDF" w:rsidR="00A30A53" w:rsidRDefault="00A30A53" w:rsidP="00626805">
      <w:pPr>
        <w:ind w:left="-142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1877"/>
        <w:gridCol w:w="3368"/>
      </w:tblGrid>
      <w:tr w:rsidR="00AF593E" w:rsidRPr="00A76582" w14:paraId="66905587" w14:textId="77777777" w:rsidTr="00FF618B">
        <w:trPr>
          <w:trHeight w:val="422"/>
        </w:trPr>
        <w:tc>
          <w:tcPr>
            <w:tcW w:w="10456" w:type="dxa"/>
            <w:gridSpan w:val="4"/>
            <w:shd w:val="clear" w:color="auto" w:fill="9FCC47"/>
          </w:tcPr>
          <w:p w14:paraId="6CD5F120" w14:textId="348684F6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c</w:t>
            </w:r>
            <w:r w:rsidR="00AF593E" w:rsidRPr="00A76582">
              <w:rPr>
                <w:rFonts w:ascii="Tahoma" w:hAnsi="Tahoma" w:cs="Tahoma"/>
                <w:b/>
                <w:smallCaps/>
              </w:rPr>
              <w:t>atégorie de la classe de membre</w:t>
            </w:r>
          </w:p>
        </w:tc>
      </w:tr>
      <w:tr w:rsidR="00AF593E" w:rsidRPr="00A76582" w14:paraId="64D37C02" w14:textId="77777777" w:rsidTr="00AF593E">
        <w:trPr>
          <w:trHeight w:val="422"/>
        </w:trPr>
        <w:sdt>
          <w:sdtPr>
            <w:rPr>
              <w:rStyle w:val="Style21"/>
              <w:rFonts w:ascii="Tahoma" w:hAnsi="Tahoma" w:cs="Tahoma"/>
              <w:b w:val="0"/>
              <w:bCs/>
              <w:sz w:val="20"/>
              <w:szCs w:val="20"/>
            </w:rPr>
            <w:id w:val="11171997"/>
            <w:placeholder>
              <w:docPart w:val="E49A894521634E098A3C5742FEBB9413"/>
            </w:placeholder>
            <w:showingPlcHdr/>
            <w:dropDownList>
              <w:listItem w:value="Choisissez un élément"/>
              <w:listItem w:displayText="A - 40 $ : Les organismes de personnes handicapées ayant une préoccupation pour le loisir dont le siège social est en Montérégie." w:value="A - 40 $ : Les organismes de personnes handicapées ayant une préoccupation pour le loisir dont le siège social est en Montérégie."/>
              <w:listItem w:displayText="B - 75 $ : Les municipalités, les organismes sans but lucratif ou privés et les organismes parapublics en Montérégie." w:value="B - 75 $ : Les municipalités, les organismes sans but lucratif ou privés et les organismes parapublics en Montérégie."/>
              <w:listItem w:displayText="C - 20 $ : Membre individuel : Toute personne handicapée ou toute personne intéressée dont la préoccupation est le loisir pour personnes handicapées et dont l’expérience ou l’expertise peut être fort utile à la corporation." w:value="C - 20 $ : Membre individuel : Toute personne handicapée ou toute personne intéressée dont la préoccupation est le loisir pour personnes handicapées et dont l’expérience ou l’expertise peut être fort utile à la corporation."/>
              <w:listItem w:displayText="Associé - 75 $ : Les organismes sans but lucratif ou privés ayant leur siège social à l’extérieur du territoire de la Montérégie." w:value="Associé - 75 $ : Les organismes sans but lucratif ou privés ayant leur siège social à l’extérieur du territoire de la Montérégie.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  <w:shd w:val="clear" w:color="auto" w:fill="auto"/>
              </w:tcPr>
              <w:p w14:paraId="4A2E1474" w14:textId="76E36374" w:rsidR="00AF593E" w:rsidRPr="00A76582" w:rsidRDefault="001C3014" w:rsidP="00AF593E">
                <w:pPr>
                  <w:spacing w:before="40"/>
                  <w:jc w:val="left"/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Choisissez une catégorie</w:t>
                </w:r>
              </w:p>
            </w:tc>
          </w:sdtContent>
        </w:sdt>
      </w:tr>
      <w:tr w:rsidR="00AF593E" w:rsidRPr="00A76582" w14:paraId="34116BBE" w14:textId="77777777" w:rsidTr="00FF618B">
        <w:trPr>
          <w:trHeight w:val="422"/>
        </w:trPr>
        <w:tc>
          <w:tcPr>
            <w:tcW w:w="10456" w:type="dxa"/>
            <w:gridSpan w:val="4"/>
            <w:shd w:val="clear" w:color="auto" w:fill="9FCC47"/>
          </w:tcPr>
          <w:p w14:paraId="204938B6" w14:textId="639701FF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n</w:t>
            </w:r>
            <w:r w:rsidR="00AF593E" w:rsidRPr="00A76582">
              <w:rPr>
                <w:rFonts w:ascii="Tahoma" w:hAnsi="Tahoma" w:cs="Tahoma"/>
                <w:b/>
                <w:smallCaps/>
              </w:rPr>
              <w:t>om de l’organisme</w:t>
            </w:r>
          </w:p>
        </w:tc>
      </w:tr>
      <w:tr w:rsidR="00AF593E" w:rsidRPr="00A76582" w14:paraId="2F11310F" w14:textId="77777777" w:rsidTr="008827C9">
        <w:trPr>
          <w:trHeight w:val="497"/>
        </w:trPr>
        <w:sdt>
          <w:sdtPr>
            <w:rPr>
              <w:rStyle w:val="Style12"/>
              <w:rFonts w:asciiTheme="majorHAnsi" w:hAnsiTheme="majorHAnsi" w:cs="Tahoma"/>
              <w:b w:val="0"/>
              <w:bCs/>
              <w:sz w:val="22"/>
              <w:szCs w:val="22"/>
            </w:rPr>
            <w:id w:val="26668935"/>
            <w:placeholder>
              <w:docPart w:val="E8669864A23640B29EA352E04385FEC0"/>
            </w:placeholder>
            <w:showingPlcHdr/>
            <w:text/>
          </w:sdtPr>
          <w:sdtEndPr>
            <w:rPr>
              <w:rStyle w:val="Style12"/>
            </w:rPr>
          </w:sdtEndPr>
          <w:sdtContent>
            <w:tc>
              <w:tcPr>
                <w:tcW w:w="10456" w:type="dxa"/>
                <w:gridSpan w:val="4"/>
              </w:tcPr>
              <w:p w14:paraId="1B5F38C2" w14:textId="79C6278A" w:rsidR="00AF593E" w:rsidRPr="00A76582" w:rsidRDefault="00EE7BE5" w:rsidP="00B543E5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745967">
                  <w:rPr>
                    <w:rStyle w:val="Style12"/>
                    <w:rFonts w:ascii="Tahoma" w:hAnsi="Tahoma" w:cs="Tahoma"/>
                    <w:b w:val="0"/>
                    <w:bCs/>
                    <w:sz w:val="20"/>
                    <w:szCs w:val="20"/>
                  </w:rPr>
                  <w:t>Nom de l’organisation</w:t>
                </w:r>
              </w:p>
            </w:tc>
          </w:sdtContent>
        </w:sdt>
      </w:tr>
      <w:tr w:rsidR="00AF593E" w:rsidRPr="00A76582" w14:paraId="231175FF" w14:textId="77777777" w:rsidTr="00FF618B">
        <w:trPr>
          <w:trHeight w:val="394"/>
        </w:trPr>
        <w:tc>
          <w:tcPr>
            <w:tcW w:w="3794" w:type="dxa"/>
            <w:shd w:val="clear" w:color="auto" w:fill="9FCC47"/>
          </w:tcPr>
          <w:p w14:paraId="4193EA56" w14:textId="00F6495A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a</w:t>
            </w:r>
            <w:r w:rsidR="00AF593E" w:rsidRPr="00A76582">
              <w:rPr>
                <w:rFonts w:ascii="Tahoma" w:hAnsi="Tahoma" w:cs="Tahoma"/>
                <w:b/>
                <w:smallCaps/>
              </w:rPr>
              <w:t>dresse de correspondance</w:t>
            </w:r>
          </w:p>
        </w:tc>
        <w:tc>
          <w:tcPr>
            <w:tcW w:w="3294" w:type="dxa"/>
            <w:gridSpan w:val="2"/>
            <w:shd w:val="clear" w:color="auto" w:fill="9FCC47"/>
          </w:tcPr>
          <w:p w14:paraId="6291AF92" w14:textId="3A901D01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v</w:t>
            </w:r>
            <w:r w:rsidR="00AF593E" w:rsidRPr="00A76582">
              <w:rPr>
                <w:rFonts w:ascii="Tahoma" w:hAnsi="Tahoma" w:cs="Tahoma"/>
                <w:b/>
                <w:smallCaps/>
              </w:rPr>
              <w:t>ille</w:t>
            </w:r>
          </w:p>
        </w:tc>
        <w:tc>
          <w:tcPr>
            <w:tcW w:w="3368" w:type="dxa"/>
            <w:shd w:val="clear" w:color="auto" w:fill="9FCC47"/>
          </w:tcPr>
          <w:p w14:paraId="0A095513" w14:textId="6040A2DB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c</w:t>
            </w:r>
            <w:r w:rsidR="00AF593E" w:rsidRPr="00A76582">
              <w:rPr>
                <w:rFonts w:ascii="Tahoma" w:hAnsi="Tahoma" w:cs="Tahoma"/>
                <w:b/>
                <w:smallCaps/>
              </w:rPr>
              <w:t>ode postal</w:t>
            </w:r>
          </w:p>
        </w:tc>
      </w:tr>
      <w:tr w:rsidR="00AF593E" w:rsidRPr="00A76582" w14:paraId="33716153" w14:textId="77777777" w:rsidTr="00C56A05">
        <w:trPr>
          <w:trHeight w:val="512"/>
        </w:trPr>
        <w:sdt>
          <w:sdtPr>
            <w:rPr>
              <w:rStyle w:val="Style13"/>
              <w:rFonts w:asciiTheme="majorHAnsi" w:hAnsiTheme="majorHAnsi" w:cs="Tahoma"/>
              <w:b w:val="0"/>
              <w:bCs/>
              <w:sz w:val="22"/>
              <w:szCs w:val="22"/>
            </w:rPr>
            <w:id w:val="26668936"/>
            <w:placeholder>
              <w:docPart w:val="43C8161FAD6E4F459197194DEFF6D8E8"/>
            </w:placeholder>
            <w:showingPlcHdr/>
            <w:text/>
          </w:sdtPr>
          <w:sdtEndPr>
            <w:rPr>
              <w:rStyle w:val="Style13"/>
            </w:rPr>
          </w:sdtEndPr>
          <w:sdtContent>
            <w:tc>
              <w:tcPr>
                <w:tcW w:w="3794" w:type="dxa"/>
              </w:tcPr>
              <w:p w14:paraId="6FE88509" w14:textId="4B6CFCC6" w:rsidR="00AF593E" w:rsidRPr="00A76582" w:rsidRDefault="00520168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Adresse</w:t>
                </w:r>
              </w:p>
            </w:tc>
          </w:sdtContent>
        </w:sdt>
        <w:sdt>
          <w:sdtPr>
            <w:rPr>
              <w:rFonts w:asciiTheme="majorHAnsi" w:hAnsiTheme="majorHAnsi"/>
              <w:bCs/>
              <w:sz w:val="22"/>
              <w:szCs w:val="22"/>
            </w:rPr>
            <w:id w:val="26668937"/>
            <w:placeholder>
              <w:docPart w:val="F782807A4E164A7DB43F7B7A92C95DC1"/>
            </w:placeholder>
            <w:showingPlcHdr/>
            <w:text/>
          </w:sdtPr>
          <w:sdtEndPr/>
          <w:sdtContent>
            <w:tc>
              <w:tcPr>
                <w:tcW w:w="3294" w:type="dxa"/>
                <w:gridSpan w:val="2"/>
              </w:tcPr>
              <w:p w14:paraId="46449C76" w14:textId="184B65B3" w:rsidR="00AF593E" w:rsidRPr="00A76582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Fonts w:asciiTheme="majorHAnsi" w:eastAsiaTheme="majorEastAsia" w:hAnsiTheme="majorHAnsi" w:cs="Tahoma"/>
                    <w:bCs/>
                    <w:sz w:val="22"/>
                    <w:szCs w:val="22"/>
                  </w:rPr>
                  <w:t>Ville</w:t>
                </w:r>
              </w:p>
            </w:tc>
          </w:sdtContent>
        </w:sdt>
        <w:sdt>
          <w:sdtPr>
            <w:rPr>
              <w:rStyle w:val="Style15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58"/>
            <w:placeholder>
              <w:docPart w:val="F8D424249CDF4B91AA9564C24AA094F7"/>
            </w:placeholder>
            <w:showingPlcHdr/>
            <w:text/>
          </w:sdtPr>
          <w:sdtEndPr>
            <w:rPr>
              <w:rStyle w:val="Style15"/>
            </w:rPr>
          </w:sdtEndPr>
          <w:sdtContent>
            <w:tc>
              <w:tcPr>
                <w:tcW w:w="3368" w:type="dxa"/>
              </w:tcPr>
              <w:p w14:paraId="51332DD0" w14:textId="71BDD805" w:rsidR="00AF593E" w:rsidRPr="00A76582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Fonts w:ascii="Tahoma" w:eastAsiaTheme="majorEastAsia" w:hAnsi="Tahoma" w:cs="Tahoma"/>
                    <w:sz w:val="20"/>
                    <w:szCs w:val="20"/>
                  </w:rPr>
                  <w:t>Code postal</w:t>
                </w:r>
              </w:p>
            </w:tc>
          </w:sdtContent>
        </w:sdt>
      </w:tr>
      <w:tr w:rsidR="00AF593E" w:rsidRPr="00A76582" w14:paraId="67BEA12D" w14:textId="77777777" w:rsidTr="00FF618B">
        <w:trPr>
          <w:trHeight w:val="414"/>
        </w:trPr>
        <w:tc>
          <w:tcPr>
            <w:tcW w:w="3794" w:type="dxa"/>
            <w:shd w:val="clear" w:color="auto" w:fill="9FCC47"/>
          </w:tcPr>
          <w:p w14:paraId="1FAF820C" w14:textId="65459046" w:rsidR="00AF593E" w:rsidRPr="00A76582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n</w:t>
            </w:r>
            <w:r w:rsidR="00AF593E" w:rsidRPr="00A76582">
              <w:rPr>
                <w:rFonts w:ascii="Tahoma" w:hAnsi="Tahoma" w:cs="Tahoma"/>
                <w:b/>
                <w:smallCaps/>
              </w:rPr>
              <w:t>om de la personne-ressource</w:t>
            </w:r>
          </w:p>
        </w:tc>
        <w:tc>
          <w:tcPr>
            <w:tcW w:w="3294" w:type="dxa"/>
            <w:gridSpan w:val="2"/>
            <w:shd w:val="clear" w:color="auto" w:fill="9FCC47"/>
          </w:tcPr>
          <w:p w14:paraId="2B1CD87B" w14:textId="6ACA6796" w:rsidR="00AF593E" w:rsidRPr="00A76582" w:rsidRDefault="00E84437" w:rsidP="008827C9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c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ourriel </w:t>
            </w:r>
          </w:p>
        </w:tc>
        <w:tc>
          <w:tcPr>
            <w:tcW w:w="3368" w:type="dxa"/>
            <w:shd w:val="clear" w:color="auto" w:fill="9FCC47"/>
          </w:tcPr>
          <w:p w14:paraId="0CA9C386" w14:textId="02B9730F" w:rsidR="00AF593E" w:rsidRPr="00A76582" w:rsidRDefault="00E84437" w:rsidP="00515005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s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ite </w:t>
            </w:r>
            <w:r w:rsidR="00626805">
              <w:rPr>
                <w:rFonts w:ascii="Tahoma" w:hAnsi="Tahoma" w:cs="Tahoma"/>
                <w:b/>
                <w:smallCaps/>
              </w:rPr>
              <w:t>w</w:t>
            </w:r>
            <w:r w:rsidR="00AF593E" w:rsidRPr="00A76582">
              <w:rPr>
                <w:rFonts w:ascii="Tahoma" w:hAnsi="Tahoma" w:cs="Tahoma"/>
                <w:b/>
                <w:smallCaps/>
              </w:rPr>
              <w:t>eb</w:t>
            </w:r>
          </w:p>
        </w:tc>
      </w:tr>
      <w:tr w:rsidR="00AF593E" w:rsidRPr="00A76582" w14:paraId="70F40D50" w14:textId="77777777" w:rsidTr="008827C9">
        <w:trPr>
          <w:trHeight w:val="500"/>
        </w:trPr>
        <w:sdt>
          <w:sdtPr>
            <w:rPr>
              <w:rStyle w:val="Style16"/>
              <w:rFonts w:asciiTheme="majorHAnsi" w:hAnsiTheme="majorHAnsi" w:cs="Tahoma"/>
              <w:b w:val="0"/>
              <w:bCs/>
              <w:sz w:val="22"/>
              <w:szCs w:val="22"/>
            </w:rPr>
            <w:id w:val="26668951"/>
            <w:placeholder>
              <w:docPart w:val="519477D4601D4599A9238F2C35E04BAD"/>
            </w:placeholder>
            <w:showingPlcHdr/>
            <w:text/>
          </w:sdtPr>
          <w:sdtEndPr>
            <w:rPr>
              <w:rStyle w:val="Style16"/>
            </w:rPr>
          </w:sdtEndPr>
          <w:sdtContent>
            <w:tc>
              <w:tcPr>
                <w:tcW w:w="3794" w:type="dxa"/>
              </w:tcPr>
              <w:p w14:paraId="173A2FB7" w14:textId="153BAA5C" w:rsidR="00AF593E" w:rsidRPr="00A76582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Personne-ressource</w:t>
                </w:r>
              </w:p>
            </w:tc>
          </w:sdtContent>
        </w:sdt>
        <w:sdt>
          <w:sdtPr>
            <w:rPr>
              <w:rStyle w:val="Style17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69"/>
            <w:placeholder>
              <w:docPart w:val="D7FB7E0EA1F6409EB7C27FDE822F1EB3"/>
            </w:placeholder>
            <w:showingPlcHdr/>
            <w:text/>
          </w:sdtPr>
          <w:sdtEndPr>
            <w:rPr>
              <w:rStyle w:val="Style17"/>
            </w:rPr>
          </w:sdtEndPr>
          <w:sdtContent>
            <w:tc>
              <w:tcPr>
                <w:tcW w:w="3294" w:type="dxa"/>
                <w:gridSpan w:val="2"/>
              </w:tcPr>
              <w:p w14:paraId="2E453654" w14:textId="739BCC2D" w:rsidR="00AF593E" w:rsidRPr="00A76582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Fonts w:ascii="Tahoma" w:eastAsiaTheme="majorEastAsia" w:hAnsi="Tahoma" w:cs="Tahoma"/>
                    <w:sz w:val="20"/>
                    <w:szCs w:val="20"/>
                  </w:rPr>
                  <w:t>Courriel</w:t>
                </w:r>
              </w:p>
            </w:tc>
          </w:sdtContent>
        </w:sdt>
        <w:sdt>
          <w:sdtPr>
            <w:rPr>
              <w:rStyle w:val="Style18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84"/>
            <w:placeholder>
              <w:docPart w:val="7526322F9EDC44A4BCFADC5CAD8ACDDD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3368" w:type="dxa"/>
              </w:tcPr>
              <w:p w14:paraId="30420CDB" w14:textId="5DBC0D0A" w:rsidR="00AF593E" w:rsidRPr="00A76582" w:rsidRDefault="00AF6E2B" w:rsidP="008827C9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Fonts w:ascii="Tahoma" w:eastAsiaTheme="majorEastAsia" w:hAnsi="Tahoma" w:cs="Tahoma"/>
                    <w:sz w:val="20"/>
                    <w:szCs w:val="20"/>
                  </w:rPr>
                  <w:t>Site Web</w:t>
                </w:r>
              </w:p>
            </w:tc>
          </w:sdtContent>
        </w:sdt>
      </w:tr>
      <w:tr w:rsidR="00AF593E" w:rsidRPr="00A76582" w14:paraId="165AB07C" w14:textId="77777777" w:rsidTr="00FF618B">
        <w:trPr>
          <w:trHeight w:val="408"/>
        </w:trPr>
        <w:tc>
          <w:tcPr>
            <w:tcW w:w="5211" w:type="dxa"/>
            <w:gridSpan w:val="2"/>
            <w:shd w:val="clear" w:color="auto" w:fill="9FCC47"/>
          </w:tcPr>
          <w:p w14:paraId="5DAFBB82" w14:textId="04D80335" w:rsidR="00AF593E" w:rsidRPr="00626805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626805">
              <w:rPr>
                <w:rFonts w:ascii="Tahoma" w:hAnsi="Tahoma" w:cs="Tahoma"/>
                <w:b/>
                <w:smallCaps/>
              </w:rPr>
              <w:t>n</w:t>
            </w:r>
            <w:r w:rsidR="00AF593E" w:rsidRPr="00626805">
              <w:rPr>
                <w:rFonts w:ascii="Tahoma" w:hAnsi="Tahoma" w:cs="Tahoma"/>
                <w:b/>
                <w:smallCaps/>
              </w:rPr>
              <w:t>uméro de téléphone</w:t>
            </w:r>
          </w:p>
        </w:tc>
        <w:tc>
          <w:tcPr>
            <w:tcW w:w="5245" w:type="dxa"/>
            <w:gridSpan w:val="2"/>
            <w:shd w:val="clear" w:color="auto" w:fill="9FCC47"/>
          </w:tcPr>
          <w:p w14:paraId="39B95766" w14:textId="04CC5DE3" w:rsidR="00AF593E" w:rsidRPr="00626805" w:rsidRDefault="00E84437" w:rsidP="00787D7B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626805">
              <w:rPr>
                <w:rFonts w:ascii="Tahoma" w:hAnsi="Tahoma" w:cs="Tahoma"/>
                <w:b/>
                <w:smallCaps/>
              </w:rPr>
              <w:t>a</w:t>
            </w:r>
            <w:r w:rsidR="002946C2" w:rsidRPr="00626805">
              <w:rPr>
                <w:rFonts w:ascii="Tahoma" w:hAnsi="Tahoma" w:cs="Tahoma"/>
                <w:b/>
                <w:smallCaps/>
              </w:rPr>
              <w:t>utre numéro</w:t>
            </w:r>
          </w:p>
        </w:tc>
      </w:tr>
      <w:tr w:rsidR="00AF593E" w:rsidRPr="00A76582" w14:paraId="1BB0C4C8" w14:textId="77777777" w:rsidTr="008827C9">
        <w:trPr>
          <w:trHeight w:val="572"/>
        </w:trPr>
        <w:sdt>
          <w:sdtPr>
            <w:rPr>
              <w:rStyle w:val="Style19"/>
              <w:rFonts w:asciiTheme="majorHAnsi" w:hAnsiTheme="majorHAnsi" w:cs="Tahoma"/>
              <w:b w:val="0"/>
              <w:bCs/>
              <w:sz w:val="22"/>
              <w:szCs w:val="22"/>
            </w:rPr>
            <w:id w:val="1037815"/>
            <w:placeholder>
              <w:docPart w:val="167AFE08E0B745E9AEA5720414CB0029"/>
            </w:placeholder>
            <w:showingPlcHdr/>
            <w:text/>
          </w:sdtPr>
          <w:sdtEndPr>
            <w:rPr>
              <w:rStyle w:val="Style19"/>
            </w:rPr>
          </w:sdtEndPr>
          <w:sdtContent>
            <w:tc>
              <w:tcPr>
                <w:tcW w:w="5211" w:type="dxa"/>
                <w:gridSpan w:val="2"/>
              </w:tcPr>
              <w:p w14:paraId="30314304" w14:textId="3622EB95" w:rsidR="00AF593E" w:rsidRPr="00A76582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Téléphone</w:t>
                </w:r>
              </w:p>
            </w:tc>
          </w:sdtContent>
        </w:sdt>
        <w:sdt>
          <w:sdtPr>
            <w:rPr>
              <w:rStyle w:val="Style20"/>
              <w:rFonts w:asciiTheme="majorHAnsi" w:eastAsiaTheme="majorEastAsia" w:hAnsiTheme="majorHAnsi" w:cs="Tahoma"/>
              <w:b w:val="0"/>
              <w:bCs/>
              <w:sz w:val="22"/>
              <w:szCs w:val="22"/>
            </w:rPr>
            <w:id w:val="18963890"/>
            <w:placeholder>
              <w:docPart w:val="D722AF1076554B30A067B2437BC1E211"/>
            </w:placeholder>
            <w:showingPlcHdr/>
            <w:text/>
          </w:sdtPr>
          <w:sdtEndPr>
            <w:rPr>
              <w:rStyle w:val="Policepardfaut"/>
              <w:color w:val="808080"/>
            </w:rPr>
          </w:sdtEndPr>
          <w:sdtContent>
            <w:tc>
              <w:tcPr>
                <w:tcW w:w="5245" w:type="dxa"/>
                <w:gridSpan w:val="2"/>
              </w:tcPr>
              <w:p w14:paraId="6CE4AC3E" w14:textId="4A355E6F" w:rsidR="00AF593E" w:rsidRPr="00A76582" w:rsidRDefault="00AF6E2B" w:rsidP="00B543E5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Autre numéro</w:t>
                </w:r>
              </w:p>
            </w:tc>
          </w:sdtContent>
        </w:sdt>
      </w:tr>
      <w:tr w:rsidR="00AF593E" w:rsidRPr="00A76582" w14:paraId="49FA05A0" w14:textId="77777777" w:rsidTr="00FF618B">
        <w:trPr>
          <w:trHeight w:val="396"/>
        </w:trPr>
        <w:tc>
          <w:tcPr>
            <w:tcW w:w="10456" w:type="dxa"/>
            <w:gridSpan w:val="4"/>
            <w:shd w:val="clear" w:color="auto" w:fill="9FCC47"/>
          </w:tcPr>
          <w:p w14:paraId="6779E2AD" w14:textId="300BF8DE" w:rsidR="00AF593E" w:rsidRPr="00A76582" w:rsidRDefault="00E84437" w:rsidP="004002CE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i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nscrire </w:t>
            </w:r>
            <w:r w:rsidRPr="00A76582">
              <w:rPr>
                <w:rFonts w:ascii="Tahoma" w:hAnsi="Tahoma" w:cs="Tahoma"/>
                <w:b/>
                <w:smallCaps/>
              </w:rPr>
              <w:t>le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 numéro d’entreprise du </w:t>
            </w:r>
            <w:r w:rsidRPr="00A76582">
              <w:rPr>
                <w:rFonts w:ascii="Tahoma" w:hAnsi="Tahoma" w:cs="Tahoma"/>
                <w:b/>
                <w:smallCaps/>
              </w:rPr>
              <w:t>q</w:t>
            </w:r>
            <w:r w:rsidR="00AF593E" w:rsidRPr="00A76582">
              <w:rPr>
                <w:rFonts w:ascii="Tahoma" w:hAnsi="Tahoma" w:cs="Tahoma"/>
                <w:b/>
                <w:smallCaps/>
              </w:rPr>
              <w:t>uébec (</w:t>
            </w:r>
            <w:r w:rsidRPr="00A76582">
              <w:rPr>
                <w:rFonts w:ascii="Tahoma" w:hAnsi="Tahoma" w:cs="Tahoma"/>
                <w:b/>
                <w:smallCaps/>
              </w:rPr>
              <w:t>neq)</w:t>
            </w:r>
          </w:p>
        </w:tc>
      </w:tr>
      <w:tr w:rsidR="00AF593E" w:rsidRPr="00A76582" w14:paraId="56D1D328" w14:textId="77777777" w:rsidTr="00C56A05">
        <w:trPr>
          <w:trHeight w:val="528"/>
        </w:trPr>
        <w:sdt>
          <w:sdtPr>
            <w:rPr>
              <w:rFonts w:asciiTheme="majorHAnsi" w:hAnsiTheme="majorHAnsi" w:cs="Tahoma"/>
              <w:bCs/>
              <w:sz w:val="22"/>
              <w:szCs w:val="22"/>
            </w:rPr>
            <w:id w:val="1037823"/>
            <w:placeholder>
              <w:docPart w:val="1DEA2B6501494C2A83429C9743786AE1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4"/>
              </w:tcPr>
              <w:p w14:paraId="17B6B1DB" w14:textId="221EEFB1" w:rsidR="00AF593E" w:rsidRPr="00A76582" w:rsidRDefault="00AF6E2B" w:rsidP="00B543E5">
                <w:pPr>
                  <w:spacing w:before="40"/>
                  <w:jc w:val="left"/>
                  <w:rPr>
                    <w:rFonts w:ascii="Tahoma" w:hAnsi="Tahoma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Tapez votre NEQ</w:t>
                </w:r>
              </w:p>
            </w:tc>
          </w:sdtContent>
        </w:sdt>
      </w:tr>
      <w:tr w:rsidR="00AF593E" w:rsidRPr="00A76582" w14:paraId="407A4F4D" w14:textId="77777777" w:rsidTr="00FF618B">
        <w:trPr>
          <w:trHeight w:val="410"/>
        </w:trPr>
        <w:tc>
          <w:tcPr>
            <w:tcW w:w="10456" w:type="dxa"/>
            <w:gridSpan w:val="4"/>
            <w:shd w:val="clear" w:color="auto" w:fill="9FCC47"/>
          </w:tcPr>
          <w:p w14:paraId="4A9E9300" w14:textId="39C88C48" w:rsidR="00AF593E" w:rsidRPr="00A76582" w:rsidRDefault="00E84437" w:rsidP="009F557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q</w:t>
            </w:r>
            <w:r w:rsidR="00FD1FCD" w:rsidRPr="00A76582">
              <w:rPr>
                <w:rFonts w:ascii="Tahoma" w:hAnsi="Tahoma" w:cs="Tahoma"/>
                <w:b/>
                <w:smallCaps/>
              </w:rPr>
              <w:t>uel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 type de </w:t>
            </w:r>
            <w:r w:rsidR="006646D2" w:rsidRPr="00A76582">
              <w:rPr>
                <w:rFonts w:ascii="Tahoma" w:hAnsi="Tahoma" w:cs="Tahoma"/>
                <w:b/>
                <w:smallCaps/>
              </w:rPr>
              <w:t>déficience votre clientèle</w:t>
            </w:r>
            <w:r w:rsidR="009F557B" w:rsidRPr="00A76582">
              <w:rPr>
                <w:rFonts w:ascii="Tahoma" w:hAnsi="Tahoma" w:cs="Tahoma"/>
                <w:b/>
                <w:smallCaps/>
              </w:rPr>
              <w:t xml:space="preserve"> présente-t-elle</w:t>
            </w:r>
            <w:r w:rsidR="00AF593E" w:rsidRPr="00A76582">
              <w:rPr>
                <w:rFonts w:ascii="Tahoma" w:hAnsi="Tahoma" w:cs="Tahoma"/>
                <w:b/>
                <w:smallCaps/>
              </w:rPr>
              <w:t>?</w:t>
            </w:r>
          </w:p>
        </w:tc>
      </w:tr>
      <w:tr w:rsidR="00AF593E" w:rsidRPr="00A76582" w14:paraId="6E2F0594" w14:textId="77777777" w:rsidTr="00C56A05">
        <w:trPr>
          <w:trHeight w:val="569"/>
        </w:trPr>
        <w:sdt>
          <w:sdtPr>
            <w:rPr>
              <w:rStyle w:val="Style21"/>
              <w:rFonts w:asciiTheme="majorHAnsi" w:hAnsiTheme="majorHAnsi" w:cs="Tahoma"/>
              <w:b w:val="0"/>
              <w:bCs/>
              <w:sz w:val="22"/>
              <w:szCs w:val="22"/>
            </w:rPr>
            <w:id w:val="6190893"/>
            <w:lock w:val="sdtLocked"/>
            <w:placeholder>
              <w:docPart w:val="52F9064C906E44CA9B5FB6E94AD4B0CE"/>
            </w:placeholder>
            <w:showingPlcHdr/>
            <w:dropDownList>
              <w:listItem w:value="Choisissez un élément"/>
              <w:listItem w:displayText="Aucune" w:value="Aucune"/>
              <w:listItem w:displayText="Auditive" w:value="Auditive"/>
              <w:listItem w:displayText="Autisme" w:value="Autisme"/>
              <w:listItem w:displayText="Intellectuelle" w:value="Intellectuelle"/>
              <w:listItem w:displayText="Multi" w:value="Multi"/>
              <w:listItem w:displayText="Physique" w:value="Physique"/>
              <w:listItem w:displayText="Santé mentale" w:value="Santé mentale"/>
              <w:listItem w:displayText="Trouble du langage " w:value="Trouble du langage "/>
              <w:listItem w:displayText="Visuelle" w:value="Visuelle"/>
            </w:dropDownList>
          </w:sdtPr>
          <w:sdtEndPr>
            <w:rPr>
              <w:rStyle w:val="Style21"/>
            </w:rPr>
          </w:sdtEndPr>
          <w:sdtContent>
            <w:tc>
              <w:tcPr>
                <w:tcW w:w="10456" w:type="dxa"/>
                <w:gridSpan w:val="4"/>
              </w:tcPr>
              <w:p w14:paraId="2F4110D2" w14:textId="5D50D5B2" w:rsidR="00AF593E" w:rsidRPr="00A76582" w:rsidRDefault="00AF6E2B" w:rsidP="00617AAB">
                <w:pPr>
                  <w:spacing w:before="40"/>
                  <w:jc w:val="left"/>
                  <w:rPr>
                    <w:rFonts w:asciiTheme="majorHAnsi" w:hAnsiTheme="majorHAnsi" w:cs="Tahoma"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Choisissez un élément</w:t>
                </w:r>
              </w:p>
            </w:tc>
          </w:sdtContent>
        </w:sdt>
      </w:tr>
      <w:tr w:rsidR="00AF593E" w:rsidRPr="00A76582" w14:paraId="21DC1D85" w14:textId="77777777" w:rsidTr="00FF618B">
        <w:trPr>
          <w:trHeight w:val="422"/>
        </w:trPr>
        <w:tc>
          <w:tcPr>
            <w:tcW w:w="10456" w:type="dxa"/>
            <w:gridSpan w:val="4"/>
            <w:shd w:val="clear" w:color="auto" w:fill="9FCC47"/>
          </w:tcPr>
          <w:p w14:paraId="1CF5EEF0" w14:textId="43D1CCD1" w:rsidR="00AF593E" w:rsidRPr="00A76582" w:rsidRDefault="00A76582" w:rsidP="0048019C">
            <w:pPr>
              <w:spacing w:before="40"/>
              <w:jc w:val="left"/>
              <w:rPr>
                <w:rFonts w:ascii="Tahoma" w:hAnsi="Tahoma" w:cs="Tahoma"/>
                <w:b/>
                <w:smallCaps/>
              </w:rPr>
            </w:pPr>
            <w:r w:rsidRPr="00A76582">
              <w:rPr>
                <w:rFonts w:ascii="Tahoma" w:hAnsi="Tahoma" w:cs="Tahoma"/>
                <w:b/>
                <w:smallCaps/>
              </w:rPr>
              <w:t xml:space="preserve">si vous offrez un camp de jour, nommez la personne </w:t>
            </w:r>
            <w:r>
              <w:rPr>
                <w:rFonts w:ascii="Tahoma" w:hAnsi="Tahoma" w:cs="Tahoma"/>
                <w:b/>
                <w:smallCaps/>
              </w:rPr>
              <w:t>déléguée</w:t>
            </w:r>
            <w:r w:rsidRPr="00A76582">
              <w:rPr>
                <w:rFonts w:ascii="Tahoma" w:hAnsi="Tahoma" w:cs="Tahoma"/>
                <w:b/>
                <w:smallCaps/>
              </w:rPr>
              <w:t xml:space="preserve"> </w:t>
            </w:r>
          </w:p>
        </w:tc>
      </w:tr>
      <w:tr w:rsidR="00AF593E" w:rsidRPr="00A76582" w14:paraId="091054F2" w14:textId="77777777" w:rsidTr="00C56A05">
        <w:trPr>
          <w:trHeight w:val="543"/>
        </w:trPr>
        <w:tc>
          <w:tcPr>
            <w:tcW w:w="10456" w:type="dxa"/>
            <w:gridSpan w:val="4"/>
          </w:tcPr>
          <w:p w14:paraId="146530DD" w14:textId="6003FAD7" w:rsidR="00AF593E" w:rsidRPr="00A76582" w:rsidRDefault="00A2042B" w:rsidP="00C56A05">
            <w:pPr>
              <w:spacing w:before="40"/>
              <w:jc w:val="left"/>
              <w:rPr>
                <w:rStyle w:val="Style21"/>
                <w:rFonts w:asciiTheme="majorHAnsi" w:hAnsiTheme="majorHAnsi" w:cs="Tahoma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10119067"/>
                <w:placeholder>
                  <w:docPart w:val="C4985292FCE24C1F9B326315F4058902"/>
                </w:placeholder>
                <w:showingPlcHdr/>
                <w:text/>
              </w:sdtPr>
              <w:sdtEndPr/>
              <w:sdtContent>
                <w:r w:rsidR="00A76582"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Personne déléguée</w:t>
                </w:r>
              </w:sdtContent>
            </w:sdt>
          </w:p>
        </w:tc>
      </w:tr>
      <w:tr w:rsidR="00AF593E" w:rsidRPr="00A76582" w14:paraId="1A0C09FE" w14:textId="77777777" w:rsidTr="00FF618B">
        <w:trPr>
          <w:trHeight w:val="398"/>
        </w:trPr>
        <w:tc>
          <w:tcPr>
            <w:tcW w:w="10456" w:type="dxa"/>
            <w:gridSpan w:val="4"/>
            <w:shd w:val="clear" w:color="auto" w:fill="9FCC47"/>
          </w:tcPr>
          <w:p w14:paraId="52978667" w14:textId="32E8867F" w:rsidR="00AF593E" w:rsidRPr="00A76582" w:rsidRDefault="00E84437" w:rsidP="00617AAB">
            <w:pPr>
              <w:spacing w:before="40"/>
              <w:jc w:val="left"/>
              <w:rPr>
                <w:rFonts w:ascii="Tahoma" w:hAnsi="Tahoma" w:cs="Tahoma"/>
                <w:b/>
              </w:rPr>
            </w:pPr>
            <w:r w:rsidRPr="00A76582">
              <w:rPr>
                <w:rFonts w:ascii="Tahoma" w:hAnsi="Tahoma" w:cs="Tahoma"/>
                <w:b/>
                <w:smallCaps/>
              </w:rPr>
              <w:t>m</w:t>
            </w:r>
            <w:r w:rsidR="00AF593E" w:rsidRPr="00A76582">
              <w:rPr>
                <w:rFonts w:ascii="Tahoma" w:hAnsi="Tahoma" w:cs="Tahoma"/>
                <w:b/>
                <w:smallCaps/>
              </w:rPr>
              <w:t xml:space="preserve">odalité de paiement des frais d’adhésion </w:t>
            </w:r>
          </w:p>
        </w:tc>
      </w:tr>
      <w:tr w:rsidR="00AF593E" w:rsidRPr="00A76582" w14:paraId="13C6D25D" w14:textId="77777777" w:rsidTr="00C56A05">
        <w:trPr>
          <w:trHeight w:val="572"/>
        </w:trPr>
        <w:sdt>
          <w:sdtPr>
            <w:rPr>
              <w:rStyle w:val="Style22"/>
              <w:rFonts w:asciiTheme="majorHAnsi" w:hAnsiTheme="majorHAnsi" w:cs="Tahoma"/>
              <w:b w:val="0"/>
              <w:bCs/>
              <w:sz w:val="22"/>
              <w:szCs w:val="22"/>
            </w:rPr>
            <w:id w:val="6190901"/>
            <w:lock w:val="sdtLocked"/>
            <w:placeholder>
              <w:docPart w:val="1F06FCD13B3D4B7296DCD2D9D20CC8ED"/>
            </w:placeholder>
            <w:showingPlcHdr/>
            <w:dropDownList>
              <w:listItem w:value="Modalité"/>
              <w:listItem w:displayText="Chèque" w:value="Chèque"/>
              <w:listItem w:displayText="Transfert bancaire" w:value="Transfert bancaire"/>
            </w:dropDownList>
          </w:sdtPr>
          <w:sdtEndPr>
            <w:rPr>
              <w:rStyle w:val="Style22"/>
            </w:rPr>
          </w:sdtEndPr>
          <w:sdtContent>
            <w:tc>
              <w:tcPr>
                <w:tcW w:w="10456" w:type="dxa"/>
                <w:gridSpan w:val="4"/>
              </w:tcPr>
              <w:p w14:paraId="5AE81051" w14:textId="1CC23220" w:rsidR="00AF593E" w:rsidRPr="00A76582" w:rsidRDefault="00A76582" w:rsidP="00D346B0">
                <w:pPr>
                  <w:spacing w:before="40"/>
                  <w:jc w:val="left"/>
                  <w:rPr>
                    <w:rFonts w:asciiTheme="majorHAnsi" w:hAnsiTheme="majorHAnsi" w:cs="Tahoma"/>
                    <w:bCs/>
                    <w:sz w:val="22"/>
                    <w:szCs w:val="22"/>
                  </w:rPr>
                </w:pPr>
                <w:r w:rsidRPr="00745967">
                  <w:rPr>
                    <w:rStyle w:val="Textedelespacerserv"/>
                    <w:rFonts w:ascii="Tahoma" w:hAnsi="Tahoma" w:cs="Tahoma"/>
                    <w:bCs/>
                    <w:color w:val="auto"/>
                    <w:sz w:val="20"/>
                    <w:szCs w:val="20"/>
                  </w:rPr>
                  <w:t>Modalité</w:t>
                </w:r>
              </w:p>
            </w:tc>
          </w:sdtContent>
        </w:sdt>
      </w:tr>
    </w:tbl>
    <w:p w14:paraId="4D80F295" w14:textId="62D65B2C" w:rsidR="001A06DC" w:rsidRDefault="001A06DC" w:rsidP="001A06DC">
      <w:pPr>
        <w:rPr>
          <w:rFonts w:ascii="Tahoma" w:hAnsi="Tahoma"/>
          <w:smallCaps/>
          <w:sz w:val="26"/>
          <w:szCs w:val="26"/>
        </w:rPr>
      </w:pPr>
    </w:p>
    <w:tbl>
      <w:tblPr>
        <w:tblStyle w:val="Grilledutableau"/>
        <w:tblW w:w="10460" w:type="dxa"/>
        <w:tblBorders>
          <w:top w:val="single" w:sz="24" w:space="0" w:color="9FCC47"/>
          <w:left w:val="single" w:sz="24" w:space="0" w:color="9FCC47"/>
          <w:bottom w:val="single" w:sz="24" w:space="0" w:color="9FCC47"/>
          <w:right w:val="single" w:sz="24" w:space="0" w:color="9FCC47"/>
          <w:insideH w:val="single" w:sz="24" w:space="0" w:color="9FCC47"/>
          <w:insideV w:val="single" w:sz="24" w:space="0" w:color="9FCC47"/>
        </w:tblBorders>
        <w:tblLook w:val="04A0" w:firstRow="1" w:lastRow="0" w:firstColumn="1" w:lastColumn="0" w:noHBand="0" w:noVBand="1"/>
      </w:tblPr>
      <w:tblGrid>
        <w:gridCol w:w="10460"/>
      </w:tblGrid>
      <w:tr w:rsidR="00FF618B" w:rsidRPr="00A2042B" w14:paraId="5E6CF734" w14:textId="77777777" w:rsidTr="00626805">
        <w:tc>
          <w:tcPr>
            <w:tcW w:w="10460" w:type="dxa"/>
          </w:tcPr>
          <w:p w14:paraId="08136B39" w14:textId="35DD8C33" w:rsidR="00FF618B" w:rsidRPr="00FF618B" w:rsidRDefault="00FF618B" w:rsidP="00626805">
            <w:pPr>
              <w:spacing w:before="240"/>
              <w:rPr>
                <w:rFonts w:ascii="Tahoma" w:hAnsi="Tahoma"/>
              </w:rPr>
            </w:pPr>
            <w:r w:rsidRPr="00FF618B">
              <w:rPr>
                <w:rFonts w:ascii="Tahoma" w:hAnsi="Tahoma"/>
              </w:rPr>
              <w:t xml:space="preserve">Faites parvenir votre formulaire par courriel à : </w:t>
            </w:r>
            <w:hyperlink r:id="rId12" w:history="1">
              <w:r w:rsidRPr="00FF618B">
                <w:rPr>
                  <w:rStyle w:val="Lienhypertexte"/>
                  <w:rFonts w:ascii="Tahoma" w:hAnsi="Tahoma"/>
                  <w:color w:val="auto"/>
                </w:rPr>
                <w:t>llacasse@zlm.qc.ca</w:t>
              </w:r>
            </w:hyperlink>
          </w:p>
          <w:p w14:paraId="48C6B9E5" w14:textId="77777777" w:rsidR="00FF618B" w:rsidRPr="00FF618B" w:rsidRDefault="00FF618B" w:rsidP="001A06DC">
            <w:pPr>
              <w:rPr>
                <w:rFonts w:ascii="Tahoma" w:hAnsi="Tahoma"/>
              </w:rPr>
            </w:pPr>
          </w:p>
          <w:p w14:paraId="4D7635C5" w14:textId="6AFA39F5" w:rsidR="00FF618B" w:rsidRPr="00626805" w:rsidRDefault="00FF618B" w:rsidP="00FF618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26805">
              <w:rPr>
                <w:rFonts w:ascii="Tahoma" w:hAnsi="Tahoma" w:cs="Tahoma"/>
                <w:b/>
                <w:bCs/>
              </w:rPr>
              <w:t>Pour les paiements par chèque :</w:t>
            </w:r>
          </w:p>
          <w:p w14:paraId="64AE327C" w14:textId="77777777" w:rsidR="00FF618B" w:rsidRPr="00FF618B" w:rsidRDefault="00FF618B" w:rsidP="00626805">
            <w:pPr>
              <w:spacing w:before="120"/>
              <w:jc w:val="center"/>
              <w:rPr>
                <w:rFonts w:ascii="Tahoma" w:hAnsi="Tahoma" w:cs="Tahoma"/>
              </w:rPr>
            </w:pPr>
            <w:r w:rsidRPr="00FF618B">
              <w:rPr>
                <w:rFonts w:ascii="Tahoma" w:hAnsi="Tahoma" w:cs="Tahoma"/>
              </w:rPr>
              <w:t>Zone Loisir Montérégie</w:t>
            </w:r>
          </w:p>
          <w:p w14:paraId="06B484FA" w14:textId="77777777" w:rsidR="00FF618B" w:rsidRPr="00FF618B" w:rsidRDefault="00FF618B" w:rsidP="00FF618B">
            <w:pPr>
              <w:jc w:val="center"/>
              <w:rPr>
                <w:rFonts w:ascii="Tahoma" w:hAnsi="Tahoma" w:cs="Tahoma"/>
              </w:rPr>
            </w:pPr>
            <w:r w:rsidRPr="00FF618B">
              <w:rPr>
                <w:rFonts w:ascii="Tahoma" w:hAnsi="Tahoma" w:cs="Tahoma"/>
              </w:rPr>
              <w:t>C.P.36</w:t>
            </w:r>
          </w:p>
          <w:p w14:paraId="565E22B7" w14:textId="77777777" w:rsidR="00FF618B" w:rsidRPr="00FF618B" w:rsidRDefault="00FF618B" w:rsidP="00FF618B">
            <w:pPr>
              <w:jc w:val="center"/>
              <w:rPr>
                <w:rFonts w:ascii="Tahoma" w:hAnsi="Tahoma" w:cs="Tahoma"/>
                <w:smallCaps/>
                <w:lang w:val="en-US"/>
              </w:rPr>
            </w:pPr>
            <w:r w:rsidRPr="00FF618B">
              <w:rPr>
                <w:rFonts w:ascii="Tahoma" w:hAnsi="Tahoma" w:cs="Tahoma"/>
                <w:lang w:val="en-US"/>
              </w:rPr>
              <w:t>Salaberry-de-Valleyfield (</w:t>
            </w:r>
            <w:proofErr w:type="gramStart"/>
            <w:r w:rsidRPr="00FF618B">
              <w:rPr>
                <w:rFonts w:ascii="Tahoma" w:hAnsi="Tahoma" w:cs="Tahoma"/>
                <w:lang w:val="en-US"/>
              </w:rPr>
              <w:t>Québec)  J</w:t>
            </w:r>
            <w:proofErr w:type="gramEnd"/>
            <w:r w:rsidRPr="00FF618B">
              <w:rPr>
                <w:rFonts w:ascii="Tahoma" w:hAnsi="Tahoma" w:cs="Tahoma"/>
                <w:lang w:val="en-US"/>
              </w:rPr>
              <w:t>6S 4V6</w:t>
            </w:r>
          </w:p>
          <w:p w14:paraId="671652A2" w14:textId="04E5001C" w:rsidR="00FF618B" w:rsidRPr="00FF618B" w:rsidRDefault="00FF618B" w:rsidP="001A06DC">
            <w:pPr>
              <w:rPr>
                <w:rFonts w:ascii="Tahoma" w:hAnsi="Tahoma"/>
                <w:lang w:val="en-US"/>
              </w:rPr>
            </w:pPr>
          </w:p>
        </w:tc>
      </w:tr>
    </w:tbl>
    <w:p w14:paraId="48BDABB7" w14:textId="77777777" w:rsidR="008827C9" w:rsidRPr="00FF618B" w:rsidRDefault="008827C9" w:rsidP="001A06DC">
      <w:pPr>
        <w:rPr>
          <w:rFonts w:ascii="Tahoma" w:hAnsi="Tahoma"/>
          <w:smallCaps/>
          <w:sz w:val="6"/>
          <w:szCs w:val="6"/>
          <w:lang w:val="en-US"/>
        </w:rPr>
      </w:pPr>
    </w:p>
    <w:sectPr w:rsidR="008827C9" w:rsidRPr="00FF618B" w:rsidSect="008827C9">
      <w:pgSz w:w="12240" w:h="15840" w:code="1"/>
      <w:pgMar w:top="624" w:right="1021" w:bottom="720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C9E2DF" w14:textId="77777777" w:rsidR="00DA6D9F" w:rsidRPr="00A76582" w:rsidRDefault="00DA6D9F" w:rsidP="00A30A53">
      <w:pPr>
        <w:spacing w:line="240" w:lineRule="auto"/>
      </w:pPr>
      <w:r w:rsidRPr="00A76582">
        <w:separator/>
      </w:r>
    </w:p>
  </w:endnote>
  <w:endnote w:type="continuationSeparator" w:id="0">
    <w:p w14:paraId="1B005C67" w14:textId="77777777" w:rsidR="00DA6D9F" w:rsidRPr="00A76582" w:rsidRDefault="00DA6D9F" w:rsidP="00A30A53">
      <w:pPr>
        <w:spacing w:line="240" w:lineRule="auto"/>
      </w:pPr>
      <w:r w:rsidRPr="00A76582">
        <w:continuationSeparator/>
      </w:r>
    </w:p>
  </w:endnote>
  <w:endnote w:type="continuationNotice" w:id="1">
    <w:p w14:paraId="13A545A0" w14:textId="77777777" w:rsidR="00721B4A" w:rsidRDefault="00721B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4E31" w14:textId="77777777" w:rsidR="00DA6D9F" w:rsidRPr="00A76582" w:rsidRDefault="00DA6D9F" w:rsidP="00A30A53">
      <w:pPr>
        <w:spacing w:line="240" w:lineRule="auto"/>
      </w:pPr>
      <w:r w:rsidRPr="00A76582">
        <w:separator/>
      </w:r>
    </w:p>
  </w:footnote>
  <w:footnote w:type="continuationSeparator" w:id="0">
    <w:p w14:paraId="1EDB0136" w14:textId="77777777" w:rsidR="00DA6D9F" w:rsidRPr="00A76582" w:rsidRDefault="00DA6D9F" w:rsidP="00A30A53">
      <w:pPr>
        <w:spacing w:line="240" w:lineRule="auto"/>
      </w:pPr>
      <w:r w:rsidRPr="00A76582">
        <w:continuationSeparator/>
      </w:r>
    </w:p>
  </w:footnote>
  <w:footnote w:type="continuationNotice" w:id="1">
    <w:p w14:paraId="46F97902" w14:textId="77777777" w:rsidR="00721B4A" w:rsidRDefault="00721B4A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zOvMIdGUy7sHln9MkmGxGkFU06uNnUuQfzlQ5c+v/ZHPWytpOU0Kw5ngaUGOzeZjD+BJMWk/d5bAy0Jsee/9Q==" w:salt="z7pAEoT7s/4/nwTemHA7MA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B8"/>
    <w:rsid w:val="00002A44"/>
    <w:rsid w:val="00004BC9"/>
    <w:rsid w:val="00005746"/>
    <w:rsid w:val="00005FB7"/>
    <w:rsid w:val="0000664D"/>
    <w:rsid w:val="00006EEF"/>
    <w:rsid w:val="00007F03"/>
    <w:rsid w:val="00012222"/>
    <w:rsid w:val="00014910"/>
    <w:rsid w:val="00015A47"/>
    <w:rsid w:val="00017832"/>
    <w:rsid w:val="00020AED"/>
    <w:rsid w:val="00022921"/>
    <w:rsid w:val="00023330"/>
    <w:rsid w:val="0002551E"/>
    <w:rsid w:val="00026515"/>
    <w:rsid w:val="00027ED2"/>
    <w:rsid w:val="000302CF"/>
    <w:rsid w:val="000308E5"/>
    <w:rsid w:val="00030CE1"/>
    <w:rsid w:val="000325D8"/>
    <w:rsid w:val="000335A8"/>
    <w:rsid w:val="00036ACE"/>
    <w:rsid w:val="0003780A"/>
    <w:rsid w:val="00037AD8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49D8"/>
    <w:rsid w:val="0006637A"/>
    <w:rsid w:val="00070805"/>
    <w:rsid w:val="00072256"/>
    <w:rsid w:val="00072CD0"/>
    <w:rsid w:val="00072DDC"/>
    <w:rsid w:val="000770C6"/>
    <w:rsid w:val="00080FEC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43AF"/>
    <w:rsid w:val="00094E84"/>
    <w:rsid w:val="00097DD7"/>
    <w:rsid w:val="000A15EB"/>
    <w:rsid w:val="000A2746"/>
    <w:rsid w:val="000A34B7"/>
    <w:rsid w:val="000A4CA7"/>
    <w:rsid w:val="000A65F6"/>
    <w:rsid w:val="000B050C"/>
    <w:rsid w:val="000B20DC"/>
    <w:rsid w:val="000B3D55"/>
    <w:rsid w:val="000B4EC1"/>
    <w:rsid w:val="000B5BE7"/>
    <w:rsid w:val="000B6CD6"/>
    <w:rsid w:val="000B6DD7"/>
    <w:rsid w:val="000B7CA8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1A51"/>
    <w:rsid w:val="000D2096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0E9F"/>
    <w:rsid w:val="000F2C6A"/>
    <w:rsid w:val="000F52D5"/>
    <w:rsid w:val="000F65FB"/>
    <w:rsid w:val="00101551"/>
    <w:rsid w:val="0010157B"/>
    <w:rsid w:val="001016B1"/>
    <w:rsid w:val="00101BC1"/>
    <w:rsid w:val="00102ABD"/>
    <w:rsid w:val="0010384F"/>
    <w:rsid w:val="001038A5"/>
    <w:rsid w:val="00105453"/>
    <w:rsid w:val="00105F2F"/>
    <w:rsid w:val="0010734D"/>
    <w:rsid w:val="001135CC"/>
    <w:rsid w:val="001153BA"/>
    <w:rsid w:val="001155A2"/>
    <w:rsid w:val="00117E8F"/>
    <w:rsid w:val="001222F7"/>
    <w:rsid w:val="0012324A"/>
    <w:rsid w:val="00124BDC"/>
    <w:rsid w:val="00125015"/>
    <w:rsid w:val="00130CE1"/>
    <w:rsid w:val="0013170F"/>
    <w:rsid w:val="00131C48"/>
    <w:rsid w:val="00132A02"/>
    <w:rsid w:val="0013318B"/>
    <w:rsid w:val="00133223"/>
    <w:rsid w:val="00133BB2"/>
    <w:rsid w:val="001354F0"/>
    <w:rsid w:val="001357C9"/>
    <w:rsid w:val="0013635B"/>
    <w:rsid w:val="00136FBD"/>
    <w:rsid w:val="0014151D"/>
    <w:rsid w:val="00142E51"/>
    <w:rsid w:val="00143EF0"/>
    <w:rsid w:val="001444FA"/>
    <w:rsid w:val="001452DB"/>
    <w:rsid w:val="00145D77"/>
    <w:rsid w:val="001477EA"/>
    <w:rsid w:val="00147AB6"/>
    <w:rsid w:val="00151E29"/>
    <w:rsid w:val="00152AA6"/>
    <w:rsid w:val="00153BA4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A88"/>
    <w:rsid w:val="00182D32"/>
    <w:rsid w:val="00184B85"/>
    <w:rsid w:val="001854FD"/>
    <w:rsid w:val="001855FD"/>
    <w:rsid w:val="00186AC1"/>
    <w:rsid w:val="00190EC8"/>
    <w:rsid w:val="00191590"/>
    <w:rsid w:val="001923FB"/>
    <w:rsid w:val="001940D3"/>
    <w:rsid w:val="0019431B"/>
    <w:rsid w:val="001A06DC"/>
    <w:rsid w:val="001A1D9D"/>
    <w:rsid w:val="001A5501"/>
    <w:rsid w:val="001B07AD"/>
    <w:rsid w:val="001B1954"/>
    <w:rsid w:val="001B2657"/>
    <w:rsid w:val="001B27E1"/>
    <w:rsid w:val="001B3C18"/>
    <w:rsid w:val="001B41ED"/>
    <w:rsid w:val="001B6288"/>
    <w:rsid w:val="001B773F"/>
    <w:rsid w:val="001C0D6D"/>
    <w:rsid w:val="001C3014"/>
    <w:rsid w:val="001C3DFB"/>
    <w:rsid w:val="001C47F1"/>
    <w:rsid w:val="001C6E9C"/>
    <w:rsid w:val="001C7880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72E"/>
    <w:rsid w:val="001F2880"/>
    <w:rsid w:val="001F4354"/>
    <w:rsid w:val="001F66A5"/>
    <w:rsid w:val="001F68FC"/>
    <w:rsid w:val="001F6B9C"/>
    <w:rsid w:val="001F6C56"/>
    <w:rsid w:val="001F7A48"/>
    <w:rsid w:val="0020034E"/>
    <w:rsid w:val="002013E0"/>
    <w:rsid w:val="00202EE8"/>
    <w:rsid w:val="002035B9"/>
    <w:rsid w:val="00203FAF"/>
    <w:rsid w:val="0020400A"/>
    <w:rsid w:val="00204103"/>
    <w:rsid w:val="00207A5D"/>
    <w:rsid w:val="00210356"/>
    <w:rsid w:val="00211BD0"/>
    <w:rsid w:val="002139D8"/>
    <w:rsid w:val="00213DE2"/>
    <w:rsid w:val="002163AA"/>
    <w:rsid w:val="002201E5"/>
    <w:rsid w:val="002206D3"/>
    <w:rsid w:val="002214D8"/>
    <w:rsid w:val="002231F9"/>
    <w:rsid w:val="00226EE4"/>
    <w:rsid w:val="002274C7"/>
    <w:rsid w:val="002276D7"/>
    <w:rsid w:val="0023041B"/>
    <w:rsid w:val="0023230B"/>
    <w:rsid w:val="00234F00"/>
    <w:rsid w:val="002357A7"/>
    <w:rsid w:val="00236CDB"/>
    <w:rsid w:val="0024231D"/>
    <w:rsid w:val="00242ABB"/>
    <w:rsid w:val="00243389"/>
    <w:rsid w:val="0024339B"/>
    <w:rsid w:val="00246423"/>
    <w:rsid w:val="00247B4C"/>
    <w:rsid w:val="00247CEB"/>
    <w:rsid w:val="00250AC1"/>
    <w:rsid w:val="00252AD8"/>
    <w:rsid w:val="00253134"/>
    <w:rsid w:val="00253AD9"/>
    <w:rsid w:val="00257029"/>
    <w:rsid w:val="002578C2"/>
    <w:rsid w:val="0026088B"/>
    <w:rsid w:val="00260991"/>
    <w:rsid w:val="0026565B"/>
    <w:rsid w:val="002703C9"/>
    <w:rsid w:val="0027046D"/>
    <w:rsid w:val="0027066C"/>
    <w:rsid w:val="00270C87"/>
    <w:rsid w:val="00271271"/>
    <w:rsid w:val="0027179E"/>
    <w:rsid w:val="0027493D"/>
    <w:rsid w:val="00275419"/>
    <w:rsid w:val="00275D61"/>
    <w:rsid w:val="00280EA9"/>
    <w:rsid w:val="00281B66"/>
    <w:rsid w:val="00282378"/>
    <w:rsid w:val="00285126"/>
    <w:rsid w:val="00285762"/>
    <w:rsid w:val="00285D54"/>
    <w:rsid w:val="00290E2A"/>
    <w:rsid w:val="00291035"/>
    <w:rsid w:val="00291A7C"/>
    <w:rsid w:val="00291F8B"/>
    <w:rsid w:val="00294326"/>
    <w:rsid w:val="0029435A"/>
    <w:rsid w:val="002946C2"/>
    <w:rsid w:val="0029478F"/>
    <w:rsid w:val="00295C03"/>
    <w:rsid w:val="0029611F"/>
    <w:rsid w:val="002962A3"/>
    <w:rsid w:val="0029701B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5C8D"/>
    <w:rsid w:val="002A7665"/>
    <w:rsid w:val="002A7732"/>
    <w:rsid w:val="002B2C7E"/>
    <w:rsid w:val="002B3678"/>
    <w:rsid w:val="002B36C1"/>
    <w:rsid w:val="002B459D"/>
    <w:rsid w:val="002B4704"/>
    <w:rsid w:val="002B56E9"/>
    <w:rsid w:val="002B5F99"/>
    <w:rsid w:val="002B695C"/>
    <w:rsid w:val="002C3578"/>
    <w:rsid w:val="002C578F"/>
    <w:rsid w:val="002C6EDB"/>
    <w:rsid w:val="002C7578"/>
    <w:rsid w:val="002C758C"/>
    <w:rsid w:val="002D3EF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70BB"/>
    <w:rsid w:val="002E7719"/>
    <w:rsid w:val="002E77C4"/>
    <w:rsid w:val="002E7823"/>
    <w:rsid w:val="002F13DD"/>
    <w:rsid w:val="002F246A"/>
    <w:rsid w:val="002F3315"/>
    <w:rsid w:val="002F4DC4"/>
    <w:rsid w:val="002F52BB"/>
    <w:rsid w:val="002F5C95"/>
    <w:rsid w:val="002F7AAA"/>
    <w:rsid w:val="00300899"/>
    <w:rsid w:val="00301A30"/>
    <w:rsid w:val="00304234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341D"/>
    <w:rsid w:val="00314895"/>
    <w:rsid w:val="00317AF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47AB"/>
    <w:rsid w:val="00335F54"/>
    <w:rsid w:val="00336F0C"/>
    <w:rsid w:val="00337883"/>
    <w:rsid w:val="00340145"/>
    <w:rsid w:val="003409CF"/>
    <w:rsid w:val="0034140E"/>
    <w:rsid w:val="003426A3"/>
    <w:rsid w:val="00342733"/>
    <w:rsid w:val="003438C9"/>
    <w:rsid w:val="00344077"/>
    <w:rsid w:val="003440F4"/>
    <w:rsid w:val="00345DF0"/>
    <w:rsid w:val="00346E92"/>
    <w:rsid w:val="003472AF"/>
    <w:rsid w:val="00347820"/>
    <w:rsid w:val="0035023B"/>
    <w:rsid w:val="0035053C"/>
    <w:rsid w:val="00351919"/>
    <w:rsid w:val="003521AD"/>
    <w:rsid w:val="00353AFC"/>
    <w:rsid w:val="003550A5"/>
    <w:rsid w:val="00355C6B"/>
    <w:rsid w:val="00357E7E"/>
    <w:rsid w:val="00361A34"/>
    <w:rsid w:val="00361ECA"/>
    <w:rsid w:val="0036248D"/>
    <w:rsid w:val="00363431"/>
    <w:rsid w:val="00363B53"/>
    <w:rsid w:val="00365219"/>
    <w:rsid w:val="00366208"/>
    <w:rsid w:val="00370075"/>
    <w:rsid w:val="0037021F"/>
    <w:rsid w:val="00370756"/>
    <w:rsid w:val="00373608"/>
    <w:rsid w:val="00374506"/>
    <w:rsid w:val="003745C0"/>
    <w:rsid w:val="003752E4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5D48"/>
    <w:rsid w:val="003863B1"/>
    <w:rsid w:val="00390E7E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C0551"/>
    <w:rsid w:val="003C0E13"/>
    <w:rsid w:val="003C1777"/>
    <w:rsid w:val="003C2704"/>
    <w:rsid w:val="003C2E65"/>
    <w:rsid w:val="003C6AF5"/>
    <w:rsid w:val="003C7D0E"/>
    <w:rsid w:val="003D15BB"/>
    <w:rsid w:val="003D1D25"/>
    <w:rsid w:val="003D3774"/>
    <w:rsid w:val="003D5BBA"/>
    <w:rsid w:val="003D6375"/>
    <w:rsid w:val="003D7A20"/>
    <w:rsid w:val="003D7E8D"/>
    <w:rsid w:val="003E0563"/>
    <w:rsid w:val="003E18F5"/>
    <w:rsid w:val="003E3360"/>
    <w:rsid w:val="003E37E1"/>
    <w:rsid w:val="003E623E"/>
    <w:rsid w:val="003E67E6"/>
    <w:rsid w:val="003E7C62"/>
    <w:rsid w:val="003F051B"/>
    <w:rsid w:val="003F0657"/>
    <w:rsid w:val="003F0DE6"/>
    <w:rsid w:val="003F15FC"/>
    <w:rsid w:val="003F1770"/>
    <w:rsid w:val="003F4A0E"/>
    <w:rsid w:val="003F4DEE"/>
    <w:rsid w:val="003F7CCB"/>
    <w:rsid w:val="004002CE"/>
    <w:rsid w:val="00400699"/>
    <w:rsid w:val="004032F7"/>
    <w:rsid w:val="004043E0"/>
    <w:rsid w:val="004103C1"/>
    <w:rsid w:val="00410A2E"/>
    <w:rsid w:val="0041130A"/>
    <w:rsid w:val="00411A4E"/>
    <w:rsid w:val="00411FB6"/>
    <w:rsid w:val="00412130"/>
    <w:rsid w:val="00412C58"/>
    <w:rsid w:val="00414AED"/>
    <w:rsid w:val="00417CBC"/>
    <w:rsid w:val="00417EF1"/>
    <w:rsid w:val="004202EA"/>
    <w:rsid w:val="00422010"/>
    <w:rsid w:val="004227D6"/>
    <w:rsid w:val="00423380"/>
    <w:rsid w:val="004240A2"/>
    <w:rsid w:val="00424579"/>
    <w:rsid w:val="00424AB4"/>
    <w:rsid w:val="00424FF9"/>
    <w:rsid w:val="00425183"/>
    <w:rsid w:val="0042686D"/>
    <w:rsid w:val="00427328"/>
    <w:rsid w:val="004279F4"/>
    <w:rsid w:val="00430202"/>
    <w:rsid w:val="00430491"/>
    <w:rsid w:val="004316E7"/>
    <w:rsid w:val="00431703"/>
    <w:rsid w:val="004327FD"/>
    <w:rsid w:val="00433AE3"/>
    <w:rsid w:val="00435334"/>
    <w:rsid w:val="00436719"/>
    <w:rsid w:val="004379CB"/>
    <w:rsid w:val="0044316C"/>
    <w:rsid w:val="00445811"/>
    <w:rsid w:val="00446C1E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9BF"/>
    <w:rsid w:val="004623F9"/>
    <w:rsid w:val="00462657"/>
    <w:rsid w:val="00463316"/>
    <w:rsid w:val="00465431"/>
    <w:rsid w:val="00465BFF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502C"/>
    <w:rsid w:val="00495C64"/>
    <w:rsid w:val="004972CF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3217"/>
    <w:rsid w:val="004D4750"/>
    <w:rsid w:val="004D5EC6"/>
    <w:rsid w:val="004D5FDF"/>
    <w:rsid w:val="004D652B"/>
    <w:rsid w:val="004E031B"/>
    <w:rsid w:val="004E143A"/>
    <w:rsid w:val="004E2F21"/>
    <w:rsid w:val="004E35BE"/>
    <w:rsid w:val="004E3704"/>
    <w:rsid w:val="004E39C1"/>
    <w:rsid w:val="004E3C8F"/>
    <w:rsid w:val="004E3C93"/>
    <w:rsid w:val="004E3CB4"/>
    <w:rsid w:val="004E4502"/>
    <w:rsid w:val="004E5A4A"/>
    <w:rsid w:val="004E655B"/>
    <w:rsid w:val="004E70C5"/>
    <w:rsid w:val="004F06F1"/>
    <w:rsid w:val="004F2CA4"/>
    <w:rsid w:val="004F372C"/>
    <w:rsid w:val="004F3AF1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3741"/>
    <w:rsid w:val="00513D9F"/>
    <w:rsid w:val="0051424F"/>
    <w:rsid w:val="00514C26"/>
    <w:rsid w:val="00515005"/>
    <w:rsid w:val="00520168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BF8"/>
    <w:rsid w:val="0054478B"/>
    <w:rsid w:val="0054479A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57E21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71C94"/>
    <w:rsid w:val="00572D76"/>
    <w:rsid w:val="00572E98"/>
    <w:rsid w:val="00574187"/>
    <w:rsid w:val="005756EF"/>
    <w:rsid w:val="00575F9D"/>
    <w:rsid w:val="005803A9"/>
    <w:rsid w:val="00581608"/>
    <w:rsid w:val="0058323F"/>
    <w:rsid w:val="005832A0"/>
    <w:rsid w:val="00583726"/>
    <w:rsid w:val="0058382F"/>
    <w:rsid w:val="00584911"/>
    <w:rsid w:val="0058492C"/>
    <w:rsid w:val="0058528D"/>
    <w:rsid w:val="005854C8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45EF"/>
    <w:rsid w:val="005A64A8"/>
    <w:rsid w:val="005A754F"/>
    <w:rsid w:val="005B1EAA"/>
    <w:rsid w:val="005B2F29"/>
    <w:rsid w:val="005B5BB4"/>
    <w:rsid w:val="005B68D6"/>
    <w:rsid w:val="005B747E"/>
    <w:rsid w:val="005B79BB"/>
    <w:rsid w:val="005B7B2E"/>
    <w:rsid w:val="005C641C"/>
    <w:rsid w:val="005C6659"/>
    <w:rsid w:val="005D086D"/>
    <w:rsid w:val="005D2E67"/>
    <w:rsid w:val="005D3D37"/>
    <w:rsid w:val="005D5226"/>
    <w:rsid w:val="005D7184"/>
    <w:rsid w:val="005D7687"/>
    <w:rsid w:val="005E3087"/>
    <w:rsid w:val="005E3320"/>
    <w:rsid w:val="005E3325"/>
    <w:rsid w:val="005E3857"/>
    <w:rsid w:val="005E4D9E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85C"/>
    <w:rsid w:val="00606805"/>
    <w:rsid w:val="00610E6B"/>
    <w:rsid w:val="006127CE"/>
    <w:rsid w:val="006131BF"/>
    <w:rsid w:val="00613DB1"/>
    <w:rsid w:val="006162FA"/>
    <w:rsid w:val="0061668C"/>
    <w:rsid w:val="006173D6"/>
    <w:rsid w:val="00617AAB"/>
    <w:rsid w:val="00617E90"/>
    <w:rsid w:val="006204A5"/>
    <w:rsid w:val="00621FE6"/>
    <w:rsid w:val="00622FF3"/>
    <w:rsid w:val="006260BF"/>
    <w:rsid w:val="006265E0"/>
    <w:rsid w:val="006266DA"/>
    <w:rsid w:val="00626805"/>
    <w:rsid w:val="00627A5D"/>
    <w:rsid w:val="00630570"/>
    <w:rsid w:val="00631185"/>
    <w:rsid w:val="006335A0"/>
    <w:rsid w:val="0063412A"/>
    <w:rsid w:val="006352A4"/>
    <w:rsid w:val="00636B33"/>
    <w:rsid w:val="00636BEB"/>
    <w:rsid w:val="0063758E"/>
    <w:rsid w:val="00637D0E"/>
    <w:rsid w:val="006402AB"/>
    <w:rsid w:val="006415E8"/>
    <w:rsid w:val="006424B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17B1"/>
    <w:rsid w:val="006624D2"/>
    <w:rsid w:val="00662E39"/>
    <w:rsid w:val="00663015"/>
    <w:rsid w:val="00663A09"/>
    <w:rsid w:val="006646D2"/>
    <w:rsid w:val="00664B69"/>
    <w:rsid w:val="006657E3"/>
    <w:rsid w:val="00667C3D"/>
    <w:rsid w:val="00673C44"/>
    <w:rsid w:val="006757E1"/>
    <w:rsid w:val="00675943"/>
    <w:rsid w:val="006778C0"/>
    <w:rsid w:val="006816B3"/>
    <w:rsid w:val="006853B8"/>
    <w:rsid w:val="006856EC"/>
    <w:rsid w:val="00686440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AF7"/>
    <w:rsid w:val="006A2341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E8D"/>
    <w:rsid w:val="006C0583"/>
    <w:rsid w:val="006C06A8"/>
    <w:rsid w:val="006C11CE"/>
    <w:rsid w:val="006C1CAA"/>
    <w:rsid w:val="006C1FD2"/>
    <w:rsid w:val="006C21CC"/>
    <w:rsid w:val="006C2358"/>
    <w:rsid w:val="006C2654"/>
    <w:rsid w:val="006C36EE"/>
    <w:rsid w:val="006C4A58"/>
    <w:rsid w:val="006C5619"/>
    <w:rsid w:val="006C5684"/>
    <w:rsid w:val="006C591F"/>
    <w:rsid w:val="006D199F"/>
    <w:rsid w:val="006D1E68"/>
    <w:rsid w:val="006D364D"/>
    <w:rsid w:val="006D4C38"/>
    <w:rsid w:val="006D78E7"/>
    <w:rsid w:val="006E0A3C"/>
    <w:rsid w:val="006E1829"/>
    <w:rsid w:val="006E2B73"/>
    <w:rsid w:val="006E37E6"/>
    <w:rsid w:val="006E3BAE"/>
    <w:rsid w:val="006E3F9B"/>
    <w:rsid w:val="006E487C"/>
    <w:rsid w:val="006E5293"/>
    <w:rsid w:val="006E5EC0"/>
    <w:rsid w:val="006E61F4"/>
    <w:rsid w:val="006E779D"/>
    <w:rsid w:val="006F008A"/>
    <w:rsid w:val="006F06D1"/>
    <w:rsid w:val="006F07C7"/>
    <w:rsid w:val="006F08BA"/>
    <w:rsid w:val="006F212A"/>
    <w:rsid w:val="006F25AF"/>
    <w:rsid w:val="006F2CE1"/>
    <w:rsid w:val="006F6CE6"/>
    <w:rsid w:val="006F7B24"/>
    <w:rsid w:val="00701699"/>
    <w:rsid w:val="00701A36"/>
    <w:rsid w:val="00702F34"/>
    <w:rsid w:val="00704A27"/>
    <w:rsid w:val="00705A4C"/>
    <w:rsid w:val="00707595"/>
    <w:rsid w:val="00707C4D"/>
    <w:rsid w:val="00716BED"/>
    <w:rsid w:val="00716DA0"/>
    <w:rsid w:val="0072003D"/>
    <w:rsid w:val="0072150D"/>
    <w:rsid w:val="00721837"/>
    <w:rsid w:val="00721B4A"/>
    <w:rsid w:val="007226C1"/>
    <w:rsid w:val="00724686"/>
    <w:rsid w:val="00724873"/>
    <w:rsid w:val="007249AF"/>
    <w:rsid w:val="0072510E"/>
    <w:rsid w:val="00725621"/>
    <w:rsid w:val="00725A5D"/>
    <w:rsid w:val="007266FC"/>
    <w:rsid w:val="00726FFC"/>
    <w:rsid w:val="007273F6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5967"/>
    <w:rsid w:val="007467D7"/>
    <w:rsid w:val="00746996"/>
    <w:rsid w:val="00747AB3"/>
    <w:rsid w:val="00747CA4"/>
    <w:rsid w:val="007501AA"/>
    <w:rsid w:val="0075107C"/>
    <w:rsid w:val="00751A1F"/>
    <w:rsid w:val="00752171"/>
    <w:rsid w:val="00752B25"/>
    <w:rsid w:val="0075389D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2F7A"/>
    <w:rsid w:val="0078435D"/>
    <w:rsid w:val="0078475A"/>
    <w:rsid w:val="00785B3A"/>
    <w:rsid w:val="00785F7B"/>
    <w:rsid w:val="007879D8"/>
    <w:rsid w:val="00787D7B"/>
    <w:rsid w:val="007A2536"/>
    <w:rsid w:val="007A2A89"/>
    <w:rsid w:val="007A3AF5"/>
    <w:rsid w:val="007A3B63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C6"/>
    <w:rsid w:val="007C2378"/>
    <w:rsid w:val="007C2A82"/>
    <w:rsid w:val="007C2FF2"/>
    <w:rsid w:val="007C346B"/>
    <w:rsid w:val="007C39F2"/>
    <w:rsid w:val="007C3B7A"/>
    <w:rsid w:val="007C4F4B"/>
    <w:rsid w:val="007C6B5D"/>
    <w:rsid w:val="007C6C8D"/>
    <w:rsid w:val="007C7EAC"/>
    <w:rsid w:val="007D0888"/>
    <w:rsid w:val="007D1D1B"/>
    <w:rsid w:val="007D26C6"/>
    <w:rsid w:val="007D30B5"/>
    <w:rsid w:val="007D3831"/>
    <w:rsid w:val="007D39B4"/>
    <w:rsid w:val="007D5E0A"/>
    <w:rsid w:val="007D6F47"/>
    <w:rsid w:val="007D7485"/>
    <w:rsid w:val="007E0C9B"/>
    <w:rsid w:val="007E19A2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687D"/>
    <w:rsid w:val="007F6EFF"/>
    <w:rsid w:val="0080166C"/>
    <w:rsid w:val="00801BCB"/>
    <w:rsid w:val="00802106"/>
    <w:rsid w:val="00803C22"/>
    <w:rsid w:val="008057ED"/>
    <w:rsid w:val="008058D4"/>
    <w:rsid w:val="00806DB4"/>
    <w:rsid w:val="0081204F"/>
    <w:rsid w:val="00812E50"/>
    <w:rsid w:val="008133BF"/>
    <w:rsid w:val="00814CE3"/>
    <w:rsid w:val="00817AEE"/>
    <w:rsid w:val="00817B1A"/>
    <w:rsid w:val="00822918"/>
    <w:rsid w:val="00822EB1"/>
    <w:rsid w:val="0082341C"/>
    <w:rsid w:val="008255B9"/>
    <w:rsid w:val="00827FE9"/>
    <w:rsid w:val="00830CD2"/>
    <w:rsid w:val="00830E8F"/>
    <w:rsid w:val="0083261D"/>
    <w:rsid w:val="00837684"/>
    <w:rsid w:val="00837696"/>
    <w:rsid w:val="00840C80"/>
    <w:rsid w:val="00841F5F"/>
    <w:rsid w:val="00845756"/>
    <w:rsid w:val="00846425"/>
    <w:rsid w:val="00850FC3"/>
    <w:rsid w:val="00852601"/>
    <w:rsid w:val="008529B3"/>
    <w:rsid w:val="00852C91"/>
    <w:rsid w:val="00852FA1"/>
    <w:rsid w:val="008553FA"/>
    <w:rsid w:val="0085634D"/>
    <w:rsid w:val="00857204"/>
    <w:rsid w:val="00863334"/>
    <w:rsid w:val="00863EFA"/>
    <w:rsid w:val="0086452D"/>
    <w:rsid w:val="008661BB"/>
    <w:rsid w:val="0087104F"/>
    <w:rsid w:val="00872D50"/>
    <w:rsid w:val="00873DA2"/>
    <w:rsid w:val="00874B6A"/>
    <w:rsid w:val="00875043"/>
    <w:rsid w:val="008761C6"/>
    <w:rsid w:val="00880657"/>
    <w:rsid w:val="008815EF"/>
    <w:rsid w:val="008827C9"/>
    <w:rsid w:val="00882E91"/>
    <w:rsid w:val="0088358C"/>
    <w:rsid w:val="00884BB9"/>
    <w:rsid w:val="00885BEE"/>
    <w:rsid w:val="00887A21"/>
    <w:rsid w:val="00890EFA"/>
    <w:rsid w:val="008924E3"/>
    <w:rsid w:val="00892926"/>
    <w:rsid w:val="00894A55"/>
    <w:rsid w:val="008A020B"/>
    <w:rsid w:val="008A0E15"/>
    <w:rsid w:val="008A4A11"/>
    <w:rsid w:val="008A56E0"/>
    <w:rsid w:val="008A590E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C26B4"/>
    <w:rsid w:val="008C26B5"/>
    <w:rsid w:val="008C3C27"/>
    <w:rsid w:val="008C4AB9"/>
    <w:rsid w:val="008D06F9"/>
    <w:rsid w:val="008D296B"/>
    <w:rsid w:val="008D2EBE"/>
    <w:rsid w:val="008D31A5"/>
    <w:rsid w:val="008D3264"/>
    <w:rsid w:val="008D66C7"/>
    <w:rsid w:val="008D68EC"/>
    <w:rsid w:val="008D730D"/>
    <w:rsid w:val="008D7DCF"/>
    <w:rsid w:val="008E34B8"/>
    <w:rsid w:val="008E36B6"/>
    <w:rsid w:val="008E37D8"/>
    <w:rsid w:val="008E4EE3"/>
    <w:rsid w:val="008F0A01"/>
    <w:rsid w:val="008F0CD8"/>
    <w:rsid w:val="008F1260"/>
    <w:rsid w:val="008F2213"/>
    <w:rsid w:val="008F269D"/>
    <w:rsid w:val="008F353C"/>
    <w:rsid w:val="008F615B"/>
    <w:rsid w:val="008F6B73"/>
    <w:rsid w:val="008F7594"/>
    <w:rsid w:val="008F7949"/>
    <w:rsid w:val="00900A5B"/>
    <w:rsid w:val="00900F44"/>
    <w:rsid w:val="00901B04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CD"/>
    <w:rsid w:val="00914AB4"/>
    <w:rsid w:val="00916DF6"/>
    <w:rsid w:val="009217E1"/>
    <w:rsid w:val="00922EA1"/>
    <w:rsid w:val="00923776"/>
    <w:rsid w:val="009238BC"/>
    <w:rsid w:val="00925AE8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66D"/>
    <w:rsid w:val="00942CB4"/>
    <w:rsid w:val="00942E59"/>
    <w:rsid w:val="00943FCB"/>
    <w:rsid w:val="0094402F"/>
    <w:rsid w:val="00944D9D"/>
    <w:rsid w:val="00945930"/>
    <w:rsid w:val="00946B51"/>
    <w:rsid w:val="00946D86"/>
    <w:rsid w:val="00947332"/>
    <w:rsid w:val="00947BC2"/>
    <w:rsid w:val="00951D0F"/>
    <w:rsid w:val="00951F3B"/>
    <w:rsid w:val="00952B78"/>
    <w:rsid w:val="00954607"/>
    <w:rsid w:val="009553BB"/>
    <w:rsid w:val="009575F8"/>
    <w:rsid w:val="00960947"/>
    <w:rsid w:val="009636A1"/>
    <w:rsid w:val="00963C4B"/>
    <w:rsid w:val="0096480F"/>
    <w:rsid w:val="00964DAE"/>
    <w:rsid w:val="00965088"/>
    <w:rsid w:val="009654EB"/>
    <w:rsid w:val="009658B9"/>
    <w:rsid w:val="009704B7"/>
    <w:rsid w:val="0097408A"/>
    <w:rsid w:val="009760FF"/>
    <w:rsid w:val="00980DE7"/>
    <w:rsid w:val="00981C48"/>
    <w:rsid w:val="00983917"/>
    <w:rsid w:val="00983D54"/>
    <w:rsid w:val="0098564C"/>
    <w:rsid w:val="00985810"/>
    <w:rsid w:val="009858FF"/>
    <w:rsid w:val="00986C2F"/>
    <w:rsid w:val="00987292"/>
    <w:rsid w:val="00987848"/>
    <w:rsid w:val="00990BAA"/>
    <w:rsid w:val="00991E3A"/>
    <w:rsid w:val="00995DC1"/>
    <w:rsid w:val="00996A26"/>
    <w:rsid w:val="00996F47"/>
    <w:rsid w:val="009A02E6"/>
    <w:rsid w:val="009A120E"/>
    <w:rsid w:val="009A137A"/>
    <w:rsid w:val="009A16CC"/>
    <w:rsid w:val="009A17EF"/>
    <w:rsid w:val="009A23C9"/>
    <w:rsid w:val="009A2412"/>
    <w:rsid w:val="009A285D"/>
    <w:rsid w:val="009A31F0"/>
    <w:rsid w:val="009A5884"/>
    <w:rsid w:val="009A6284"/>
    <w:rsid w:val="009A7289"/>
    <w:rsid w:val="009B2324"/>
    <w:rsid w:val="009B552C"/>
    <w:rsid w:val="009B62A7"/>
    <w:rsid w:val="009B67B8"/>
    <w:rsid w:val="009B6CF0"/>
    <w:rsid w:val="009B6FA2"/>
    <w:rsid w:val="009C02F4"/>
    <w:rsid w:val="009C039B"/>
    <w:rsid w:val="009C0510"/>
    <w:rsid w:val="009C2AD0"/>
    <w:rsid w:val="009C2F45"/>
    <w:rsid w:val="009C6C21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36D5"/>
    <w:rsid w:val="009E3C1D"/>
    <w:rsid w:val="009E6383"/>
    <w:rsid w:val="009E749E"/>
    <w:rsid w:val="009F03AE"/>
    <w:rsid w:val="009F06CC"/>
    <w:rsid w:val="009F0F58"/>
    <w:rsid w:val="009F2BD9"/>
    <w:rsid w:val="009F3310"/>
    <w:rsid w:val="009F33D5"/>
    <w:rsid w:val="009F49C6"/>
    <w:rsid w:val="009F4DAA"/>
    <w:rsid w:val="009F557B"/>
    <w:rsid w:val="009F778B"/>
    <w:rsid w:val="00A0232B"/>
    <w:rsid w:val="00A038E1"/>
    <w:rsid w:val="00A14F75"/>
    <w:rsid w:val="00A154A3"/>
    <w:rsid w:val="00A16075"/>
    <w:rsid w:val="00A1638D"/>
    <w:rsid w:val="00A2042B"/>
    <w:rsid w:val="00A20DC4"/>
    <w:rsid w:val="00A20ECD"/>
    <w:rsid w:val="00A22B8F"/>
    <w:rsid w:val="00A22DD6"/>
    <w:rsid w:val="00A23DB8"/>
    <w:rsid w:val="00A251BA"/>
    <w:rsid w:val="00A26EE5"/>
    <w:rsid w:val="00A30A53"/>
    <w:rsid w:val="00A30DBA"/>
    <w:rsid w:val="00A33236"/>
    <w:rsid w:val="00A33B6E"/>
    <w:rsid w:val="00A369C6"/>
    <w:rsid w:val="00A36F6A"/>
    <w:rsid w:val="00A40314"/>
    <w:rsid w:val="00A40673"/>
    <w:rsid w:val="00A41641"/>
    <w:rsid w:val="00A41799"/>
    <w:rsid w:val="00A418BA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BDD"/>
    <w:rsid w:val="00A61C7A"/>
    <w:rsid w:val="00A64214"/>
    <w:rsid w:val="00A64585"/>
    <w:rsid w:val="00A653CD"/>
    <w:rsid w:val="00A657CA"/>
    <w:rsid w:val="00A6744A"/>
    <w:rsid w:val="00A704D3"/>
    <w:rsid w:val="00A7062A"/>
    <w:rsid w:val="00A70635"/>
    <w:rsid w:val="00A70C8F"/>
    <w:rsid w:val="00A7157D"/>
    <w:rsid w:val="00A71D73"/>
    <w:rsid w:val="00A71DB9"/>
    <w:rsid w:val="00A727E6"/>
    <w:rsid w:val="00A73611"/>
    <w:rsid w:val="00A748CA"/>
    <w:rsid w:val="00A74DAD"/>
    <w:rsid w:val="00A76582"/>
    <w:rsid w:val="00A772AD"/>
    <w:rsid w:val="00A82CA0"/>
    <w:rsid w:val="00A83762"/>
    <w:rsid w:val="00A85332"/>
    <w:rsid w:val="00A86F9B"/>
    <w:rsid w:val="00A9136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180A"/>
    <w:rsid w:val="00AD2F76"/>
    <w:rsid w:val="00AD3453"/>
    <w:rsid w:val="00AD3647"/>
    <w:rsid w:val="00AD3842"/>
    <w:rsid w:val="00AD4170"/>
    <w:rsid w:val="00AD615E"/>
    <w:rsid w:val="00AD6378"/>
    <w:rsid w:val="00AD7688"/>
    <w:rsid w:val="00AD7961"/>
    <w:rsid w:val="00AE0B31"/>
    <w:rsid w:val="00AE1852"/>
    <w:rsid w:val="00AE2E27"/>
    <w:rsid w:val="00AE45F4"/>
    <w:rsid w:val="00AE4ED2"/>
    <w:rsid w:val="00AE6238"/>
    <w:rsid w:val="00AE7839"/>
    <w:rsid w:val="00AF06AC"/>
    <w:rsid w:val="00AF0EF7"/>
    <w:rsid w:val="00AF2DEC"/>
    <w:rsid w:val="00AF4E3A"/>
    <w:rsid w:val="00AF593E"/>
    <w:rsid w:val="00AF6E2B"/>
    <w:rsid w:val="00AF7881"/>
    <w:rsid w:val="00AF7A31"/>
    <w:rsid w:val="00B0276F"/>
    <w:rsid w:val="00B02D87"/>
    <w:rsid w:val="00B032D3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C7E"/>
    <w:rsid w:val="00B22D40"/>
    <w:rsid w:val="00B24573"/>
    <w:rsid w:val="00B26957"/>
    <w:rsid w:val="00B27D1E"/>
    <w:rsid w:val="00B3089C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43E5"/>
    <w:rsid w:val="00B54BC4"/>
    <w:rsid w:val="00B54F82"/>
    <w:rsid w:val="00B550B8"/>
    <w:rsid w:val="00B579DA"/>
    <w:rsid w:val="00B57DF6"/>
    <w:rsid w:val="00B621E6"/>
    <w:rsid w:val="00B64AD9"/>
    <w:rsid w:val="00B65288"/>
    <w:rsid w:val="00B67348"/>
    <w:rsid w:val="00B674C7"/>
    <w:rsid w:val="00B6777A"/>
    <w:rsid w:val="00B71007"/>
    <w:rsid w:val="00B71BF1"/>
    <w:rsid w:val="00B71C1B"/>
    <w:rsid w:val="00B72B2C"/>
    <w:rsid w:val="00B73A2C"/>
    <w:rsid w:val="00B745C2"/>
    <w:rsid w:val="00B761A3"/>
    <w:rsid w:val="00B76BC0"/>
    <w:rsid w:val="00B8187B"/>
    <w:rsid w:val="00B837FD"/>
    <w:rsid w:val="00B84E7B"/>
    <w:rsid w:val="00B85A2E"/>
    <w:rsid w:val="00B87B5E"/>
    <w:rsid w:val="00B909D4"/>
    <w:rsid w:val="00B92ACC"/>
    <w:rsid w:val="00B93EC8"/>
    <w:rsid w:val="00B97365"/>
    <w:rsid w:val="00BA00DA"/>
    <w:rsid w:val="00BA0A63"/>
    <w:rsid w:val="00BA2053"/>
    <w:rsid w:val="00BA28DF"/>
    <w:rsid w:val="00BA2A8B"/>
    <w:rsid w:val="00BA5758"/>
    <w:rsid w:val="00BA60A0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D1E41"/>
    <w:rsid w:val="00BD20E9"/>
    <w:rsid w:val="00BD2AD0"/>
    <w:rsid w:val="00BD5A84"/>
    <w:rsid w:val="00BD64F1"/>
    <w:rsid w:val="00BD709F"/>
    <w:rsid w:val="00BE4A54"/>
    <w:rsid w:val="00BE5936"/>
    <w:rsid w:val="00BE666C"/>
    <w:rsid w:val="00BE73AF"/>
    <w:rsid w:val="00BE75DE"/>
    <w:rsid w:val="00BF2304"/>
    <w:rsid w:val="00BF2517"/>
    <w:rsid w:val="00BF42B2"/>
    <w:rsid w:val="00BF4F43"/>
    <w:rsid w:val="00BF5E99"/>
    <w:rsid w:val="00BF6DE3"/>
    <w:rsid w:val="00BF6F29"/>
    <w:rsid w:val="00C01A85"/>
    <w:rsid w:val="00C02451"/>
    <w:rsid w:val="00C03A23"/>
    <w:rsid w:val="00C04644"/>
    <w:rsid w:val="00C04E5C"/>
    <w:rsid w:val="00C0771C"/>
    <w:rsid w:val="00C1227A"/>
    <w:rsid w:val="00C13703"/>
    <w:rsid w:val="00C142E1"/>
    <w:rsid w:val="00C15502"/>
    <w:rsid w:val="00C15A45"/>
    <w:rsid w:val="00C204E7"/>
    <w:rsid w:val="00C22976"/>
    <w:rsid w:val="00C230E1"/>
    <w:rsid w:val="00C26F7D"/>
    <w:rsid w:val="00C27DF2"/>
    <w:rsid w:val="00C27EF5"/>
    <w:rsid w:val="00C30C2A"/>
    <w:rsid w:val="00C30C35"/>
    <w:rsid w:val="00C31758"/>
    <w:rsid w:val="00C36002"/>
    <w:rsid w:val="00C364C3"/>
    <w:rsid w:val="00C403D7"/>
    <w:rsid w:val="00C42C04"/>
    <w:rsid w:val="00C42F72"/>
    <w:rsid w:val="00C44A8B"/>
    <w:rsid w:val="00C45371"/>
    <w:rsid w:val="00C45EBF"/>
    <w:rsid w:val="00C47669"/>
    <w:rsid w:val="00C506DC"/>
    <w:rsid w:val="00C518F7"/>
    <w:rsid w:val="00C54B29"/>
    <w:rsid w:val="00C5510C"/>
    <w:rsid w:val="00C553B8"/>
    <w:rsid w:val="00C55975"/>
    <w:rsid w:val="00C56A05"/>
    <w:rsid w:val="00C56E14"/>
    <w:rsid w:val="00C603F0"/>
    <w:rsid w:val="00C6192D"/>
    <w:rsid w:val="00C62625"/>
    <w:rsid w:val="00C6290E"/>
    <w:rsid w:val="00C63614"/>
    <w:rsid w:val="00C648D8"/>
    <w:rsid w:val="00C64D0F"/>
    <w:rsid w:val="00C65593"/>
    <w:rsid w:val="00C655FE"/>
    <w:rsid w:val="00C677C1"/>
    <w:rsid w:val="00C67ACC"/>
    <w:rsid w:val="00C67D23"/>
    <w:rsid w:val="00C71B38"/>
    <w:rsid w:val="00C71DC9"/>
    <w:rsid w:val="00C734F2"/>
    <w:rsid w:val="00C74BEB"/>
    <w:rsid w:val="00C74D0F"/>
    <w:rsid w:val="00C752A2"/>
    <w:rsid w:val="00C77423"/>
    <w:rsid w:val="00C77BC7"/>
    <w:rsid w:val="00C80B27"/>
    <w:rsid w:val="00C80D8F"/>
    <w:rsid w:val="00C83F88"/>
    <w:rsid w:val="00C84D18"/>
    <w:rsid w:val="00C855BA"/>
    <w:rsid w:val="00C85925"/>
    <w:rsid w:val="00C876C6"/>
    <w:rsid w:val="00C87BEC"/>
    <w:rsid w:val="00C913D6"/>
    <w:rsid w:val="00C9191F"/>
    <w:rsid w:val="00C93281"/>
    <w:rsid w:val="00C94BF0"/>
    <w:rsid w:val="00C96428"/>
    <w:rsid w:val="00C965DD"/>
    <w:rsid w:val="00C97BCF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B0B5B"/>
    <w:rsid w:val="00CB13CB"/>
    <w:rsid w:val="00CB1921"/>
    <w:rsid w:val="00CB2E18"/>
    <w:rsid w:val="00CB2EAA"/>
    <w:rsid w:val="00CB321A"/>
    <w:rsid w:val="00CB589A"/>
    <w:rsid w:val="00CB7154"/>
    <w:rsid w:val="00CC11B1"/>
    <w:rsid w:val="00CC1A29"/>
    <w:rsid w:val="00CC3228"/>
    <w:rsid w:val="00CC6D33"/>
    <w:rsid w:val="00CC7718"/>
    <w:rsid w:val="00CD19E6"/>
    <w:rsid w:val="00CD2090"/>
    <w:rsid w:val="00CD444A"/>
    <w:rsid w:val="00CD49F7"/>
    <w:rsid w:val="00CD6586"/>
    <w:rsid w:val="00CD78D9"/>
    <w:rsid w:val="00CE2CFE"/>
    <w:rsid w:val="00CE3F61"/>
    <w:rsid w:val="00CE49A1"/>
    <w:rsid w:val="00CE775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1398"/>
    <w:rsid w:val="00D17382"/>
    <w:rsid w:val="00D206B4"/>
    <w:rsid w:val="00D2166D"/>
    <w:rsid w:val="00D21D72"/>
    <w:rsid w:val="00D22566"/>
    <w:rsid w:val="00D2290F"/>
    <w:rsid w:val="00D22F83"/>
    <w:rsid w:val="00D234D4"/>
    <w:rsid w:val="00D24022"/>
    <w:rsid w:val="00D25882"/>
    <w:rsid w:val="00D27535"/>
    <w:rsid w:val="00D278D0"/>
    <w:rsid w:val="00D30F67"/>
    <w:rsid w:val="00D315A6"/>
    <w:rsid w:val="00D34641"/>
    <w:rsid w:val="00D346B0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2E6C"/>
    <w:rsid w:val="00D43F6A"/>
    <w:rsid w:val="00D43F90"/>
    <w:rsid w:val="00D45012"/>
    <w:rsid w:val="00D45794"/>
    <w:rsid w:val="00D45BCD"/>
    <w:rsid w:val="00D45D8E"/>
    <w:rsid w:val="00D466E6"/>
    <w:rsid w:val="00D47D87"/>
    <w:rsid w:val="00D50417"/>
    <w:rsid w:val="00D53A81"/>
    <w:rsid w:val="00D54485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489B"/>
    <w:rsid w:val="00DA6969"/>
    <w:rsid w:val="00DA6D9F"/>
    <w:rsid w:val="00DB06D4"/>
    <w:rsid w:val="00DB09CF"/>
    <w:rsid w:val="00DB24D5"/>
    <w:rsid w:val="00DB2DD4"/>
    <w:rsid w:val="00DB320A"/>
    <w:rsid w:val="00DB541C"/>
    <w:rsid w:val="00DC1D7F"/>
    <w:rsid w:val="00DC3C78"/>
    <w:rsid w:val="00DC5A11"/>
    <w:rsid w:val="00DC689C"/>
    <w:rsid w:val="00DC77D1"/>
    <w:rsid w:val="00DD56F9"/>
    <w:rsid w:val="00DD6BCE"/>
    <w:rsid w:val="00DD6E3D"/>
    <w:rsid w:val="00DE1070"/>
    <w:rsid w:val="00DE1B52"/>
    <w:rsid w:val="00DE2684"/>
    <w:rsid w:val="00DE28DF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77DD"/>
    <w:rsid w:val="00E10792"/>
    <w:rsid w:val="00E11FEA"/>
    <w:rsid w:val="00E12B48"/>
    <w:rsid w:val="00E13C5B"/>
    <w:rsid w:val="00E14B0E"/>
    <w:rsid w:val="00E1712D"/>
    <w:rsid w:val="00E2074F"/>
    <w:rsid w:val="00E20A0B"/>
    <w:rsid w:val="00E236F3"/>
    <w:rsid w:val="00E2479A"/>
    <w:rsid w:val="00E249CF"/>
    <w:rsid w:val="00E257BB"/>
    <w:rsid w:val="00E262E5"/>
    <w:rsid w:val="00E26543"/>
    <w:rsid w:val="00E3207C"/>
    <w:rsid w:val="00E328C7"/>
    <w:rsid w:val="00E368B0"/>
    <w:rsid w:val="00E408F0"/>
    <w:rsid w:val="00E4175E"/>
    <w:rsid w:val="00E43885"/>
    <w:rsid w:val="00E438EA"/>
    <w:rsid w:val="00E446E6"/>
    <w:rsid w:val="00E46345"/>
    <w:rsid w:val="00E46366"/>
    <w:rsid w:val="00E463F7"/>
    <w:rsid w:val="00E46757"/>
    <w:rsid w:val="00E4745C"/>
    <w:rsid w:val="00E50CED"/>
    <w:rsid w:val="00E51172"/>
    <w:rsid w:val="00E518D7"/>
    <w:rsid w:val="00E51A53"/>
    <w:rsid w:val="00E51CDB"/>
    <w:rsid w:val="00E521F9"/>
    <w:rsid w:val="00E5343A"/>
    <w:rsid w:val="00E53BCD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305C"/>
    <w:rsid w:val="00E84437"/>
    <w:rsid w:val="00E8532B"/>
    <w:rsid w:val="00E8652B"/>
    <w:rsid w:val="00E876AC"/>
    <w:rsid w:val="00E8783B"/>
    <w:rsid w:val="00E905DA"/>
    <w:rsid w:val="00E9167A"/>
    <w:rsid w:val="00E9292C"/>
    <w:rsid w:val="00E9398C"/>
    <w:rsid w:val="00E93BAA"/>
    <w:rsid w:val="00E9466D"/>
    <w:rsid w:val="00E95692"/>
    <w:rsid w:val="00E96454"/>
    <w:rsid w:val="00E97930"/>
    <w:rsid w:val="00E97C6A"/>
    <w:rsid w:val="00EA0179"/>
    <w:rsid w:val="00EA176E"/>
    <w:rsid w:val="00EA399D"/>
    <w:rsid w:val="00EA3EAF"/>
    <w:rsid w:val="00EA46EF"/>
    <w:rsid w:val="00EA5B55"/>
    <w:rsid w:val="00EA7A47"/>
    <w:rsid w:val="00EB4D7D"/>
    <w:rsid w:val="00EB4F87"/>
    <w:rsid w:val="00EB51FD"/>
    <w:rsid w:val="00EB6B8A"/>
    <w:rsid w:val="00EC00CB"/>
    <w:rsid w:val="00EC108E"/>
    <w:rsid w:val="00EC139A"/>
    <w:rsid w:val="00EC22C0"/>
    <w:rsid w:val="00EC249D"/>
    <w:rsid w:val="00EC41ED"/>
    <w:rsid w:val="00EC42CC"/>
    <w:rsid w:val="00EC54F4"/>
    <w:rsid w:val="00EC5674"/>
    <w:rsid w:val="00EC7B0A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D773F"/>
    <w:rsid w:val="00EE15EC"/>
    <w:rsid w:val="00EE27E7"/>
    <w:rsid w:val="00EE4499"/>
    <w:rsid w:val="00EE4853"/>
    <w:rsid w:val="00EE4C51"/>
    <w:rsid w:val="00EE6930"/>
    <w:rsid w:val="00EE6CC7"/>
    <w:rsid w:val="00EE7BE5"/>
    <w:rsid w:val="00EF1F80"/>
    <w:rsid w:val="00EF22C6"/>
    <w:rsid w:val="00EF38A7"/>
    <w:rsid w:val="00EF3CBE"/>
    <w:rsid w:val="00EF78E2"/>
    <w:rsid w:val="00F00FD4"/>
    <w:rsid w:val="00F01003"/>
    <w:rsid w:val="00F030F4"/>
    <w:rsid w:val="00F1041A"/>
    <w:rsid w:val="00F12A05"/>
    <w:rsid w:val="00F12FF6"/>
    <w:rsid w:val="00F1311D"/>
    <w:rsid w:val="00F1754C"/>
    <w:rsid w:val="00F2048E"/>
    <w:rsid w:val="00F23FFB"/>
    <w:rsid w:val="00F2561A"/>
    <w:rsid w:val="00F25F76"/>
    <w:rsid w:val="00F275CE"/>
    <w:rsid w:val="00F30675"/>
    <w:rsid w:val="00F30BC4"/>
    <w:rsid w:val="00F3188A"/>
    <w:rsid w:val="00F32B2A"/>
    <w:rsid w:val="00F33F0C"/>
    <w:rsid w:val="00F34E44"/>
    <w:rsid w:val="00F370EF"/>
    <w:rsid w:val="00F3735C"/>
    <w:rsid w:val="00F40E34"/>
    <w:rsid w:val="00F410BE"/>
    <w:rsid w:val="00F4251C"/>
    <w:rsid w:val="00F431C4"/>
    <w:rsid w:val="00F4399C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FC8"/>
    <w:rsid w:val="00F6185A"/>
    <w:rsid w:val="00F6264C"/>
    <w:rsid w:val="00F630E6"/>
    <w:rsid w:val="00F63DA7"/>
    <w:rsid w:val="00F6427A"/>
    <w:rsid w:val="00F64594"/>
    <w:rsid w:val="00F65F5C"/>
    <w:rsid w:val="00F66402"/>
    <w:rsid w:val="00F667D6"/>
    <w:rsid w:val="00F6724E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B7D6C"/>
    <w:rsid w:val="00FC0852"/>
    <w:rsid w:val="00FC1491"/>
    <w:rsid w:val="00FC1570"/>
    <w:rsid w:val="00FC1CDE"/>
    <w:rsid w:val="00FC3389"/>
    <w:rsid w:val="00FC7F69"/>
    <w:rsid w:val="00FD1FCD"/>
    <w:rsid w:val="00FD22A1"/>
    <w:rsid w:val="00FD2B05"/>
    <w:rsid w:val="00FD3B52"/>
    <w:rsid w:val="00FD4746"/>
    <w:rsid w:val="00FD545F"/>
    <w:rsid w:val="00FD6787"/>
    <w:rsid w:val="00FD6CB2"/>
    <w:rsid w:val="00FE0897"/>
    <w:rsid w:val="00FE63FC"/>
    <w:rsid w:val="00FE7A8B"/>
    <w:rsid w:val="00FE7CF4"/>
    <w:rsid w:val="00FF0F8D"/>
    <w:rsid w:val="00FF148B"/>
    <w:rsid w:val="00FF18D0"/>
    <w:rsid w:val="00FF2B26"/>
    <w:rsid w:val="00FF348E"/>
    <w:rsid w:val="00FF450B"/>
    <w:rsid w:val="00FF588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63218"/>
  <w15:docId w15:val="{49CAB6D8-4992-4281-8A14-96ADA21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sz w:val="24"/>
        <w:szCs w:val="24"/>
        <w:lang w:val="fr-CA" w:eastAsia="fr-CA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0D6"/>
  </w:style>
  <w:style w:type="paragraph" w:styleId="Titre1">
    <w:name w:val="heading 1"/>
    <w:basedOn w:val="Normal"/>
    <w:next w:val="Normal"/>
    <w:link w:val="Titre1Car"/>
    <w:qFormat/>
    <w:rsid w:val="005400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400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515005"/>
    <w:pPr>
      <w:keepNext/>
      <w:spacing w:line="240" w:lineRule="auto"/>
      <w:jc w:val="center"/>
      <w:outlineLvl w:val="4"/>
    </w:pPr>
    <w:rPr>
      <w:rFonts w:ascii="Arial Black" w:hAnsi="Arial Black" w:cs="Arial"/>
      <w:i/>
      <w:i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C7792"/>
    <w:rPr>
      <w:rFonts w:asciiTheme="majorHAnsi" w:eastAsiaTheme="majorEastAsia" w:hAnsiTheme="majorHAnsi" w:cstheme="majorBidi"/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86F9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1Car">
    <w:name w:val="Titre 1 Car"/>
    <w:basedOn w:val="Policepardfaut"/>
    <w:link w:val="Titre1"/>
    <w:rsid w:val="005400D6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5400D6"/>
    <w:rPr>
      <w:rFonts w:ascii="Arial" w:hAnsi="Arial" w:cs="Arial"/>
      <w:b/>
      <w:bCs/>
      <w:i/>
      <w:iCs/>
      <w:sz w:val="28"/>
      <w:szCs w:val="28"/>
    </w:rPr>
  </w:style>
  <w:style w:type="paragraph" w:styleId="Paragraphedeliste">
    <w:name w:val="List Paragraph"/>
    <w:basedOn w:val="Normal"/>
    <w:qFormat/>
    <w:rsid w:val="005400D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515005"/>
    <w:rPr>
      <w:rFonts w:ascii="Arial Black" w:hAnsi="Arial Black" w:cs="Arial"/>
      <w:i/>
      <w:iCs/>
      <w:u w:val="single"/>
      <w:lang w:eastAsia="fr-FR"/>
    </w:rPr>
  </w:style>
  <w:style w:type="table" w:styleId="Grilledutableau">
    <w:name w:val="Table Grid"/>
    <w:basedOn w:val="TableauNormal"/>
    <w:uiPriority w:val="59"/>
    <w:rsid w:val="0051500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51500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0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005"/>
    <w:rPr>
      <w:rFonts w:ascii="Tahoma" w:hAnsi="Tahoma" w:cs="Tahoma"/>
      <w:sz w:val="16"/>
      <w:szCs w:val="16"/>
    </w:rPr>
  </w:style>
  <w:style w:type="table" w:customStyle="1" w:styleId="Trameclaire-Accent11">
    <w:name w:val="Trame claire - Accent 11"/>
    <w:basedOn w:val="TableauNormal"/>
    <w:uiPriority w:val="60"/>
    <w:rsid w:val="001C6E9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-Accent11">
    <w:name w:val="Grille claire - Accent 11"/>
    <w:basedOn w:val="TableauNormal"/>
    <w:uiPriority w:val="62"/>
    <w:rsid w:val="001A06D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A53"/>
  </w:style>
  <w:style w:type="paragraph" w:styleId="Pieddepage">
    <w:name w:val="footer"/>
    <w:basedOn w:val="Normal"/>
    <w:link w:val="PieddepageCar"/>
    <w:uiPriority w:val="99"/>
    <w:unhideWhenUsed/>
    <w:rsid w:val="00A30A5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A53"/>
  </w:style>
  <w:style w:type="character" w:customStyle="1" w:styleId="Style1">
    <w:name w:val="Style1"/>
    <w:basedOn w:val="Policepardfaut"/>
    <w:uiPriority w:val="1"/>
    <w:rsid w:val="003426A3"/>
    <w:rPr>
      <w:b/>
    </w:rPr>
  </w:style>
  <w:style w:type="character" w:customStyle="1" w:styleId="Style2">
    <w:name w:val="Style2"/>
    <w:basedOn w:val="Policepardfaut"/>
    <w:uiPriority w:val="1"/>
    <w:rsid w:val="003426A3"/>
    <w:rPr>
      <w:b/>
    </w:rPr>
  </w:style>
  <w:style w:type="character" w:customStyle="1" w:styleId="Style3">
    <w:name w:val="Style3"/>
    <w:basedOn w:val="Policepardfaut"/>
    <w:uiPriority w:val="1"/>
    <w:rsid w:val="003426A3"/>
    <w:rPr>
      <w:b/>
    </w:rPr>
  </w:style>
  <w:style w:type="character" w:customStyle="1" w:styleId="Style4">
    <w:name w:val="Style4"/>
    <w:basedOn w:val="Policepardfaut"/>
    <w:uiPriority w:val="1"/>
    <w:rsid w:val="003426A3"/>
    <w:rPr>
      <w:b/>
    </w:rPr>
  </w:style>
  <w:style w:type="character" w:customStyle="1" w:styleId="Style5">
    <w:name w:val="Style5"/>
    <w:basedOn w:val="Policepardfaut"/>
    <w:uiPriority w:val="1"/>
    <w:rsid w:val="003426A3"/>
    <w:rPr>
      <w:b/>
    </w:rPr>
  </w:style>
  <w:style w:type="character" w:customStyle="1" w:styleId="Style6">
    <w:name w:val="Style6"/>
    <w:basedOn w:val="Policepardfaut"/>
    <w:uiPriority w:val="1"/>
    <w:rsid w:val="003426A3"/>
    <w:rPr>
      <w:b/>
    </w:rPr>
  </w:style>
  <w:style w:type="character" w:customStyle="1" w:styleId="Style7">
    <w:name w:val="Style7"/>
    <w:basedOn w:val="Policepardfaut"/>
    <w:uiPriority w:val="1"/>
    <w:rsid w:val="003426A3"/>
    <w:rPr>
      <w:b/>
    </w:rPr>
  </w:style>
  <w:style w:type="character" w:customStyle="1" w:styleId="Style8">
    <w:name w:val="Style8"/>
    <w:basedOn w:val="Policepardfaut"/>
    <w:uiPriority w:val="1"/>
    <w:rsid w:val="009143CD"/>
  </w:style>
  <w:style w:type="character" w:customStyle="1" w:styleId="Style9">
    <w:name w:val="Style9"/>
    <w:basedOn w:val="Policepardfaut"/>
    <w:uiPriority w:val="1"/>
    <w:rsid w:val="006F7B24"/>
    <w:rPr>
      <w:b/>
    </w:rPr>
  </w:style>
  <w:style w:type="character" w:customStyle="1" w:styleId="Style10">
    <w:name w:val="Style10"/>
    <w:basedOn w:val="Policepardfaut"/>
    <w:uiPriority w:val="1"/>
    <w:rsid w:val="006F7B24"/>
    <w:rPr>
      <w:b/>
    </w:rPr>
  </w:style>
  <w:style w:type="character" w:customStyle="1" w:styleId="Style11">
    <w:name w:val="Style11"/>
    <w:basedOn w:val="Policepardfaut"/>
    <w:uiPriority w:val="1"/>
    <w:rsid w:val="006F7B24"/>
    <w:rPr>
      <w:b/>
    </w:rPr>
  </w:style>
  <w:style w:type="character" w:customStyle="1" w:styleId="Style12">
    <w:name w:val="Style12"/>
    <w:basedOn w:val="Policepardfaut"/>
    <w:uiPriority w:val="1"/>
    <w:rsid w:val="006F7B24"/>
    <w:rPr>
      <w:b/>
    </w:rPr>
  </w:style>
  <w:style w:type="character" w:customStyle="1" w:styleId="Style13">
    <w:name w:val="Style13"/>
    <w:basedOn w:val="Policepardfaut"/>
    <w:uiPriority w:val="1"/>
    <w:rsid w:val="006F7B24"/>
    <w:rPr>
      <w:b/>
    </w:rPr>
  </w:style>
  <w:style w:type="character" w:customStyle="1" w:styleId="Style14">
    <w:name w:val="Style14"/>
    <w:basedOn w:val="Policepardfaut"/>
    <w:uiPriority w:val="1"/>
    <w:rsid w:val="006F7B24"/>
    <w:rPr>
      <w:b/>
    </w:rPr>
  </w:style>
  <w:style w:type="character" w:customStyle="1" w:styleId="Style15">
    <w:name w:val="Style15"/>
    <w:basedOn w:val="Policepardfaut"/>
    <w:uiPriority w:val="1"/>
    <w:rsid w:val="006F7B24"/>
    <w:rPr>
      <w:b/>
    </w:rPr>
  </w:style>
  <w:style w:type="character" w:customStyle="1" w:styleId="Style16">
    <w:name w:val="Style16"/>
    <w:basedOn w:val="Policepardfaut"/>
    <w:uiPriority w:val="1"/>
    <w:rsid w:val="006F7B24"/>
    <w:rPr>
      <w:b/>
    </w:rPr>
  </w:style>
  <w:style w:type="character" w:customStyle="1" w:styleId="Style17">
    <w:name w:val="Style17"/>
    <w:basedOn w:val="Policepardfaut"/>
    <w:uiPriority w:val="1"/>
    <w:rsid w:val="006F7B24"/>
    <w:rPr>
      <w:b/>
    </w:rPr>
  </w:style>
  <w:style w:type="character" w:customStyle="1" w:styleId="Style18">
    <w:name w:val="Style18"/>
    <w:basedOn w:val="Policepardfaut"/>
    <w:uiPriority w:val="1"/>
    <w:rsid w:val="006F7B24"/>
    <w:rPr>
      <w:b/>
    </w:rPr>
  </w:style>
  <w:style w:type="character" w:customStyle="1" w:styleId="Style19">
    <w:name w:val="Style19"/>
    <w:basedOn w:val="Policepardfaut"/>
    <w:uiPriority w:val="1"/>
    <w:rsid w:val="006F7B24"/>
    <w:rPr>
      <w:b/>
    </w:rPr>
  </w:style>
  <w:style w:type="character" w:customStyle="1" w:styleId="Style20">
    <w:name w:val="Style20"/>
    <w:basedOn w:val="Policepardfaut"/>
    <w:uiPriority w:val="1"/>
    <w:rsid w:val="006F7B24"/>
    <w:rPr>
      <w:b/>
    </w:rPr>
  </w:style>
  <w:style w:type="character" w:customStyle="1" w:styleId="Style21">
    <w:name w:val="Style21"/>
    <w:basedOn w:val="Policepardfaut"/>
    <w:uiPriority w:val="1"/>
    <w:rsid w:val="00B032D3"/>
    <w:rPr>
      <w:b/>
    </w:rPr>
  </w:style>
  <w:style w:type="character" w:customStyle="1" w:styleId="Style22">
    <w:name w:val="Style22"/>
    <w:basedOn w:val="Policepardfaut"/>
    <w:uiPriority w:val="1"/>
    <w:rsid w:val="00B032D3"/>
    <w:rPr>
      <w:b/>
    </w:rPr>
  </w:style>
  <w:style w:type="character" w:styleId="Lienhypertexte">
    <w:name w:val="Hyperlink"/>
    <w:basedOn w:val="Policepardfaut"/>
    <w:uiPriority w:val="99"/>
    <w:unhideWhenUsed/>
    <w:rsid w:val="00882E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lacasse@zlm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A64B3.12BA8C3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M-SECR\Documents\zlm\Membres\Formulaire%20adh&#233;sion%202019-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49A894521634E098A3C5742FEBB9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F449A-979C-4E84-8809-DB067F85D656}"/>
      </w:docPartPr>
      <w:docPartBody>
        <w:p w:rsidR="008F2831" w:rsidRDefault="00E33B76" w:rsidP="00E33B76">
          <w:pPr>
            <w:pStyle w:val="E49A894521634E098A3C5742FEBB9413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une catégorie</w:t>
          </w:r>
        </w:p>
      </w:docPartBody>
    </w:docPart>
    <w:docPart>
      <w:docPartPr>
        <w:name w:val="E8669864A23640B29EA352E04385F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02373-3F6D-4752-8DA6-26B751ADBCC5}"/>
      </w:docPartPr>
      <w:docPartBody>
        <w:p w:rsidR="008F2831" w:rsidRDefault="00E33B76" w:rsidP="00E33B76">
          <w:pPr>
            <w:pStyle w:val="E8669864A23640B29EA352E04385FEC0"/>
          </w:pPr>
          <w:r w:rsidRPr="00745967">
            <w:rPr>
              <w:rStyle w:val="Style12"/>
              <w:rFonts w:ascii="Tahoma" w:hAnsi="Tahoma" w:cs="Tahoma"/>
              <w:bCs/>
              <w:sz w:val="20"/>
              <w:szCs w:val="20"/>
            </w:rPr>
            <w:t>Nom de l’organisation</w:t>
          </w:r>
        </w:p>
      </w:docPartBody>
    </w:docPart>
    <w:docPart>
      <w:docPartPr>
        <w:name w:val="43C8161FAD6E4F459197194DEFF6D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57C10-9EFA-4E94-B4BD-095A1BB769DC}"/>
      </w:docPartPr>
      <w:docPartBody>
        <w:p w:rsidR="008F2831" w:rsidRDefault="00E33B76" w:rsidP="00E33B76">
          <w:pPr>
            <w:pStyle w:val="43C8161FAD6E4F459197194DEFF6D8E8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Adresse</w:t>
          </w:r>
        </w:p>
      </w:docPartBody>
    </w:docPart>
    <w:docPart>
      <w:docPartPr>
        <w:name w:val="F782807A4E164A7DB43F7B7A92C9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B67785-EFCF-4A2C-9A7E-DE9CA39E8165}"/>
      </w:docPartPr>
      <w:docPartBody>
        <w:p w:rsidR="008F2831" w:rsidRDefault="00E33B76" w:rsidP="00E33B76">
          <w:pPr>
            <w:pStyle w:val="F782807A4E164A7DB43F7B7A92C95DC1"/>
          </w:pPr>
          <w:r w:rsidRPr="00745967">
            <w:rPr>
              <w:rFonts w:asciiTheme="majorHAnsi" w:eastAsiaTheme="majorEastAsia" w:hAnsiTheme="majorHAnsi" w:cs="Tahoma"/>
              <w:bCs/>
              <w:sz w:val="22"/>
              <w:szCs w:val="22"/>
            </w:rPr>
            <w:t>Ville</w:t>
          </w:r>
        </w:p>
      </w:docPartBody>
    </w:docPart>
    <w:docPart>
      <w:docPartPr>
        <w:name w:val="F8D424249CDF4B91AA9564C24AA0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E1B66-AC49-4BC9-ABD3-25AE263E670A}"/>
      </w:docPartPr>
      <w:docPartBody>
        <w:p w:rsidR="008F2831" w:rsidRDefault="00E33B76" w:rsidP="00E33B76">
          <w:pPr>
            <w:pStyle w:val="F8D424249CDF4B91AA9564C24AA094F7"/>
          </w:pPr>
          <w:r w:rsidRPr="00745967">
            <w:rPr>
              <w:rFonts w:ascii="Tahoma" w:eastAsiaTheme="majorEastAsia" w:hAnsi="Tahoma" w:cs="Tahoma"/>
              <w:sz w:val="20"/>
              <w:szCs w:val="20"/>
            </w:rPr>
            <w:t>Code postal</w:t>
          </w:r>
        </w:p>
      </w:docPartBody>
    </w:docPart>
    <w:docPart>
      <w:docPartPr>
        <w:name w:val="519477D4601D4599A9238F2C35E04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73531-E1D5-487D-B811-77B1922C834D}"/>
      </w:docPartPr>
      <w:docPartBody>
        <w:p w:rsidR="008F2831" w:rsidRDefault="00E33B76" w:rsidP="00E33B76">
          <w:pPr>
            <w:pStyle w:val="519477D4601D4599A9238F2C35E04BAD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Personne-ressource</w:t>
          </w:r>
        </w:p>
      </w:docPartBody>
    </w:docPart>
    <w:docPart>
      <w:docPartPr>
        <w:name w:val="D7FB7E0EA1F6409EB7C27FDE822F1E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696C95-FE77-4209-99AB-0052EEF35580}"/>
      </w:docPartPr>
      <w:docPartBody>
        <w:p w:rsidR="008F2831" w:rsidRDefault="00E33B76" w:rsidP="00E33B76">
          <w:pPr>
            <w:pStyle w:val="D7FB7E0EA1F6409EB7C27FDE822F1EB3"/>
          </w:pPr>
          <w:r w:rsidRPr="00745967">
            <w:rPr>
              <w:rFonts w:ascii="Tahoma" w:eastAsiaTheme="majorEastAsia" w:hAnsi="Tahoma" w:cs="Tahoma"/>
              <w:sz w:val="20"/>
              <w:szCs w:val="20"/>
            </w:rPr>
            <w:t>Courriel</w:t>
          </w:r>
        </w:p>
      </w:docPartBody>
    </w:docPart>
    <w:docPart>
      <w:docPartPr>
        <w:name w:val="7526322F9EDC44A4BCFADC5CAD8AC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DBF38-89E3-4D05-A0D3-A4523F8BDC67}"/>
      </w:docPartPr>
      <w:docPartBody>
        <w:p w:rsidR="008F2831" w:rsidRDefault="00E33B76" w:rsidP="00E33B76">
          <w:pPr>
            <w:pStyle w:val="7526322F9EDC44A4BCFADC5CAD8ACDDD"/>
          </w:pPr>
          <w:r w:rsidRPr="00745967">
            <w:rPr>
              <w:rFonts w:ascii="Tahoma" w:eastAsiaTheme="majorEastAsia" w:hAnsi="Tahoma" w:cs="Tahoma"/>
              <w:sz w:val="20"/>
              <w:szCs w:val="20"/>
            </w:rPr>
            <w:t>Site Web</w:t>
          </w:r>
        </w:p>
      </w:docPartBody>
    </w:docPart>
    <w:docPart>
      <w:docPartPr>
        <w:name w:val="167AFE08E0B745E9AEA5720414CB0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72D4B-1B14-4F72-89E6-0AC5373F937A}"/>
      </w:docPartPr>
      <w:docPartBody>
        <w:p w:rsidR="008F2831" w:rsidRDefault="00E33B76" w:rsidP="00E33B76">
          <w:pPr>
            <w:pStyle w:val="167AFE08E0B745E9AEA5720414CB0029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Téléphone</w:t>
          </w:r>
        </w:p>
      </w:docPartBody>
    </w:docPart>
    <w:docPart>
      <w:docPartPr>
        <w:name w:val="D722AF1076554B30A067B2437BC1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12A84-D64A-4D61-814E-01FC41A6A1C7}"/>
      </w:docPartPr>
      <w:docPartBody>
        <w:p w:rsidR="008F2831" w:rsidRDefault="00E33B76" w:rsidP="00E33B76">
          <w:pPr>
            <w:pStyle w:val="D722AF1076554B30A067B2437BC1E211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Autre numéro</w:t>
          </w:r>
        </w:p>
      </w:docPartBody>
    </w:docPart>
    <w:docPart>
      <w:docPartPr>
        <w:name w:val="1DEA2B6501494C2A83429C9743786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6F0DF-BE39-4856-BC4A-C490A0672036}"/>
      </w:docPartPr>
      <w:docPartBody>
        <w:p w:rsidR="008F2831" w:rsidRDefault="00E33B76" w:rsidP="00E33B76">
          <w:pPr>
            <w:pStyle w:val="1DEA2B6501494C2A83429C9743786AE1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Tapez votre NEQ</w:t>
          </w:r>
        </w:p>
      </w:docPartBody>
    </w:docPart>
    <w:docPart>
      <w:docPartPr>
        <w:name w:val="52F9064C906E44CA9B5FB6E94AD4B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CA72F-560C-4B17-8697-5FB7F2484AFD}"/>
      </w:docPartPr>
      <w:docPartBody>
        <w:p w:rsidR="008F2831" w:rsidRDefault="00E33B76" w:rsidP="00E33B76">
          <w:pPr>
            <w:pStyle w:val="52F9064C906E44CA9B5FB6E94AD4B0CE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Choisissez un élément</w:t>
          </w:r>
        </w:p>
      </w:docPartBody>
    </w:docPart>
    <w:docPart>
      <w:docPartPr>
        <w:name w:val="C4985292FCE24C1F9B326315F4058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0DFAC-437A-4481-B7D3-FD340E3EFE36}"/>
      </w:docPartPr>
      <w:docPartBody>
        <w:p w:rsidR="008F2831" w:rsidRDefault="00E33B76" w:rsidP="00E33B76">
          <w:pPr>
            <w:pStyle w:val="C4985292FCE24C1F9B326315F4058902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Personne déléguée</w:t>
          </w:r>
        </w:p>
      </w:docPartBody>
    </w:docPart>
    <w:docPart>
      <w:docPartPr>
        <w:name w:val="1F06FCD13B3D4B7296DCD2D9D20CC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A26BE-0AB2-43C2-A200-898F317561C0}"/>
      </w:docPartPr>
      <w:docPartBody>
        <w:p w:rsidR="008F2831" w:rsidRDefault="00E33B76" w:rsidP="00E33B76">
          <w:pPr>
            <w:pStyle w:val="1F06FCD13B3D4B7296DCD2D9D20CC8ED"/>
          </w:pPr>
          <w:r w:rsidRPr="00745967">
            <w:rPr>
              <w:rStyle w:val="Textedelespacerserv"/>
              <w:rFonts w:ascii="Tahoma" w:hAnsi="Tahoma" w:cs="Tahoma"/>
              <w:bCs/>
              <w:sz w:val="20"/>
              <w:szCs w:val="20"/>
            </w:rPr>
            <w:t>Modalité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AA"/>
    <w:rsid w:val="000D468C"/>
    <w:rsid w:val="00107D4A"/>
    <w:rsid w:val="0014571D"/>
    <w:rsid w:val="001B0E1B"/>
    <w:rsid w:val="001D3E70"/>
    <w:rsid w:val="00315663"/>
    <w:rsid w:val="003B29D8"/>
    <w:rsid w:val="004229AA"/>
    <w:rsid w:val="00427896"/>
    <w:rsid w:val="004D3C94"/>
    <w:rsid w:val="005E30EA"/>
    <w:rsid w:val="00623512"/>
    <w:rsid w:val="006C043E"/>
    <w:rsid w:val="006D2582"/>
    <w:rsid w:val="006F257E"/>
    <w:rsid w:val="007A020D"/>
    <w:rsid w:val="00842174"/>
    <w:rsid w:val="008F2831"/>
    <w:rsid w:val="00A16797"/>
    <w:rsid w:val="00A924B2"/>
    <w:rsid w:val="00AB0CCF"/>
    <w:rsid w:val="00AE29BB"/>
    <w:rsid w:val="00B607C8"/>
    <w:rsid w:val="00BC6078"/>
    <w:rsid w:val="00E32654"/>
    <w:rsid w:val="00E33B76"/>
    <w:rsid w:val="00EC73AA"/>
    <w:rsid w:val="00F05607"/>
    <w:rsid w:val="00F11432"/>
    <w:rsid w:val="00F74365"/>
    <w:rsid w:val="00FA13A4"/>
    <w:rsid w:val="00FA5B4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B76"/>
    <w:rPr>
      <w:color w:val="808080"/>
    </w:rPr>
  </w:style>
  <w:style w:type="character" w:customStyle="1" w:styleId="Style12">
    <w:name w:val="Style12"/>
    <w:basedOn w:val="Policepardfaut"/>
    <w:uiPriority w:val="1"/>
    <w:rsid w:val="00E33B76"/>
    <w:rPr>
      <w:b/>
    </w:rPr>
  </w:style>
  <w:style w:type="paragraph" w:customStyle="1" w:styleId="E49A894521634E098A3C5742FEBB9413">
    <w:name w:val="E49A894521634E098A3C5742FEBB9413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E8669864A23640B29EA352E04385FEC0">
    <w:name w:val="E8669864A23640B29EA352E04385FEC0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43C8161FAD6E4F459197194DEFF6D8E8">
    <w:name w:val="43C8161FAD6E4F459197194DEFF6D8E8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782807A4E164A7DB43F7B7A92C95DC1">
    <w:name w:val="F782807A4E164A7DB43F7B7A92C95DC1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F8D424249CDF4B91AA9564C24AA094F7">
    <w:name w:val="F8D424249CDF4B91AA9564C24AA094F7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19477D4601D4599A9238F2C35E04BAD">
    <w:name w:val="519477D4601D4599A9238F2C35E04BAD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FB7E0EA1F6409EB7C27FDE822F1EB3">
    <w:name w:val="D7FB7E0EA1F6409EB7C27FDE822F1EB3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7526322F9EDC44A4BCFADC5CAD8ACDDD">
    <w:name w:val="7526322F9EDC44A4BCFADC5CAD8ACDDD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67AFE08E0B745E9AEA5720414CB0029">
    <w:name w:val="167AFE08E0B745E9AEA5720414CB0029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D722AF1076554B30A067B2437BC1E211">
    <w:name w:val="D722AF1076554B30A067B2437BC1E211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DEA2B6501494C2A83429C9743786AE1">
    <w:name w:val="1DEA2B6501494C2A83429C9743786AE1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52F9064C906E44CA9B5FB6E94AD4B0CE">
    <w:name w:val="52F9064C906E44CA9B5FB6E94AD4B0CE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4985292FCE24C1F9B326315F4058902">
    <w:name w:val="C4985292FCE24C1F9B326315F4058902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1F06FCD13B3D4B7296DCD2D9D20CC8ED">
    <w:name w:val="1F06FCD13B3D4B7296DCD2D9D20CC8ED"/>
    <w:rsid w:val="00E33B76"/>
    <w:pPr>
      <w:spacing w:after="0" w:line="0" w:lineRule="atLeast"/>
      <w:jc w:val="both"/>
    </w:pPr>
    <w:rPr>
      <w:rFonts w:ascii="Cambria" w:eastAsia="Times New Roman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cfe6b-7f59-496d-ac5c-058d6312d038" xsi:nil="true"/>
    <lcf76f155ced4ddcb4097134ff3c332f xmlns="1e77a051-4a8d-497a-97ab-2c09af2f3f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B611B3962E44EB25B43ECFE2D300D" ma:contentTypeVersion="18" ma:contentTypeDescription="Crée un document." ma:contentTypeScope="" ma:versionID="ad17afebc0809aafac46adf3c99c93d8">
  <xsd:schema xmlns:xsd="http://www.w3.org/2001/XMLSchema" xmlns:xs="http://www.w3.org/2001/XMLSchema" xmlns:p="http://schemas.microsoft.com/office/2006/metadata/properties" xmlns:ns2="a05cfe6b-7f59-496d-ac5c-058d6312d038" xmlns:ns3="1e77a051-4a8d-497a-97ab-2c09af2f3f2c" targetNamespace="http://schemas.microsoft.com/office/2006/metadata/properties" ma:root="true" ma:fieldsID="b2fcc3f18ccbab55b7f1c1f0aa1dbc8f" ns2:_="" ns3:_="">
    <xsd:import namespace="a05cfe6b-7f59-496d-ac5c-058d6312d038"/>
    <xsd:import namespace="1e77a051-4a8d-497a-97ab-2c09af2f3f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cfe6b-7f59-496d-ac5c-058d6312d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811a74-a6ab-49a0-85a7-f13ede7f8ddd}" ma:internalName="TaxCatchAll" ma:showField="CatchAllData" ma:web="a05cfe6b-7f59-496d-ac5c-058d6312d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7a051-4a8d-497a-97ab-2c09af2f3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3dbbc0-1a0e-440a-b1bb-f99b3397f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B2865-A6BA-41D3-8E5A-1277EE221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EFAB1-554B-43B0-ABA7-114EA128430C}">
  <ds:schemaRefs>
    <ds:schemaRef ds:uri="http://schemas.microsoft.com/office/2006/metadata/properties"/>
    <ds:schemaRef ds:uri="http://schemas.microsoft.com/office/infopath/2007/PartnerControls"/>
    <ds:schemaRef ds:uri="a05cfe6b-7f59-496d-ac5c-058d6312d038"/>
    <ds:schemaRef ds:uri="1e77a051-4a8d-497a-97ab-2c09af2f3f2c"/>
  </ds:schemaRefs>
</ds:datastoreItem>
</file>

<file path=customXml/itemProps3.xml><?xml version="1.0" encoding="utf-8"?>
<ds:datastoreItem xmlns:ds="http://schemas.openxmlformats.org/officeDocument/2006/customXml" ds:itemID="{DCD6C418-9562-4180-BBFB-689F50854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cfe6b-7f59-496d-ac5c-058d6312d038"/>
    <ds:schemaRef ds:uri="1e77a051-4a8d-497a-97ab-2c09af2f3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391C8-34A0-4104-AD38-7E3AB9CAD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adhésion 2019-2020</Template>
  <TotalTime>119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ZLM-SECR</dc:creator>
  <cp:lastModifiedBy>Louise Lacasse</cp:lastModifiedBy>
  <cp:revision>35</cp:revision>
  <cp:lastPrinted>2020-02-25T16:26:00Z</cp:lastPrinted>
  <dcterms:created xsi:type="dcterms:W3CDTF">2022-01-24T15:20:00Z</dcterms:created>
  <dcterms:modified xsi:type="dcterms:W3CDTF">2024-03-06T18:25:00Z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0x010100075B611B3962E44EB25B43ECFE2D300D</vt:lpwstr>
  </property>
  <property fmtid="{D5CDD505-2E9C-101B-9397-08002B2CF9AE}" pid="3" name="MediaServiceImageTags">
    <vt:lpwstr/>
  </property>
</Properties>
</file>