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3089D" w14:textId="77777777" w:rsidR="00515005" w:rsidRDefault="006424B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08AC26" wp14:editId="2BC0E3C1">
                <wp:simplePos x="0" y="0"/>
                <wp:positionH relativeFrom="column">
                  <wp:posOffset>3028315</wp:posOffset>
                </wp:positionH>
                <wp:positionV relativeFrom="paragraph">
                  <wp:posOffset>118110</wp:posOffset>
                </wp:positionV>
                <wp:extent cx="3733800" cy="32385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7D2FCE" w14:textId="77777777" w:rsidR="006424B8" w:rsidRPr="00C83F88" w:rsidRDefault="006424B8" w:rsidP="006424B8">
                            <w:pPr>
                              <w:pStyle w:val="Titre5"/>
                              <w:jc w:val="right"/>
                              <w:rPr>
                                <w:rFonts w:ascii="Lucida Calligraphy" w:hAnsi="Lucida Calligraphy"/>
                                <w:b/>
                                <w:color w:val="081010"/>
                                <w:u w:val="none"/>
                              </w:rPr>
                            </w:pPr>
                            <w:r w:rsidRPr="00C83F88">
                              <w:rPr>
                                <w:rFonts w:ascii="Lucida Calligraphy" w:hAnsi="Lucida Calligraphy"/>
                                <w:b/>
                                <w:color w:val="081010"/>
                                <w:u w:val="none"/>
                              </w:rPr>
                              <w:t>« Pour le loisir des personnes handicapées »</w:t>
                            </w:r>
                          </w:p>
                          <w:p w14:paraId="2E9F9308" w14:textId="77777777" w:rsidR="006424B8" w:rsidRDefault="006424B8" w:rsidP="006424B8"/>
                          <w:p w14:paraId="3AD85F4A" w14:textId="77777777" w:rsidR="006424B8" w:rsidRDefault="006424B8" w:rsidP="006424B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08AC26" id="Rectangle 4" o:spid="_x0000_s1026" style="position:absolute;left:0;text-align:left;margin-left:238.45pt;margin-top:9.3pt;width:294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" filled="f" stroked="f" strokeweight="2pt">
                <v:textbox>
                  <w:txbxContent>
                    <w:p w14:paraId="057D2FCE" w14:textId="77777777" w:rsidR="006424B8" w:rsidRPr="00C83F88" w:rsidRDefault="006424B8" w:rsidP="006424B8">
                      <w:pPr>
                        <w:pStyle w:val="Titre5"/>
                        <w:jc w:val="right"/>
                        <w:rPr>
                          <w:rFonts w:ascii="Lucida Calligraphy" w:hAnsi="Lucida Calligraphy"/>
                          <w:b/>
                          <w:color w:val="081010"/>
                          <w:u w:val="none"/>
                        </w:rPr>
                      </w:pPr>
                      <w:r w:rsidRPr="00C83F88">
                        <w:rPr>
                          <w:rFonts w:ascii="Lucida Calligraphy" w:hAnsi="Lucida Calligraphy"/>
                          <w:b/>
                          <w:color w:val="081010"/>
                          <w:u w:val="none"/>
                        </w:rPr>
                        <w:t>« Pour le loisir des personnes handicapées »</w:t>
                      </w:r>
                    </w:p>
                    <w:p w14:paraId="2E9F9308" w14:textId="77777777" w:rsidR="006424B8" w:rsidRDefault="006424B8" w:rsidP="006424B8"/>
                    <w:p w14:paraId="3AD85F4A" w14:textId="77777777" w:rsidR="006424B8" w:rsidRDefault="006424B8" w:rsidP="006424B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21EE3490" wp14:editId="4A633CCC">
            <wp:extent cx="1847850" cy="711743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827" cy="728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7E30AC" w14:textId="77777777" w:rsidR="00515005" w:rsidRDefault="00515005" w:rsidP="001C6E9C">
      <w:pPr>
        <w:ind w:left="-142"/>
      </w:pPr>
    </w:p>
    <w:p w14:paraId="7F1E14D1" w14:textId="77777777" w:rsidR="00B14F90" w:rsidRPr="001A06DC" w:rsidRDefault="00180A88" w:rsidP="001C6E9C">
      <w:pPr>
        <w:ind w:left="-142"/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FORMULAIRE D’ADHÉSION</w:t>
      </w:r>
    </w:p>
    <w:p w14:paraId="40118A11" w14:textId="635B8056" w:rsidR="00515005" w:rsidRPr="00180A88" w:rsidRDefault="00246423" w:rsidP="00180A88">
      <w:pPr>
        <w:ind w:left="-142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1</w:t>
      </w:r>
      <w:r w:rsidR="00FD2B05" w:rsidRPr="00FD2B05">
        <w:rPr>
          <w:rFonts w:ascii="Tahoma" w:hAnsi="Tahoma" w:cs="Tahoma"/>
          <w:b/>
          <w:sz w:val="22"/>
          <w:szCs w:val="22"/>
          <w:vertAlign w:val="superscript"/>
        </w:rPr>
        <w:t>er</w:t>
      </w:r>
      <w:r w:rsidR="00FD2B05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>avril 20</w:t>
      </w:r>
      <w:r w:rsidR="00ED773F">
        <w:rPr>
          <w:rFonts w:ascii="Tahoma" w:hAnsi="Tahoma" w:cs="Tahoma"/>
          <w:b/>
          <w:sz w:val="22"/>
          <w:szCs w:val="22"/>
        </w:rPr>
        <w:t>2</w:t>
      </w:r>
      <w:r w:rsidR="00724686">
        <w:rPr>
          <w:rFonts w:ascii="Tahoma" w:hAnsi="Tahoma" w:cs="Tahoma"/>
          <w:b/>
          <w:sz w:val="22"/>
          <w:szCs w:val="22"/>
        </w:rPr>
        <w:t>3</w:t>
      </w:r>
      <w:r>
        <w:rPr>
          <w:rFonts w:ascii="Tahoma" w:hAnsi="Tahoma" w:cs="Tahoma"/>
          <w:b/>
          <w:sz w:val="22"/>
          <w:szCs w:val="22"/>
        </w:rPr>
        <w:t xml:space="preserve"> au 31 mars 20</w:t>
      </w:r>
      <w:r w:rsidR="002946C2">
        <w:rPr>
          <w:rFonts w:ascii="Tahoma" w:hAnsi="Tahoma" w:cs="Tahoma"/>
          <w:b/>
          <w:sz w:val="22"/>
          <w:szCs w:val="22"/>
        </w:rPr>
        <w:t>2</w:t>
      </w:r>
      <w:r w:rsidR="00724686">
        <w:rPr>
          <w:rFonts w:ascii="Tahoma" w:hAnsi="Tahoma" w:cs="Tahoma"/>
          <w:b/>
          <w:sz w:val="22"/>
          <w:szCs w:val="22"/>
        </w:rPr>
        <w:t>4</w:t>
      </w:r>
    </w:p>
    <w:p w14:paraId="7BEA76A1" w14:textId="5A8D1FDF" w:rsidR="00A30A53" w:rsidRDefault="00A30A53" w:rsidP="001C6E9C">
      <w:pPr>
        <w:ind w:left="-142"/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417"/>
        <w:gridCol w:w="1877"/>
        <w:gridCol w:w="3368"/>
      </w:tblGrid>
      <w:tr w:rsidR="00AF593E" w:rsidRPr="00B032D3" w14:paraId="66905587" w14:textId="77777777" w:rsidTr="00882E91">
        <w:trPr>
          <w:trHeight w:val="422"/>
        </w:trPr>
        <w:tc>
          <w:tcPr>
            <w:tcW w:w="10456" w:type="dxa"/>
            <w:gridSpan w:val="4"/>
            <w:shd w:val="clear" w:color="auto" w:fill="76B8BA"/>
          </w:tcPr>
          <w:p w14:paraId="6CD5F120" w14:textId="348684F6" w:rsidR="00AF593E" w:rsidRPr="00B032D3" w:rsidRDefault="00E84437" w:rsidP="00515005">
            <w:pPr>
              <w:spacing w:before="40"/>
              <w:jc w:val="left"/>
              <w:rPr>
                <w:rFonts w:ascii="Tahoma" w:hAnsi="Tahoma" w:cs="Tahoma"/>
                <w:b/>
                <w:smallCaps/>
              </w:rPr>
            </w:pPr>
            <w:r>
              <w:rPr>
                <w:rFonts w:ascii="Tahoma" w:hAnsi="Tahoma" w:cs="Tahoma"/>
                <w:b/>
                <w:smallCaps/>
              </w:rPr>
              <w:t>c</w:t>
            </w:r>
            <w:r w:rsidR="00AF593E">
              <w:rPr>
                <w:rFonts w:ascii="Tahoma" w:hAnsi="Tahoma" w:cs="Tahoma"/>
                <w:b/>
                <w:smallCaps/>
              </w:rPr>
              <w:t>atégorie de la classe de membre</w:t>
            </w:r>
          </w:p>
        </w:tc>
      </w:tr>
      <w:tr w:rsidR="00AF593E" w:rsidRPr="00B032D3" w14:paraId="64D37C02" w14:textId="77777777" w:rsidTr="00AF593E">
        <w:trPr>
          <w:trHeight w:val="422"/>
        </w:trPr>
        <w:sdt>
          <w:sdtPr>
            <w:rPr>
              <w:rStyle w:val="Style21"/>
              <w:rFonts w:ascii="Tahoma" w:hAnsi="Tahoma" w:cs="Tahoma"/>
              <w:b w:val="0"/>
              <w:bCs/>
              <w:sz w:val="20"/>
              <w:szCs w:val="20"/>
            </w:rPr>
            <w:id w:val="11171997"/>
            <w:placeholder>
              <w:docPart w:val="E49A894521634E098A3C5742FEBB9413"/>
            </w:placeholder>
            <w:showingPlcHdr/>
            <w:dropDownList>
              <w:listItem w:value="Choisissez un élément"/>
              <w:listItem w:displayText="A - 40 $ : Les organismes de personnes handicapées ayant une préoccupation pour le loisir dont le siège social est en Montérégie." w:value="A - 40 $ : Les organismes de personnes handicapées ayant une préoccupation pour le loisir dont le siège social est en Montérégie."/>
              <w:listItem w:displayText="B - 75 $ : Les municipalités, les organismes sans but lucratif ou privés et les organismes parapublics en Montérégie." w:value="B - 75 $ : Les municipalités, les organismes sans but lucratif ou privés et les organismes parapublics en Montérégie."/>
              <w:listItem w:displayText="Associé 75 $ : Les organismes sans but lucratif ou privés ayant leur siège social à l’extérieur du territoire de la Montérégie" w:value="Associé 75 $ : Les organismes sans but lucratif ou privés ayant leur siège social à l’extérieur du territoire de la Montérégie"/>
            </w:dropDownList>
          </w:sdtPr>
          <w:sdtEndPr>
            <w:rPr>
              <w:rStyle w:val="Style21"/>
            </w:rPr>
          </w:sdtEndPr>
          <w:sdtContent>
            <w:tc>
              <w:tcPr>
                <w:tcW w:w="10456" w:type="dxa"/>
                <w:gridSpan w:val="4"/>
                <w:shd w:val="clear" w:color="auto" w:fill="auto"/>
              </w:tcPr>
              <w:p w14:paraId="4A2E1474" w14:textId="76E36374" w:rsidR="00AF593E" w:rsidRPr="00AF6E2B" w:rsidRDefault="001C3014" w:rsidP="00AF593E">
                <w:pPr>
                  <w:spacing w:before="40"/>
                  <w:jc w:val="left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00882E91">
                  <w:rPr>
                    <w:rStyle w:val="Textedelespacerserv"/>
                    <w:rFonts w:ascii="Tahoma" w:hAnsi="Tahoma" w:cs="Tahoma"/>
                    <w:bCs/>
                    <w:sz w:val="20"/>
                    <w:szCs w:val="20"/>
                  </w:rPr>
                  <w:t>Choisissez une catégorie</w:t>
                </w:r>
              </w:p>
            </w:tc>
          </w:sdtContent>
        </w:sdt>
      </w:tr>
      <w:tr w:rsidR="00AF593E" w:rsidRPr="00B032D3" w14:paraId="34116BBE" w14:textId="77777777" w:rsidTr="00882E91">
        <w:trPr>
          <w:trHeight w:val="422"/>
        </w:trPr>
        <w:tc>
          <w:tcPr>
            <w:tcW w:w="10456" w:type="dxa"/>
            <w:gridSpan w:val="4"/>
            <w:shd w:val="clear" w:color="auto" w:fill="76B8BA"/>
          </w:tcPr>
          <w:p w14:paraId="204938B6" w14:textId="639701FF" w:rsidR="00AF593E" w:rsidRPr="00B032D3" w:rsidRDefault="00E84437" w:rsidP="00515005">
            <w:pPr>
              <w:spacing w:before="40"/>
              <w:jc w:val="left"/>
              <w:rPr>
                <w:rFonts w:ascii="Tahoma" w:hAnsi="Tahoma" w:cs="Tahoma"/>
                <w:b/>
                <w:smallCaps/>
              </w:rPr>
            </w:pPr>
            <w:r>
              <w:rPr>
                <w:rFonts w:ascii="Tahoma" w:hAnsi="Tahoma" w:cs="Tahoma"/>
                <w:b/>
                <w:smallCaps/>
              </w:rPr>
              <w:t>n</w:t>
            </w:r>
            <w:r w:rsidR="00AF593E" w:rsidRPr="00B032D3">
              <w:rPr>
                <w:rFonts w:ascii="Tahoma" w:hAnsi="Tahoma" w:cs="Tahoma"/>
                <w:b/>
                <w:smallCaps/>
              </w:rPr>
              <w:t>om de l’organisme</w:t>
            </w:r>
          </w:p>
        </w:tc>
      </w:tr>
      <w:tr w:rsidR="00AF593E" w:rsidRPr="00B032D3" w14:paraId="2F11310F" w14:textId="77777777" w:rsidTr="008827C9">
        <w:trPr>
          <w:trHeight w:val="497"/>
        </w:trPr>
        <w:sdt>
          <w:sdtPr>
            <w:rPr>
              <w:rStyle w:val="Style12"/>
              <w:rFonts w:asciiTheme="majorHAnsi" w:hAnsiTheme="majorHAnsi" w:cs="Tahoma"/>
              <w:b w:val="0"/>
              <w:bCs/>
              <w:sz w:val="22"/>
              <w:szCs w:val="22"/>
            </w:rPr>
            <w:id w:val="26668935"/>
            <w:placeholder>
              <w:docPart w:val="E8669864A23640B29EA352E04385FEC0"/>
            </w:placeholder>
            <w:showingPlcHdr/>
            <w:text/>
          </w:sdtPr>
          <w:sdtEndPr>
            <w:rPr>
              <w:rStyle w:val="Style12"/>
            </w:rPr>
          </w:sdtEndPr>
          <w:sdtContent>
            <w:tc>
              <w:tcPr>
                <w:tcW w:w="10456" w:type="dxa"/>
                <w:gridSpan w:val="4"/>
              </w:tcPr>
              <w:p w14:paraId="1B5F38C2" w14:textId="7BF0310D" w:rsidR="00AF593E" w:rsidRPr="00AF6E2B" w:rsidRDefault="00AF6E2B" w:rsidP="00B543E5">
                <w:pPr>
                  <w:spacing w:before="40"/>
                  <w:jc w:val="left"/>
                  <w:rPr>
                    <w:rFonts w:asciiTheme="majorHAnsi" w:hAnsiTheme="majorHAnsi" w:cs="Tahoma"/>
                    <w:sz w:val="22"/>
                    <w:szCs w:val="22"/>
                  </w:rPr>
                </w:pPr>
                <w:r w:rsidRPr="00AF6E2B">
                  <w:rPr>
                    <w:rStyle w:val="Textedelespacerserv"/>
                    <w:rFonts w:asciiTheme="majorHAnsi" w:hAnsiTheme="majorHAnsi" w:cs="Tahoma"/>
                    <w:bCs/>
                    <w:sz w:val="22"/>
                    <w:szCs w:val="22"/>
                  </w:rPr>
                  <w:t>Tapez le nom de l’organisme</w:t>
                </w:r>
              </w:p>
            </w:tc>
          </w:sdtContent>
        </w:sdt>
      </w:tr>
      <w:tr w:rsidR="00AF593E" w:rsidRPr="00B032D3" w14:paraId="231175FF" w14:textId="77777777" w:rsidTr="00882E91">
        <w:trPr>
          <w:trHeight w:val="394"/>
        </w:trPr>
        <w:tc>
          <w:tcPr>
            <w:tcW w:w="3794" w:type="dxa"/>
            <w:shd w:val="clear" w:color="auto" w:fill="76B8BA"/>
          </w:tcPr>
          <w:p w14:paraId="4193EA56" w14:textId="00F6495A" w:rsidR="00AF593E" w:rsidRPr="00B032D3" w:rsidRDefault="00E84437" w:rsidP="00515005">
            <w:pPr>
              <w:spacing w:before="40"/>
              <w:jc w:val="left"/>
              <w:rPr>
                <w:rFonts w:ascii="Tahoma" w:hAnsi="Tahoma" w:cs="Tahoma"/>
                <w:b/>
                <w:smallCaps/>
              </w:rPr>
            </w:pPr>
            <w:r>
              <w:rPr>
                <w:rFonts w:ascii="Tahoma" w:hAnsi="Tahoma" w:cs="Tahoma"/>
                <w:b/>
                <w:smallCaps/>
              </w:rPr>
              <w:t>a</w:t>
            </w:r>
            <w:r w:rsidR="00AF593E" w:rsidRPr="00B032D3">
              <w:rPr>
                <w:rFonts w:ascii="Tahoma" w:hAnsi="Tahoma" w:cs="Tahoma"/>
                <w:b/>
                <w:smallCaps/>
              </w:rPr>
              <w:t>dresse de correspondance</w:t>
            </w:r>
          </w:p>
        </w:tc>
        <w:tc>
          <w:tcPr>
            <w:tcW w:w="3294" w:type="dxa"/>
            <w:gridSpan w:val="2"/>
            <w:shd w:val="clear" w:color="auto" w:fill="76B8BA"/>
          </w:tcPr>
          <w:p w14:paraId="6291AF92" w14:textId="3A901D01" w:rsidR="00AF593E" w:rsidRPr="00B032D3" w:rsidRDefault="00E84437" w:rsidP="00515005">
            <w:pPr>
              <w:spacing w:before="40"/>
              <w:jc w:val="left"/>
              <w:rPr>
                <w:rFonts w:ascii="Tahoma" w:hAnsi="Tahoma" w:cs="Tahoma"/>
                <w:b/>
                <w:smallCaps/>
              </w:rPr>
            </w:pPr>
            <w:r>
              <w:rPr>
                <w:rFonts w:ascii="Tahoma" w:hAnsi="Tahoma" w:cs="Tahoma"/>
                <w:b/>
                <w:smallCaps/>
              </w:rPr>
              <w:t>v</w:t>
            </w:r>
            <w:r w:rsidR="00AF593E" w:rsidRPr="00B032D3">
              <w:rPr>
                <w:rFonts w:ascii="Tahoma" w:hAnsi="Tahoma" w:cs="Tahoma"/>
                <w:b/>
                <w:smallCaps/>
              </w:rPr>
              <w:t>ille</w:t>
            </w:r>
          </w:p>
        </w:tc>
        <w:tc>
          <w:tcPr>
            <w:tcW w:w="3368" w:type="dxa"/>
            <w:shd w:val="clear" w:color="auto" w:fill="76B8BA"/>
          </w:tcPr>
          <w:p w14:paraId="0A095513" w14:textId="6040A2DB" w:rsidR="00AF593E" w:rsidRPr="00B032D3" w:rsidRDefault="00E84437" w:rsidP="00515005">
            <w:pPr>
              <w:spacing w:before="40"/>
              <w:jc w:val="left"/>
              <w:rPr>
                <w:rFonts w:ascii="Tahoma" w:hAnsi="Tahoma" w:cs="Tahoma"/>
                <w:b/>
                <w:smallCaps/>
              </w:rPr>
            </w:pPr>
            <w:r>
              <w:rPr>
                <w:rFonts w:ascii="Tahoma" w:hAnsi="Tahoma" w:cs="Tahoma"/>
                <w:b/>
                <w:smallCaps/>
              </w:rPr>
              <w:t>c</w:t>
            </w:r>
            <w:r w:rsidR="00AF593E" w:rsidRPr="00B032D3">
              <w:rPr>
                <w:rFonts w:ascii="Tahoma" w:hAnsi="Tahoma" w:cs="Tahoma"/>
                <w:b/>
                <w:smallCaps/>
              </w:rPr>
              <w:t>ode postal</w:t>
            </w:r>
          </w:p>
        </w:tc>
      </w:tr>
      <w:tr w:rsidR="00AF593E" w:rsidRPr="00AF6E2B" w14:paraId="33716153" w14:textId="77777777" w:rsidTr="00C56A05">
        <w:trPr>
          <w:trHeight w:val="512"/>
        </w:trPr>
        <w:sdt>
          <w:sdtPr>
            <w:rPr>
              <w:rStyle w:val="Style13"/>
              <w:rFonts w:asciiTheme="majorHAnsi" w:hAnsiTheme="majorHAnsi" w:cs="Tahoma"/>
              <w:b w:val="0"/>
              <w:bCs/>
              <w:sz w:val="22"/>
              <w:szCs w:val="22"/>
            </w:rPr>
            <w:id w:val="26668936"/>
            <w:placeholder>
              <w:docPart w:val="43C8161FAD6E4F459197194DEFF6D8E8"/>
            </w:placeholder>
            <w:showingPlcHdr/>
            <w:text/>
          </w:sdtPr>
          <w:sdtEndPr>
            <w:rPr>
              <w:rStyle w:val="Style13"/>
            </w:rPr>
          </w:sdtEndPr>
          <w:sdtContent>
            <w:tc>
              <w:tcPr>
                <w:tcW w:w="3794" w:type="dxa"/>
              </w:tcPr>
              <w:p w14:paraId="6FE88509" w14:textId="4B6CFCC6" w:rsidR="00AF593E" w:rsidRPr="00AF6E2B" w:rsidRDefault="00520168" w:rsidP="00B543E5">
                <w:pPr>
                  <w:spacing w:before="40"/>
                  <w:jc w:val="left"/>
                  <w:rPr>
                    <w:rFonts w:asciiTheme="majorHAnsi" w:hAnsiTheme="majorHAnsi" w:cs="Tahoma"/>
                    <w:bCs/>
                    <w:sz w:val="22"/>
                    <w:szCs w:val="22"/>
                  </w:rPr>
                </w:pPr>
                <w:r w:rsidRPr="00DB541C">
                  <w:rPr>
                    <w:rStyle w:val="Textedelespacerserv"/>
                    <w:rFonts w:ascii="Tahoma" w:hAnsi="Tahoma" w:cs="Tahoma"/>
                    <w:bCs/>
                    <w:sz w:val="20"/>
                    <w:szCs w:val="20"/>
                  </w:rPr>
                  <w:t>Adresse</w:t>
                </w:r>
              </w:p>
            </w:tc>
          </w:sdtContent>
        </w:sdt>
        <w:sdt>
          <w:sdtPr>
            <w:rPr>
              <w:rFonts w:asciiTheme="majorHAnsi" w:hAnsiTheme="majorHAnsi"/>
              <w:bCs/>
              <w:sz w:val="22"/>
              <w:szCs w:val="22"/>
            </w:rPr>
            <w:id w:val="26668937"/>
            <w:placeholder>
              <w:docPart w:val="F782807A4E164A7DB43F7B7A92C95DC1"/>
            </w:placeholder>
            <w:showingPlcHdr/>
            <w:text/>
          </w:sdtPr>
          <w:sdtEndPr/>
          <w:sdtContent>
            <w:tc>
              <w:tcPr>
                <w:tcW w:w="3294" w:type="dxa"/>
                <w:gridSpan w:val="2"/>
              </w:tcPr>
              <w:p w14:paraId="46449C76" w14:textId="184B65B3" w:rsidR="00AF593E" w:rsidRPr="00AF6E2B" w:rsidRDefault="00AF6E2B" w:rsidP="00B543E5">
                <w:pPr>
                  <w:spacing w:before="40"/>
                  <w:jc w:val="left"/>
                  <w:rPr>
                    <w:rFonts w:asciiTheme="majorHAnsi" w:hAnsiTheme="majorHAnsi" w:cs="Tahoma"/>
                    <w:bCs/>
                    <w:sz w:val="22"/>
                    <w:szCs w:val="22"/>
                  </w:rPr>
                </w:pPr>
                <w:r w:rsidRPr="00AF6E2B">
                  <w:rPr>
                    <w:rFonts w:asciiTheme="majorHAnsi" w:eastAsiaTheme="majorEastAsia" w:hAnsiTheme="majorHAnsi" w:cs="Tahoma"/>
                    <w:bCs/>
                    <w:color w:val="808080"/>
                    <w:sz w:val="22"/>
                    <w:szCs w:val="22"/>
                  </w:rPr>
                  <w:t>Ville</w:t>
                </w:r>
              </w:p>
            </w:tc>
          </w:sdtContent>
        </w:sdt>
        <w:sdt>
          <w:sdtPr>
            <w:rPr>
              <w:rStyle w:val="Style15"/>
              <w:rFonts w:asciiTheme="majorHAnsi" w:eastAsiaTheme="majorEastAsia" w:hAnsiTheme="majorHAnsi" w:cs="Tahoma"/>
              <w:b w:val="0"/>
              <w:bCs/>
              <w:sz w:val="22"/>
              <w:szCs w:val="22"/>
            </w:rPr>
            <w:id w:val="18963858"/>
            <w:placeholder>
              <w:docPart w:val="F8D424249CDF4B91AA9564C24AA094F7"/>
            </w:placeholder>
            <w:showingPlcHdr/>
            <w:text/>
          </w:sdtPr>
          <w:sdtEndPr>
            <w:rPr>
              <w:rStyle w:val="Style15"/>
            </w:rPr>
          </w:sdtEndPr>
          <w:sdtContent>
            <w:tc>
              <w:tcPr>
                <w:tcW w:w="3368" w:type="dxa"/>
              </w:tcPr>
              <w:p w14:paraId="51332DD0" w14:textId="71BDD805" w:rsidR="00AF593E" w:rsidRPr="00AF6E2B" w:rsidRDefault="00AF6E2B" w:rsidP="00B543E5">
                <w:pPr>
                  <w:spacing w:before="40"/>
                  <w:jc w:val="left"/>
                  <w:rPr>
                    <w:rFonts w:asciiTheme="majorHAnsi" w:hAnsiTheme="majorHAnsi" w:cs="Tahoma"/>
                    <w:bCs/>
                    <w:sz w:val="22"/>
                    <w:szCs w:val="22"/>
                  </w:rPr>
                </w:pPr>
                <w:r w:rsidRPr="00DB541C">
                  <w:rPr>
                    <w:rFonts w:ascii="Tahoma" w:eastAsiaTheme="majorEastAsia" w:hAnsi="Tahoma" w:cs="Tahoma"/>
                    <w:color w:val="808080"/>
                    <w:sz w:val="20"/>
                    <w:szCs w:val="20"/>
                  </w:rPr>
                  <w:t>Code postal</w:t>
                </w:r>
              </w:p>
            </w:tc>
          </w:sdtContent>
        </w:sdt>
      </w:tr>
      <w:tr w:rsidR="00AF593E" w:rsidRPr="00B032D3" w14:paraId="67BEA12D" w14:textId="77777777" w:rsidTr="00882E91">
        <w:trPr>
          <w:trHeight w:val="414"/>
        </w:trPr>
        <w:tc>
          <w:tcPr>
            <w:tcW w:w="3794" w:type="dxa"/>
            <w:shd w:val="clear" w:color="auto" w:fill="76B8BA"/>
          </w:tcPr>
          <w:p w14:paraId="1FAF820C" w14:textId="65459046" w:rsidR="00AF593E" w:rsidRPr="00AD7688" w:rsidRDefault="00E84437" w:rsidP="008827C9">
            <w:pPr>
              <w:spacing w:before="40"/>
              <w:jc w:val="left"/>
              <w:rPr>
                <w:rFonts w:ascii="Tahoma" w:hAnsi="Tahoma" w:cs="Tahoma"/>
                <w:b/>
                <w:smallCaps/>
              </w:rPr>
            </w:pPr>
            <w:r>
              <w:rPr>
                <w:rFonts w:ascii="Tahoma" w:hAnsi="Tahoma" w:cs="Tahoma"/>
                <w:b/>
                <w:smallCaps/>
              </w:rPr>
              <w:t>n</w:t>
            </w:r>
            <w:r w:rsidR="00AF593E" w:rsidRPr="00AD7688">
              <w:rPr>
                <w:rFonts w:ascii="Tahoma" w:hAnsi="Tahoma" w:cs="Tahoma"/>
                <w:b/>
                <w:smallCaps/>
              </w:rPr>
              <w:t>om de la personne-ressource</w:t>
            </w:r>
          </w:p>
        </w:tc>
        <w:tc>
          <w:tcPr>
            <w:tcW w:w="3294" w:type="dxa"/>
            <w:gridSpan w:val="2"/>
            <w:shd w:val="clear" w:color="auto" w:fill="76B8BA"/>
          </w:tcPr>
          <w:p w14:paraId="2B1CD87B" w14:textId="6ACA6796" w:rsidR="00AF593E" w:rsidRPr="00B032D3" w:rsidRDefault="00E84437" w:rsidP="008827C9">
            <w:pPr>
              <w:spacing w:before="40"/>
              <w:jc w:val="left"/>
              <w:rPr>
                <w:rFonts w:ascii="Tahoma" w:hAnsi="Tahoma" w:cs="Tahoma"/>
                <w:b/>
                <w:smallCaps/>
              </w:rPr>
            </w:pPr>
            <w:r>
              <w:rPr>
                <w:rFonts w:ascii="Tahoma" w:hAnsi="Tahoma" w:cs="Tahoma"/>
                <w:b/>
                <w:smallCaps/>
              </w:rPr>
              <w:t>c</w:t>
            </w:r>
            <w:r w:rsidR="00AF593E" w:rsidRPr="00B032D3">
              <w:rPr>
                <w:rFonts w:ascii="Tahoma" w:hAnsi="Tahoma" w:cs="Tahoma"/>
                <w:b/>
                <w:smallCaps/>
              </w:rPr>
              <w:t xml:space="preserve">ourriel </w:t>
            </w:r>
          </w:p>
        </w:tc>
        <w:tc>
          <w:tcPr>
            <w:tcW w:w="3368" w:type="dxa"/>
            <w:shd w:val="clear" w:color="auto" w:fill="76B8BA"/>
          </w:tcPr>
          <w:p w14:paraId="0CA9C386" w14:textId="58878D28" w:rsidR="00AF593E" w:rsidRPr="00B032D3" w:rsidRDefault="00E84437" w:rsidP="00515005">
            <w:pPr>
              <w:spacing w:before="40"/>
              <w:jc w:val="left"/>
              <w:rPr>
                <w:rFonts w:ascii="Tahoma" w:hAnsi="Tahoma" w:cs="Tahoma"/>
                <w:b/>
                <w:smallCaps/>
              </w:rPr>
            </w:pPr>
            <w:r>
              <w:rPr>
                <w:rFonts w:ascii="Tahoma" w:hAnsi="Tahoma" w:cs="Tahoma"/>
                <w:b/>
                <w:smallCaps/>
              </w:rPr>
              <w:t>s</w:t>
            </w:r>
            <w:r w:rsidR="00AF593E" w:rsidRPr="00B032D3">
              <w:rPr>
                <w:rFonts w:ascii="Tahoma" w:hAnsi="Tahoma" w:cs="Tahoma"/>
                <w:b/>
                <w:smallCaps/>
              </w:rPr>
              <w:t>ite Web</w:t>
            </w:r>
          </w:p>
        </w:tc>
      </w:tr>
      <w:tr w:rsidR="00AF593E" w:rsidRPr="00AF6E2B" w14:paraId="70F40D50" w14:textId="77777777" w:rsidTr="008827C9">
        <w:trPr>
          <w:trHeight w:val="500"/>
        </w:trPr>
        <w:sdt>
          <w:sdtPr>
            <w:rPr>
              <w:rStyle w:val="Style16"/>
              <w:rFonts w:asciiTheme="majorHAnsi" w:hAnsiTheme="majorHAnsi" w:cs="Tahoma"/>
              <w:b w:val="0"/>
              <w:bCs/>
              <w:sz w:val="22"/>
              <w:szCs w:val="22"/>
            </w:rPr>
            <w:id w:val="26668951"/>
            <w:placeholder>
              <w:docPart w:val="519477D4601D4599A9238F2C35E04BAD"/>
            </w:placeholder>
            <w:showingPlcHdr/>
            <w:text/>
          </w:sdtPr>
          <w:sdtEndPr>
            <w:rPr>
              <w:rStyle w:val="Style16"/>
            </w:rPr>
          </w:sdtEndPr>
          <w:sdtContent>
            <w:tc>
              <w:tcPr>
                <w:tcW w:w="3794" w:type="dxa"/>
              </w:tcPr>
              <w:p w14:paraId="173A2FB7" w14:textId="153BAA5C" w:rsidR="00AF593E" w:rsidRPr="00AF6E2B" w:rsidRDefault="00AF6E2B" w:rsidP="008827C9">
                <w:pPr>
                  <w:spacing w:before="40"/>
                  <w:jc w:val="left"/>
                  <w:rPr>
                    <w:rFonts w:asciiTheme="majorHAnsi" w:hAnsiTheme="majorHAnsi" w:cs="Tahoma"/>
                    <w:bCs/>
                    <w:sz w:val="22"/>
                    <w:szCs w:val="22"/>
                  </w:rPr>
                </w:pPr>
                <w:r w:rsidRPr="00DB541C">
                  <w:rPr>
                    <w:rStyle w:val="Textedelespacerserv"/>
                    <w:rFonts w:ascii="Tahoma" w:hAnsi="Tahoma" w:cs="Tahoma"/>
                    <w:bCs/>
                    <w:sz w:val="20"/>
                    <w:szCs w:val="20"/>
                  </w:rPr>
                  <w:t>Personne-ressource</w:t>
                </w:r>
              </w:p>
            </w:tc>
          </w:sdtContent>
        </w:sdt>
        <w:sdt>
          <w:sdtPr>
            <w:rPr>
              <w:rStyle w:val="Style17"/>
              <w:rFonts w:asciiTheme="majorHAnsi" w:eastAsiaTheme="majorEastAsia" w:hAnsiTheme="majorHAnsi" w:cs="Tahoma"/>
              <w:b w:val="0"/>
              <w:bCs/>
              <w:sz w:val="22"/>
              <w:szCs w:val="22"/>
            </w:rPr>
            <w:id w:val="18963869"/>
            <w:placeholder>
              <w:docPart w:val="D7FB7E0EA1F6409EB7C27FDE822F1EB3"/>
            </w:placeholder>
            <w:showingPlcHdr/>
            <w:text/>
          </w:sdtPr>
          <w:sdtEndPr>
            <w:rPr>
              <w:rStyle w:val="Style17"/>
            </w:rPr>
          </w:sdtEndPr>
          <w:sdtContent>
            <w:tc>
              <w:tcPr>
                <w:tcW w:w="3294" w:type="dxa"/>
                <w:gridSpan w:val="2"/>
              </w:tcPr>
              <w:p w14:paraId="2E453654" w14:textId="739BCC2D" w:rsidR="00AF593E" w:rsidRPr="00AF6E2B" w:rsidRDefault="00AF6E2B" w:rsidP="008827C9">
                <w:pPr>
                  <w:spacing w:before="40"/>
                  <w:jc w:val="left"/>
                  <w:rPr>
                    <w:rFonts w:asciiTheme="majorHAnsi" w:hAnsiTheme="majorHAnsi" w:cs="Tahoma"/>
                    <w:bCs/>
                    <w:sz w:val="22"/>
                    <w:szCs w:val="22"/>
                  </w:rPr>
                </w:pPr>
                <w:r w:rsidRPr="00DB541C">
                  <w:rPr>
                    <w:rFonts w:ascii="Tahoma" w:eastAsiaTheme="majorEastAsia" w:hAnsi="Tahoma" w:cs="Tahoma"/>
                    <w:color w:val="808080"/>
                    <w:sz w:val="20"/>
                    <w:szCs w:val="20"/>
                  </w:rPr>
                  <w:t>Courriel</w:t>
                </w:r>
              </w:p>
            </w:tc>
          </w:sdtContent>
        </w:sdt>
        <w:sdt>
          <w:sdtPr>
            <w:rPr>
              <w:rStyle w:val="Style18"/>
              <w:rFonts w:asciiTheme="majorHAnsi" w:eastAsiaTheme="majorEastAsia" w:hAnsiTheme="majorHAnsi" w:cs="Tahoma"/>
              <w:b w:val="0"/>
              <w:bCs/>
              <w:sz w:val="22"/>
              <w:szCs w:val="22"/>
            </w:rPr>
            <w:id w:val="18963884"/>
            <w:placeholder>
              <w:docPart w:val="7526322F9EDC44A4BCFADC5CAD8ACDDD"/>
            </w:placeholder>
            <w:showingPlcHdr/>
            <w:text/>
          </w:sdtPr>
          <w:sdtEndPr>
            <w:rPr>
              <w:rStyle w:val="Policepardfaut"/>
              <w:color w:val="808080"/>
            </w:rPr>
          </w:sdtEndPr>
          <w:sdtContent>
            <w:tc>
              <w:tcPr>
                <w:tcW w:w="3368" w:type="dxa"/>
              </w:tcPr>
              <w:p w14:paraId="30420CDB" w14:textId="5DBC0D0A" w:rsidR="00AF593E" w:rsidRPr="00AF6E2B" w:rsidRDefault="00AF6E2B" w:rsidP="008827C9">
                <w:pPr>
                  <w:spacing w:before="40"/>
                  <w:jc w:val="left"/>
                  <w:rPr>
                    <w:rFonts w:asciiTheme="majorHAnsi" w:hAnsiTheme="majorHAnsi" w:cs="Tahoma"/>
                    <w:bCs/>
                    <w:sz w:val="22"/>
                    <w:szCs w:val="22"/>
                  </w:rPr>
                </w:pPr>
                <w:r w:rsidRPr="00DB541C">
                  <w:rPr>
                    <w:rFonts w:ascii="Tahoma" w:eastAsiaTheme="majorEastAsia" w:hAnsi="Tahoma" w:cs="Tahoma"/>
                    <w:color w:val="808080"/>
                    <w:sz w:val="20"/>
                    <w:szCs w:val="20"/>
                  </w:rPr>
                  <w:t>Site Web</w:t>
                </w:r>
              </w:p>
            </w:tc>
          </w:sdtContent>
        </w:sdt>
      </w:tr>
      <w:tr w:rsidR="00AF593E" w:rsidRPr="00B032D3" w14:paraId="165AB07C" w14:textId="77777777" w:rsidTr="00882E91">
        <w:trPr>
          <w:trHeight w:val="408"/>
        </w:trPr>
        <w:tc>
          <w:tcPr>
            <w:tcW w:w="5211" w:type="dxa"/>
            <w:gridSpan w:val="2"/>
            <w:shd w:val="clear" w:color="auto" w:fill="76B8BA"/>
          </w:tcPr>
          <w:p w14:paraId="5DAFBB82" w14:textId="04D80335" w:rsidR="00AF593E" w:rsidRPr="00AD7688" w:rsidRDefault="00E84437" w:rsidP="00787D7B">
            <w:pPr>
              <w:spacing w:before="40"/>
              <w:jc w:val="left"/>
              <w:rPr>
                <w:rFonts w:ascii="Tahoma" w:hAnsi="Tahoma" w:cs="Tahoma"/>
                <w:b/>
                <w:smallCaps/>
                <w:sz w:val="21"/>
                <w:szCs w:val="21"/>
              </w:rPr>
            </w:pPr>
            <w:r>
              <w:rPr>
                <w:rFonts w:ascii="Tahoma" w:hAnsi="Tahoma" w:cs="Tahoma"/>
                <w:b/>
                <w:smallCaps/>
                <w:sz w:val="21"/>
                <w:szCs w:val="21"/>
              </w:rPr>
              <w:t>n</w:t>
            </w:r>
            <w:r w:rsidR="00AF593E" w:rsidRPr="00AD7688">
              <w:rPr>
                <w:rFonts w:ascii="Tahoma" w:hAnsi="Tahoma" w:cs="Tahoma"/>
                <w:b/>
                <w:smallCaps/>
                <w:sz w:val="21"/>
                <w:szCs w:val="21"/>
              </w:rPr>
              <w:t>uméro de téléphone</w:t>
            </w:r>
          </w:p>
        </w:tc>
        <w:tc>
          <w:tcPr>
            <w:tcW w:w="5245" w:type="dxa"/>
            <w:gridSpan w:val="2"/>
            <w:shd w:val="clear" w:color="auto" w:fill="76B8BA"/>
          </w:tcPr>
          <w:p w14:paraId="39B95766" w14:textId="04CC5DE3" w:rsidR="00AF593E" w:rsidRPr="00AD7688" w:rsidRDefault="00E84437" w:rsidP="00787D7B">
            <w:pPr>
              <w:spacing w:before="40"/>
              <w:jc w:val="left"/>
              <w:rPr>
                <w:rFonts w:ascii="Tahoma" w:hAnsi="Tahoma" w:cs="Tahoma"/>
                <w:b/>
                <w:smallCaps/>
                <w:sz w:val="21"/>
                <w:szCs w:val="21"/>
              </w:rPr>
            </w:pPr>
            <w:r>
              <w:rPr>
                <w:rFonts w:ascii="Tahoma" w:hAnsi="Tahoma" w:cs="Tahoma"/>
                <w:b/>
                <w:smallCaps/>
                <w:sz w:val="21"/>
                <w:szCs w:val="21"/>
              </w:rPr>
              <w:t>a</w:t>
            </w:r>
            <w:r w:rsidR="002946C2" w:rsidRPr="00AD7688">
              <w:rPr>
                <w:rFonts w:ascii="Tahoma" w:hAnsi="Tahoma" w:cs="Tahoma"/>
                <w:b/>
                <w:smallCaps/>
                <w:sz w:val="21"/>
                <w:szCs w:val="21"/>
              </w:rPr>
              <w:t>utre numéro</w:t>
            </w:r>
          </w:p>
        </w:tc>
      </w:tr>
      <w:tr w:rsidR="00AF593E" w:rsidRPr="00AF6E2B" w14:paraId="1BB0C4C8" w14:textId="77777777" w:rsidTr="008827C9">
        <w:trPr>
          <w:trHeight w:val="572"/>
        </w:trPr>
        <w:sdt>
          <w:sdtPr>
            <w:rPr>
              <w:rStyle w:val="Style19"/>
              <w:rFonts w:asciiTheme="majorHAnsi" w:hAnsiTheme="majorHAnsi" w:cs="Tahoma"/>
              <w:b w:val="0"/>
              <w:bCs/>
              <w:sz w:val="22"/>
              <w:szCs w:val="22"/>
            </w:rPr>
            <w:id w:val="1037815"/>
            <w:placeholder>
              <w:docPart w:val="167AFE08E0B745E9AEA5720414CB0029"/>
            </w:placeholder>
            <w:showingPlcHdr/>
            <w:text/>
          </w:sdtPr>
          <w:sdtEndPr>
            <w:rPr>
              <w:rStyle w:val="Style19"/>
            </w:rPr>
          </w:sdtEndPr>
          <w:sdtContent>
            <w:tc>
              <w:tcPr>
                <w:tcW w:w="5211" w:type="dxa"/>
                <w:gridSpan w:val="2"/>
              </w:tcPr>
              <w:p w14:paraId="30314304" w14:textId="3622EB95" w:rsidR="00AF593E" w:rsidRPr="00AF6E2B" w:rsidRDefault="00AF6E2B" w:rsidP="00B543E5">
                <w:pPr>
                  <w:spacing w:before="40"/>
                  <w:jc w:val="left"/>
                  <w:rPr>
                    <w:rFonts w:asciiTheme="majorHAnsi" w:hAnsiTheme="majorHAnsi" w:cs="Tahoma"/>
                    <w:bCs/>
                    <w:sz w:val="22"/>
                    <w:szCs w:val="22"/>
                  </w:rPr>
                </w:pPr>
                <w:r w:rsidRPr="00DB541C">
                  <w:rPr>
                    <w:rStyle w:val="Textedelespacerserv"/>
                    <w:rFonts w:ascii="Tahoma" w:hAnsi="Tahoma" w:cs="Tahoma"/>
                    <w:bCs/>
                    <w:sz w:val="20"/>
                    <w:szCs w:val="20"/>
                  </w:rPr>
                  <w:t>Téléphone</w:t>
                </w:r>
              </w:p>
            </w:tc>
          </w:sdtContent>
        </w:sdt>
        <w:sdt>
          <w:sdtPr>
            <w:rPr>
              <w:rStyle w:val="Style20"/>
              <w:rFonts w:asciiTheme="majorHAnsi" w:eastAsiaTheme="majorEastAsia" w:hAnsiTheme="majorHAnsi" w:cs="Tahoma"/>
              <w:b w:val="0"/>
              <w:bCs/>
              <w:sz w:val="22"/>
              <w:szCs w:val="22"/>
            </w:rPr>
            <w:id w:val="18963890"/>
            <w:placeholder>
              <w:docPart w:val="D722AF1076554B30A067B2437BC1E211"/>
            </w:placeholder>
            <w:showingPlcHdr/>
            <w:text/>
          </w:sdtPr>
          <w:sdtEndPr>
            <w:rPr>
              <w:rStyle w:val="Policepardfaut"/>
              <w:color w:val="808080"/>
            </w:rPr>
          </w:sdtEndPr>
          <w:sdtContent>
            <w:tc>
              <w:tcPr>
                <w:tcW w:w="5245" w:type="dxa"/>
                <w:gridSpan w:val="2"/>
              </w:tcPr>
              <w:p w14:paraId="6CE4AC3E" w14:textId="4A355E6F" w:rsidR="00AF593E" w:rsidRPr="00AF6E2B" w:rsidRDefault="00AF6E2B" w:rsidP="00B543E5">
                <w:pPr>
                  <w:spacing w:before="40"/>
                  <w:jc w:val="left"/>
                  <w:rPr>
                    <w:rFonts w:asciiTheme="majorHAnsi" w:hAnsiTheme="majorHAnsi" w:cs="Tahoma"/>
                    <w:bCs/>
                    <w:sz w:val="22"/>
                    <w:szCs w:val="22"/>
                  </w:rPr>
                </w:pPr>
                <w:r w:rsidRPr="00DB541C">
                  <w:rPr>
                    <w:rStyle w:val="Textedelespacerserv"/>
                    <w:rFonts w:ascii="Tahoma" w:hAnsi="Tahoma" w:cs="Tahoma"/>
                    <w:bCs/>
                    <w:sz w:val="20"/>
                    <w:szCs w:val="20"/>
                  </w:rPr>
                  <w:t>Autre numéro</w:t>
                </w:r>
              </w:p>
            </w:tc>
          </w:sdtContent>
        </w:sdt>
      </w:tr>
      <w:tr w:rsidR="00AF593E" w:rsidRPr="00B032D3" w14:paraId="49FA05A0" w14:textId="77777777" w:rsidTr="00882E91">
        <w:trPr>
          <w:trHeight w:val="396"/>
        </w:trPr>
        <w:tc>
          <w:tcPr>
            <w:tcW w:w="10456" w:type="dxa"/>
            <w:gridSpan w:val="4"/>
            <w:shd w:val="clear" w:color="auto" w:fill="76B8BA"/>
          </w:tcPr>
          <w:p w14:paraId="6779E2AD" w14:textId="300BF8DE" w:rsidR="00AF593E" w:rsidRPr="008827C9" w:rsidRDefault="00E84437" w:rsidP="004002CE">
            <w:pPr>
              <w:spacing w:before="40"/>
              <w:jc w:val="left"/>
              <w:rPr>
                <w:rFonts w:ascii="Tahoma" w:hAnsi="Tahoma" w:cs="Tahoma"/>
                <w:b/>
                <w:smallCaps/>
              </w:rPr>
            </w:pPr>
            <w:r>
              <w:rPr>
                <w:rFonts w:ascii="Tahoma" w:hAnsi="Tahoma" w:cs="Tahoma"/>
                <w:b/>
                <w:smallCaps/>
              </w:rPr>
              <w:t>i</w:t>
            </w:r>
            <w:r w:rsidR="00AF593E" w:rsidRPr="00B032D3">
              <w:rPr>
                <w:rFonts w:ascii="Tahoma" w:hAnsi="Tahoma" w:cs="Tahoma"/>
                <w:b/>
                <w:smallCaps/>
              </w:rPr>
              <w:t xml:space="preserve">nscrire </w:t>
            </w:r>
            <w:r>
              <w:rPr>
                <w:rFonts w:ascii="Tahoma" w:hAnsi="Tahoma" w:cs="Tahoma"/>
                <w:b/>
                <w:smallCaps/>
              </w:rPr>
              <w:t>le</w:t>
            </w:r>
            <w:r w:rsidR="00AF593E">
              <w:rPr>
                <w:rFonts w:ascii="Tahoma" w:hAnsi="Tahoma" w:cs="Tahoma"/>
                <w:b/>
                <w:smallCaps/>
              </w:rPr>
              <w:t xml:space="preserve"> numéro d’entreprise du </w:t>
            </w:r>
            <w:r>
              <w:rPr>
                <w:rFonts w:ascii="Tahoma" w:hAnsi="Tahoma" w:cs="Tahoma"/>
                <w:b/>
                <w:smallCaps/>
              </w:rPr>
              <w:t>q</w:t>
            </w:r>
            <w:r w:rsidR="00AF593E">
              <w:rPr>
                <w:rFonts w:ascii="Tahoma" w:hAnsi="Tahoma" w:cs="Tahoma"/>
                <w:b/>
                <w:smallCaps/>
              </w:rPr>
              <w:t>uébec (</w:t>
            </w:r>
            <w:r>
              <w:rPr>
                <w:rFonts w:ascii="Tahoma" w:hAnsi="Tahoma" w:cs="Tahoma"/>
                <w:b/>
                <w:smallCaps/>
              </w:rPr>
              <w:t>neq)</w:t>
            </w:r>
          </w:p>
        </w:tc>
      </w:tr>
      <w:tr w:rsidR="00AF593E" w:rsidRPr="00B032D3" w14:paraId="56D1D328" w14:textId="77777777" w:rsidTr="00C56A05">
        <w:trPr>
          <w:trHeight w:val="528"/>
        </w:trPr>
        <w:sdt>
          <w:sdtPr>
            <w:rPr>
              <w:rFonts w:asciiTheme="majorHAnsi" w:hAnsiTheme="majorHAnsi" w:cs="Tahoma"/>
              <w:bCs/>
              <w:sz w:val="22"/>
              <w:szCs w:val="22"/>
            </w:rPr>
            <w:id w:val="1037823"/>
            <w:placeholder>
              <w:docPart w:val="1DEA2B6501494C2A83429C9743786AE1"/>
            </w:placeholder>
            <w:showingPlcHdr/>
            <w:text/>
          </w:sdtPr>
          <w:sdtEndPr/>
          <w:sdtContent>
            <w:tc>
              <w:tcPr>
                <w:tcW w:w="10456" w:type="dxa"/>
                <w:gridSpan w:val="4"/>
              </w:tcPr>
              <w:p w14:paraId="17B6B1DB" w14:textId="221EEFB1" w:rsidR="00AF593E" w:rsidRPr="00AF6E2B" w:rsidRDefault="00AF6E2B" w:rsidP="00B543E5">
                <w:pPr>
                  <w:spacing w:before="40"/>
                  <w:jc w:val="left"/>
                  <w:rPr>
                    <w:rFonts w:ascii="Tahoma" w:hAnsi="Tahoma" w:cs="Tahoma"/>
                    <w:bCs/>
                    <w:sz w:val="22"/>
                    <w:szCs w:val="22"/>
                  </w:rPr>
                </w:pPr>
                <w:r w:rsidRPr="00DB541C">
                  <w:rPr>
                    <w:rStyle w:val="Textedelespacerserv"/>
                    <w:rFonts w:ascii="Tahoma" w:hAnsi="Tahoma" w:cs="Tahoma"/>
                    <w:bCs/>
                    <w:sz w:val="20"/>
                    <w:szCs w:val="20"/>
                  </w:rPr>
                  <w:t>Tapez votre NEQ</w:t>
                </w:r>
              </w:p>
            </w:tc>
          </w:sdtContent>
        </w:sdt>
      </w:tr>
      <w:tr w:rsidR="00AF593E" w:rsidRPr="00B032D3" w14:paraId="407A4F4D" w14:textId="77777777" w:rsidTr="00882E91">
        <w:trPr>
          <w:trHeight w:val="410"/>
        </w:trPr>
        <w:tc>
          <w:tcPr>
            <w:tcW w:w="10456" w:type="dxa"/>
            <w:gridSpan w:val="4"/>
            <w:shd w:val="clear" w:color="auto" w:fill="76B8BA"/>
          </w:tcPr>
          <w:p w14:paraId="4A9E9300" w14:textId="39C88C48" w:rsidR="00AF593E" w:rsidRPr="00B032D3" w:rsidRDefault="00E84437" w:rsidP="009F557B">
            <w:pPr>
              <w:spacing w:before="40"/>
              <w:jc w:val="lef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mallCaps/>
              </w:rPr>
              <w:t>q</w:t>
            </w:r>
            <w:r w:rsidR="00FD1FCD">
              <w:rPr>
                <w:rFonts w:ascii="Tahoma" w:hAnsi="Tahoma" w:cs="Tahoma"/>
                <w:b/>
                <w:smallCaps/>
              </w:rPr>
              <w:t>uel</w:t>
            </w:r>
            <w:r w:rsidR="00AF593E" w:rsidRPr="00B032D3">
              <w:rPr>
                <w:rFonts w:ascii="Tahoma" w:hAnsi="Tahoma" w:cs="Tahoma"/>
                <w:b/>
                <w:smallCaps/>
              </w:rPr>
              <w:t xml:space="preserve"> type de </w:t>
            </w:r>
            <w:r w:rsidR="006646D2">
              <w:rPr>
                <w:rFonts w:ascii="Tahoma" w:hAnsi="Tahoma" w:cs="Tahoma"/>
                <w:b/>
                <w:smallCaps/>
              </w:rPr>
              <w:t>déficience votre clientèle</w:t>
            </w:r>
            <w:r w:rsidR="009F557B">
              <w:rPr>
                <w:rFonts w:ascii="Tahoma" w:hAnsi="Tahoma" w:cs="Tahoma"/>
                <w:b/>
                <w:smallCaps/>
              </w:rPr>
              <w:t xml:space="preserve"> présente-t-elle</w:t>
            </w:r>
            <w:r w:rsidR="00AF593E" w:rsidRPr="00B032D3">
              <w:rPr>
                <w:rFonts w:ascii="Tahoma" w:hAnsi="Tahoma" w:cs="Tahoma"/>
                <w:b/>
                <w:smallCaps/>
              </w:rPr>
              <w:t>?</w:t>
            </w:r>
          </w:p>
        </w:tc>
      </w:tr>
      <w:tr w:rsidR="00AF593E" w:rsidRPr="00B032D3" w14:paraId="6E2F0594" w14:textId="77777777" w:rsidTr="00C56A05">
        <w:trPr>
          <w:trHeight w:val="569"/>
        </w:trPr>
        <w:sdt>
          <w:sdtPr>
            <w:rPr>
              <w:rStyle w:val="Style21"/>
              <w:rFonts w:asciiTheme="majorHAnsi" w:hAnsiTheme="majorHAnsi" w:cs="Tahoma"/>
              <w:b w:val="0"/>
              <w:bCs/>
              <w:sz w:val="22"/>
              <w:szCs w:val="22"/>
            </w:rPr>
            <w:id w:val="6190893"/>
            <w:lock w:val="sdtLocked"/>
            <w:placeholder>
              <w:docPart w:val="52F9064C906E44CA9B5FB6E94AD4B0CE"/>
            </w:placeholder>
            <w:showingPlcHdr/>
            <w:dropDownList>
              <w:listItem w:value="Choisissez un élément"/>
              <w:listItem w:displayText="Auditive" w:value="Auditive"/>
              <w:listItem w:displayText="Autisme" w:value="Autisme"/>
              <w:listItem w:displayText="Intellectuelle" w:value="Intellectuelle"/>
              <w:listItem w:displayText="Multi" w:value="Multi"/>
              <w:listItem w:displayText="Physique" w:value="Physique"/>
              <w:listItem w:displayText="Santé mentale" w:value="Santé mentale"/>
              <w:listItem w:displayText="Trouble du langage " w:value="Trouble du langage "/>
              <w:listItem w:displayText="Visuelle" w:value="Visuelle"/>
            </w:dropDownList>
          </w:sdtPr>
          <w:sdtEndPr>
            <w:rPr>
              <w:rStyle w:val="Style21"/>
            </w:rPr>
          </w:sdtEndPr>
          <w:sdtContent>
            <w:tc>
              <w:tcPr>
                <w:tcW w:w="10456" w:type="dxa"/>
                <w:gridSpan w:val="4"/>
              </w:tcPr>
              <w:p w14:paraId="2F4110D2" w14:textId="5D50D5B2" w:rsidR="00AF593E" w:rsidRPr="00AF6E2B" w:rsidRDefault="00AF6E2B" w:rsidP="00617AAB">
                <w:pPr>
                  <w:spacing w:before="40"/>
                  <w:jc w:val="left"/>
                  <w:rPr>
                    <w:rFonts w:asciiTheme="majorHAnsi" w:hAnsiTheme="majorHAnsi" w:cs="Tahoma"/>
                    <w:sz w:val="22"/>
                    <w:szCs w:val="22"/>
                  </w:rPr>
                </w:pPr>
                <w:r w:rsidRPr="00DB541C">
                  <w:rPr>
                    <w:rStyle w:val="Textedelespacerserv"/>
                    <w:rFonts w:ascii="Tahoma" w:hAnsi="Tahoma" w:cs="Tahoma"/>
                    <w:bCs/>
                    <w:sz w:val="20"/>
                    <w:szCs w:val="20"/>
                  </w:rPr>
                  <w:t>Choisissez un élément</w:t>
                </w:r>
              </w:p>
            </w:tc>
          </w:sdtContent>
        </w:sdt>
      </w:tr>
      <w:tr w:rsidR="00AF593E" w:rsidRPr="00B032D3" w14:paraId="21DC1D85" w14:textId="77777777" w:rsidTr="00882E91">
        <w:trPr>
          <w:trHeight w:val="422"/>
        </w:trPr>
        <w:tc>
          <w:tcPr>
            <w:tcW w:w="10456" w:type="dxa"/>
            <w:gridSpan w:val="4"/>
            <w:shd w:val="clear" w:color="auto" w:fill="76B8BA"/>
          </w:tcPr>
          <w:p w14:paraId="1CF5EEF0" w14:textId="73994D83" w:rsidR="00AF593E" w:rsidRPr="008827C9" w:rsidRDefault="00E84437" w:rsidP="0048019C">
            <w:pPr>
              <w:spacing w:before="40"/>
              <w:jc w:val="left"/>
              <w:rPr>
                <w:rFonts w:ascii="Tahoma" w:hAnsi="Tahoma" w:cs="Tahoma"/>
                <w:b/>
                <w:smallCaps/>
              </w:rPr>
            </w:pPr>
            <w:r>
              <w:rPr>
                <w:rFonts w:ascii="Tahoma" w:hAnsi="Tahoma" w:cs="Tahoma"/>
                <w:b/>
                <w:smallCaps/>
              </w:rPr>
              <w:t>n</w:t>
            </w:r>
            <w:r w:rsidR="00AF593E">
              <w:rPr>
                <w:rFonts w:ascii="Tahoma" w:hAnsi="Tahoma" w:cs="Tahoma"/>
                <w:b/>
                <w:smallCaps/>
              </w:rPr>
              <w:t xml:space="preserve">om de la personne déléguée à l’assemblée générale annuelle de </w:t>
            </w:r>
            <w:r w:rsidR="00882E91">
              <w:rPr>
                <w:rFonts w:ascii="Tahoma" w:hAnsi="Tahoma" w:cs="Tahoma"/>
                <w:b/>
                <w:smallCaps/>
              </w:rPr>
              <w:t>z</w:t>
            </w:r>
            <w:r w:rsidR="00AF593E">
              <w:rPr>
                <w:rFonts w:ascii="Tahoma" w:hAnsi="Tahoma" w:cs="Tahoma"/>
                <w:b/>
                <w:smallCaps/>
              </w:rPr>
              <w:t xml:space="preserve">one </w:t>
            </w:r>
            <w:r w:rsidR="00882E91">
              <w:rPr>
                <w:rFonts w:ascii="Tahoma" w:hAnsi="Tahoma" w:cs="Tahoma"/>
                <w:b/>
                <w:smallCaps/>
              </w:rPr>
              <w:t>l</w:t>
            </w:r>
            <w:r w:rsidR="00AF593E">
              <w:rPr>
                <w:rFonts w:ascii="Tahoma" w:hAnsi="Tahoma" w:cs="Tahoma"/>
                <w:b/>
                <w:smallCaps/>
              </w:rPr>
              <w:t xml:space="preserve">oisir </w:t>
            </w:r>
            <w:r>
              <w:rPr>
                <w:rFonts w:ascii="Tahoma" w:hAnsi="Tahoma" w:cs="Tahoma"/>
                <w:b/>
                <w:smallCaps/>
              </w:rPr>
              <w:t>m</w:t>
            </w:r>
            <w:r w:rsidR="00AF593E">
              <w:rPr>
                <w:rFonts w:ascii="Tahoma" w:hAnsi="Tahoma" w:cs="Tahoma"/>
                <w:b/>
                <w:smallCaps/>
              </w:rPr>
              <w:t>ontérégie</w:t>
            </w:r>
          </w:p>
        </w:tc>
      </w:tr>
      <w:tr w:rsidR="00AF593E" w:rsidRPr="00AF6E2B" w14:paraId="091054F2" w14:textId="77777777" w:rsidTr="00C56A05">
        <w:trPr>
          <w:trHeight w:val="543"/>
        </w:trPr>
        <w:sdt>
          <w:sdtPr>
            <w:rPr>
              <w:rFonts w:asciiTheme="majorHAnsi" w:hAnsiTheme="majorHAnsi"/>
              <w:sz w:val="22"/>
              <w:szCs w:val="22"/>
            </w:rPr>
            <w:id w:val="10119067"/>
            <w:placeholder>
              <w:docPart w:val="C4985292FCE24C1F9B326315F4058902"/>
            </w:placeholder>
            <w:showingPlcHdr/>
            <w:text/>
          </w:sdtPr>
          <w:sdtEndPr/>
          <w:sdtContent>
            <w:tc>
              <w:tcPr>
                <w:tcW w:w="10456" w:type="dxa"/>
                <w:gridSpan w:val="4"/>
              </w:tcPr>
              <w:p w14:paraId="146530DD" w14:textId="3C7A8184" w:rsidR="00AF593E" w:rsidRPr="00AF6E2B" w:rsidRDefault="00AF6E2B" w:rsidP="00C56A05">
                <w:pPr>
                  <w:spacing w:before="40"/>
                  <w:jc w:val="left"/>
                  <w:rPr>
                    <w:rStyle w:val="Style21"/>
                    <w:rFonts w:asciiTheme="majorHAnsi" w:hAnsiTheme="majorHAnsi" w:cs="Tahoma"/>
                    <w:sz w:val="22"/>
                    <w:szCs w:val="22"/>
                  </w:rPr>
                </w:pPr>
                <w:r w:rsidRPr="00DB541C">
                  <w:rPr>
                    <w:rStyle w:val="Textedelespacerserv"/>
                    <w:rFonts w:ascii="Tahoma" w:hAnsi="Tahoma" w:cs="Tahoma"/>
                    <w:bCs/>
                    <w:sz w:val="20"/>
                    <w:szCs w:val="20"/>
                  </w:rPr>
                  <w:t>Personne déléguée</w:t>
                </w:r>
              </w:p>
            </w:tc>
          </w:sdtContent>
        </w:sdt>
      </w:tr>
      <w:tr w:rsidR="00AF593E" w:rsidRPr="00B032D3" w14:paraId="1A0C09FE" w14:textId="77777777" w:rsidTr="00882E91">
        <w:trPr>
          <w:trHeight w:val="398"/>
        </w:trPr>
        <w:tc>
          <w:tcPr>
            <w:tcW w:w="10456" w:type="dxa"/>
            <w:gridSpan w:val="4"/>
            <w:shd w:val="clear" w:color="auto" w:fill="76B8BA"/>
          </w:tcPr>
          <w:p w14:paraId="52978667" w14:textId="32E8867F" w:rsidR="00AF593E" w:rsidRPr="00B032D3" w:rsidRDefault="00E84437" w:rsidP="00617AAB">
            <w:pPr>
              <w:spacing w:before="40"/>
              <w:jc w:val="lef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mallCaps/>
              </w:rPr>
              <w:t>m</w:t>
            </w:r>
            <w:r w:rsidR="00AF593E" w:rsidRPr="00B032D3">
              <w:rPr>
                <w:rFonts w:ascii="Tahoma" w:hAnsi="Tahoma" w:cs="Tahoma"/>
                <w:b/>
                <w:smallCaps/>
              </w:rPr>
              <w:t xml:space="preserve">odalité de paiement </w:t>
            </w:r>
            <w:r w:rsidR="00AF593E">
              <w:rPr>
                <w:rFonts w:ascii="Tahoma" w:hAnsi="Tahoma" w:cs="Tahoma"/>
                <w:b/>
                <w:smallCaps/>
              </w:rPr>
              <w:t xml:space="preserve">des frais d’adhésion </w:t>
            </w:r>
          </w:p>
        </w:tc>
      </w:tr>
      <w:tr w:rsidR="00AF593E" w:rsidRPr="00A657CA" w14:paraId="13C6D25D" w14:textId="77777777" w:rsidTr="00C56A05">
        <w:trPr>
          <w:trHeight w:val="572"/>
        </w:trPr>
        <w:sdt>
          <w:sdtPr>
            <w:rPr>
              <w:rStyle w:val="Style22"/>
              <w:rFonts w:asciiTheme="majorHAnsi" w:hAnsiTheme="majorHAnsi" w:cs="Tahoma"/>
              <w:b w:val="0"/>
              <w:bCs/>
              <w:sz w:val="22"/>
              <w:szCs w:val="22"/>
            </w:rPr>
            <w:id w:val="6190901"/>
            <w:lock w:val="sdtLocked"/>
            <w:placeholder>
              <w:docPart w:val="1F06FCD13B3D4B7296DCD2D9D20CC8ED"/>
            </w:placeholder>
            <w:dropDownList>
              <w:listItem w:value="Modalité"/>
              <w:listItem w:displayText="Chèque" w:value="Chèque"/>
              <w:listItem w:displayText="Comptant" w:value="Comptant"/>
              <w:listItem w:displayText="Transfert bancaire" w:value="Transfert bancaire"/>
            </w:dropDownList>
          </w:sdtPr>
          <w:sdtEndPr>
            <w:rPr>
              <w:rStyle w:val="Style22"/>
            </w:rPr>
          </w:sdtEndPr>
          <w:sdtContent>
            <w:tc>
              <w:tcPr>
                <w:tcW w:w="10456" w:type="dxa"/>
                <w:gridSpan w:val="4"/>
              </w:tcPr>
              <w:p w14:paraId="5AE81051" w14:textId="249D3EF8" w:rsidR="00AF593E" w:rsidRPr="00A657CA" w:rsidRDefault="006E5293" w:rsidP="00D346B0">
                <w:pPr>
                  <w:spacing w:before="40"/>
                  <w:jc w:val="left"/>
                  <w:rPr>
                    <w:rFonts w:asciiTheme="majorHAnsi" w:hAnsiTheme="majorHAnsi" w:cs="Tahoma"/>
                    <w:bCs/>
                    <w:sz w:val="22"/>
                    <w:szCs w:val="22"/>
                  </w:rPr>
                </w:pPr>
                <w:r>
                  <w:rPr>
                    <w:rStyle w:val="Style22"/>
                    <w:rFonts w:asciiTheme="majorHAnsi" w:hAnsiTheme="majorHAnsi" w:cs="Tahoma"/>
                    <w:b w:val="0"/>
                    <w:bCs/>
                    <w:sz w:val="22"/>
                    <w:szCs w:val="22"/>
                  </w:rPr>
                  <w:t>Chèque</w:t>
                </w:r>
              </w:p>
            </w:tc>
          </w:sdtContent>
        </w:sdt>
      </w:tr>
    </w:tbl>
    <w:p w14:paraId="4D80F295" w14:textId="730C88AC" w:rsidR="001A06DC" w:rsidRDefault="00E84437" w:rsidP="001A06DC">
      <w:pPr>
        <w:rPr>
          <w:rFonts w:ascii="Tahoma" w:hAnsi="Tahoma"/>
          <w:smallCaps/>
          <w:sz w:val="26"/>
          <w:szCs w:val="26"/>
        </w:rPr>
      </w:pPr>
      <w:r>
        <w:rPr>
          <w:rFonts w:ascii="Tahoma" w:hAnsi="Tahoma"/>
          <w:smallCap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2038B2" wp14:editId="17A91CF8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6638925" cy="1295400"/>
                <wp:effectExtent l="0" t="0" r="47625" b="571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8925" cy="12954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76B8BA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76B8BA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76B8BA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44876942" w14:textId="77777777" w:rsidR="00520168" w:rsidRDefault="003C1777" w:rsidP="00520168">
                            <w:pPr>
                              <w:spacing w:before="120" w:line="240" w:lineRule="auto"/>
                              <w:jc w:val="left"/>
                              <w:rPr>
                                <w:rStyle w:val="Lienhypertexte"/>
                                <w:rFonts w:asciiTheme="minorHAnsi" w:hAnsiTheme="minorHAnsi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F</w:t>
                            </w:r>
                            <w:r w:rsidR="00CE2CFE" w:rsidRPr="003C1777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aites parvenir votre formulair</w:t>
                            </w:r>
                            <w:r w:rsidR="00882E91" w:rsidRPr="003C1777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e par courriel</w:t>
                            </w:r>
                            <w:r w:rsidR="00CE2CFE" w:rsidRPr="003C1777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 :</w:t>
                            </w:r>
                            <w:r w:rsidR="00882E91" w:rsidRPr="003C1777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hyperlink r:id="rId11" w:history="1">
                              <w:r w:rsidR="00882E91" w:rsidRPr="003C1777">
                                <w:rPr>
                                  <w:rStyle w:val="Lienhypertexte"/>
                                  <w:rFonts w:asciiTheme="minorHAnsi" w:hAnsiTheme="minorHAnsi"/>
                                  <w:b/>
                                  <w:color w:val="auto"/>
                                  <w:sz w:val="22"/>
                                  <w:szCs w:val="22"/>
                                </w:rPr>
                                <w:t>infozlm@zlm.qc.ca</w:t>
                              </w:r>
                            </w:hyperlink>
                            <w:r w:rsidR="00520168">
                              <w:rPr>
                                <w:rStyle w:val="Lienhypertexte"/>
                                <w:rFonts w:asciiTheme="minorHAnsi" w:hAnsiTheme="minorHAnsi"/>
                                <w:b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38CA9A42" w14:textId="77777777" w:rsidR="00822EB1" w:rsidRPr="00822EB1" w:rsidRDefault="00822EB1" w:rsidP="00822EB1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DE6E683" w14:textId="7A15FE52" w:rsidR="003C1777" w:rsidRPr="00520168" w:rsidRDefault="00520168" w:rsidP="00822EB1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Pour les paiements par chèque :</w:t>
                            </w:r>
                          </w:p>
                          <w:p w14:paraId="5B822DA5" w14:textId="5BE69C80" w:rsidR="00AF6E2B" w:rsidRPr="003C1777" w:rsidRDefault="00520168" w:rsidP="00822EB1">
                            <w:pPr>
                              <w:spacing w:before="120" w:line="240" w:lineRule="auto"/>
                              <w:jc w:val="center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3C1777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Zone Loisir Montérégie</w:t>
                            </w:r>
                          </w:p>
                          <w:p w14:paraId="0EFB731C" w14:textId="390EB889" w:rsidR="00520168" w:rsidRPr="00822EB1" w:rsidRDefault="00520168" w:rsidP="00822EB1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822EB1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C.P. 36</w:t>
                            </w:r>
                          </w:p>
                          <w:p w14:paraId="42840785" w14:textId="62672CA9" w:rsidR="00CE2CFE" w:rsidRPr="00520168" w:rsidRDefault="00520168" w:rsidP="00822EB1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520168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  <w:lang w:val="en-US"/>
                              </w:rPr>
                              <w:t>Salaberry-de-Valleyfield (Québec)  J6S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  <w:lang w:val="en-US"/>
                              </w:rPr>
                              <w:t xml:space="preserve"> 4V6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2038B2" id="Rectangle 2" o:spid="_x0000_s1027" style="position:absolute;left:0;text-align:left;margin-left:0;margin-top:.4pt;width:522.75pt;height:102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" fillcolor="#abddde" strokecolor="#243f60 [1604]" strokeweight="1pt">
                <v:fill color2="#e5f3f4" rotate="t" colors="0 #abddde;.5 #cbe8e9;1 #e5f3f4" focus="100%" type="gradient"/>
                <v:shadow on="t" color="#243f60 [1604]" opacity=".5" offset="1pt"/>
                <v:textbox>
                  <w:txbxContent>
                    <w:p w14:paraId="44876942" w14:textId="77777777" w:rsidR="00520168" w:rsidRDefault="003C1777" w:rsidP="00520168">
                      <w:pPr>
                        <w:spacing w:before="120" w:line="240" w:lineRule="auto"/>
                        <w:jc w:val="left"/>
                        <w:rPr>
                          <w:rStyle w:val="Lienhypertexte"/>
                          <w:rFonts w:asciiTheme="minorHAnsi" w:hAnsiTheme="minorHAnsi"/>
                          <w:b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F</w:t>
                      </w:r>
                      <w:r w:rsidR="00CE2CFE" w:rsidRPr="003C1777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aites parvenir votre formulair</w:t>
                      </w:r>
                      <w:r w:rsidR="00882E91" w:rsidRPr="003C1777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e par courriel</w:t>
                      </w:r>
                      <w:r w:rsidR="00CE2CFE" w:rsidRPr="003C1777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 :</w:t>
                      </w:r>
                      <w:r w:rsidR="00882E91" w:rsidRPr="003C1777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 </w:t>
                      </w:r>
                      <w:hyperlink r:id="rId12" w:history="1">
                        <w:r w:rsidR="00882E91" w:rsidRPr="003C1777">
                          <w:rPr>
                            <w:rStyle w:val="Lienhypertexte"/>
                            <w:rFonts w:asciiTheme="minorHAnsi" w:hAnsiTheme="minorHAnsi"/>
                            <w:b/>
                            <w:color w:val="auto"/>
                            <w:sz w:val="22"/>
                            <w:szCs w:val="22"/>
                          </w:rPr>
                          <w:t>infozlm@zlm.qc.ca</w:t>
                        </w:r>
                      </w:hyperlink>
                      <w:r w:rsidR="00520168">
                        <w:rPr>
                          <w:rStyle w:val="Lienhypertexte"/>
                          <w:rFonts w:asciiTheme="minorHAnsi" w:hAnsiTheme="minorHAnsi"/>
                          <w:b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38CA9A42" w14:textId="77777777" w:rsidR="00822EB1" w:rsidRPr="00822EB1" w:rsidRDefault="00822EB1" w:rsidP="00822EB1">
                      <w:pPr>
                        <w:spacing w:line="240" w:lineRule="auto"/>
                        <w:jc w:val="center"/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</w:pPr>
                    </w:p>
                    <w:p w14:paraId="6DE6E683" w14:textId="7A15FE52" w:rsidR="003C1777" w:rsidRPr="00520168" w:rsidRDefault="00520168" w:rsidP="00822EB1">
                      <w:pPr>
                        <w:spacing w:line="240" w:lineRule="auto"/>
                        <w:jc w:val="center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Pour les paiements par chèque :</w:t>
                      </w:r>
                    </w:p>
                    <w:p w14:paraId="5B822DA5" w14:textId="5BE69C80" w:rsidR="00AF6E2B" w:rsidRPr="003C1777" w:rsidRDefault="00520168" w:rsidP="00822EB1">
                      <w:pPr>
                        <w:spacing w:before="120" w:line="240" w:lineRule="auto"/>
                        <w:jc w:val="center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3C1777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Zone Loisir Montérégie</w:t>
                      </w:r>
                    </w:p>
                    <w:p w14:paraId="0EFB731C" w14:textId="390EB889" w:rsidR="00520168" w:rsidRPr="00822EB1" w:rsidRDefault="00520168" w:rsidP="00822EB1">
                      <w:pPr>
                        <w:spacing w:line="240" w:lineRule="auto"/>
                        <w:jc w:val="center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822EB1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C.P. 36</w:t>
                      </w:r>
                    </w:p>
                    <w:p w14:paraId="42840785" w14:textId="62672CA9" w:rsidR="00CE2CFE" w:rsidRPr="00520168" w:rsidRDefault="00520168" w:rsidP="00822EB1">
                      <w:pPr>
                        <w:spacing w:line="240" w:lineRule="auto"/>
                        <w:jc w:val="center"/>
                        <w:rPr>
                          <w:rFonts w:asciiTheme="minorHAnsi" w:hAnsiTheme="minorHAnsi"/>
                          <w:b/>
                          <w:sz w:val="22"/>
                          <w:szCs w:val="22"/>
                          <w:lang w:val="en-US"/>
                        </w:rPr>
                      </w:pPr>
                      <w:r w:rsidRPr="00520168">
                        <w:rPr>
                          <w:rFonts w:asciiTheme="minorHAnsi" w:hAnsiTheme="minorHAnsi"/>
                          <w:b/>
                          <w:sz w:val="22"/>
                          <w:szCs w:val="22"/>
                          <w:lang w:val="en-US"/>
                        </w:rPr>
                        <w:t>Salaberry-de-Valleyfield (Québec)  J6S</w:t>
                      </w:r>
                      <w:r>
                        <w:rPr>
                          <w:rFonts w:asciiTheme="minorHAnsi" w:hAnsiTheme="minorHAnsi"/>
                          <w:b/>
                          <w:sz w:val="22"/>
                          <w:szCs w:val="22"/>
                          <w:lang w:val="en-US"/>
                        </w:rPr>
                        <w:t xml:space="preserve"> 4V6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6E70BD4" w14:textId="60E8D45B" w:rsidR="008827C9" w:rsidRDefault="008827C9" w:rsidP="001A06DC">
      <w:pPr>
        <w:rPr>
          <w:rFonts w:ascii="Tahoma" w:hAnsi="Tahoma"/>
          <w:smallCaps/>
          <w:sz w:val="26"/>
          <w:szCs w:val="26"/>
        </w:rPr>
      </w:pPr>
    </w:p>
    <w:p w14:paraId="48BDABB7" w14:textId="77777777" w:rsidR="008827C9" w:rsidRPr="008827C9" w:rsidRDefault="008827C9" w:rsidP="001A06DC">
      <w:pPr>
        <w:rPr>
          <w:rFonts w:ascii="Tahoma" w:hAnsi="Tahoma"/>
          <w:smallCaps/>
          <w:sz w:val="6"/>
          <w:szCs w:val="6"/>
        </w:rPr>
      </w:pPr>
    </w:p>
    <w:p w14:paraId="2F71744E" w14:textId="77777777" w:rsidR="001A06DC" w:rsidRDefault="001A06DC" w:rsidP="001A06DC">
      <w:pPr>
        <w:rPr>
          <w:rFonts w:ascii="Tahoma" w:hAnsi="Tahoma"/>
          <w:smallCaps/>
          <w:sz w:val="26"/>
          <w:szCs w:val="26"/>
        </w:rPr>
      </w:pPr>
    </w:p>
    <w:p w14:paraId="2E87B299" w14:textId="77777777" w:rsidR="001A06DC" w:rsidRDefault="001A06DC" w:rsidP="001A06DC">
      <w:pPr>
        <w:rPr>
          <w:rFonts w:ascii="Tahoma" w:hAnsi="Tahoma"/>
          <w:smallCaps/>
          <w:sz w:val="26"/>
          <w:szCs w:val="26"/>
        </w:rPr>
      </w:pPr>
    </w:p>
    <w:p w14:paraId="26DB5E64" w14:textId="77777777" w:rsidR="001A06DC" w:rsidRDefault="001A06DC" w:rsidP="001A06DC">
      <w:pPr>
        <w:rPr>
          <w:rFonts w:ascii="Tahoma" w:hAnsi="Tahoma"/>
          <w:smallCaps/>
          <w:sz w:val="26"/>
          <w:szCs w:val="26"/>
        </w:rPr>
      </w:pPr>
    </w:p>
    <w:p w14:paraId="05F4FF7A" w14:textId="77777777" w:rsidR="001C3014" w:rsidRDefault="001C3014" w:rsidP="001C3014">
      <w:pPr>
        <w:spacing w:line="240" w:lineRule="auto"/>
        <w:ind w:left="567" w:hanging="709"/>
        <w:jc w:val="center"/>
        <w:rPr>
          <w:rFonts w:asciiTheme="minorHAnsi" w:hAnsiTheme="minorHAnsi" w:cs="Arial"/>
          <w:bCs/>
          <w:sz w:val="22"/>
          <w:szCs w:val="22"/>
        </w:rPr>
      </w:pPr>
    </w:p>
    <w:p w14:paraId="48C0EEC1" w14:textId="51F02CD6" w:rsidR="00210356" w:rsidRPr="003C1777" w:rsidRDefault="00E84437" w:rsidP="001C3014">
      <w:pPr>
        <w:spacing w:before="360" w:line="240" w:lineRule="auto"/>
        <w:ind w:left="567" w:hanging="709"/>
        <w:jc w:val="center"/>
        <w:rPr>
          <w:rFonts w:asciiTheme="minorHAnsi" w:hAnsiTheme="minorHAnsi" w:cs="Arial"/>
          <w:bCs/>
          <w:sz w:val="22"/>
          <w:szCs w:val="22"/>
        </w:rPr>
      </w:pPr>
      <w:r w:rsidRPr="003C1777">
        <w:rPr>
          <w:rFonts w:asciiTheme="minorHAnsi" w:hAnsiTheme="minorHAnsi" w:cs="Arial"/>
          <w:bCs/>
          <w:sz w:val="22"/>
          <w:szCs w:val="22"/>
        </w:rPr>
        <w:t>N.B.</w:t>
      </w:r>
      <w:r w:rsidR="001A06DC" w:rsidRPr="003C1777">
        <w:rPr>
          <w:rFonts w:asciiTheme="minorHAnsi" w:hAnsiTheme="minorHAnsi" w:cs="Arial"/>
          <w:bCs/>
          <w:sz w:val="22"/>
          <w:szCs w:val="22"/>
        </w:rPr>
        <w:t xml:space="preserve"> </w:t>
      </w:r>
      <w:r w:rsidR="003C1777" w:rsidRPr="003C1777">
        <w:rPr>
          <w:rFonts w:asciiTheme="minorHAnsi" w:hAnsiTheme="minorHAnsi" w:cs="Arial"/>
          <w:bCs/>
          <w:sz w:val="22"/>
          <w:szCs w:val="22"/>
        </w:rPr>
        <w:t>L</w:t>
      </w:r>
      <w:r w:rsidR="008827C9" w:rsidRPr="003C1777">
        <w:rPr>
          <w:rFonts w:asciiTheme="minorHAnsi" w:hAnsiTheme="minorHAnsi" w:cs="Arial"/>
          <w:bCs/>
          <w:sz w:val="22"/>
          <w:szCs w:val="22"/>
        </w:rPr>
        <w:t>es nouveaux membr</w:t>
      </w:r>
      <w:r w:rsidR="00180A88" w:rsidRPr="003C1777">
        <w:rPr>
          <w:rFonts w:asciiTheme="minorHAnsi" w:hAnsiTheme="minorHAnsi" w:cs="Arial"/>
          <w:bCs/>
          <w:sz w:val="22"/>
          <w:szCs w:val="22"/>
        </w:rPr>
        <w:t>es ainsi que ceux ayant apporté</w:t>
      </w:r>
      <w:r w:rsidR="008827C9" w:rsidRPr="003C1777">
        <w:rPr>
          <w:rFonts w:asciiTheme="minorHAnsi" w:hAnsiTheme="minorHAnsi" w:cs="Arial"/>
          <w:bCs/>
          <w:sz w:val="22"/>
          <w:szCs w:val="22"/>
        </w:rPr>
        <w:t xml:space="preserve"> des changements</w:t>
      </w:r>
    </w:p>
    <w:p w14:paraId="4F5F3F35" w14:textId="0EA4C443" w:rsidR="001A06DC" w:rsidRPr="003C1777" w:rsidRDefault="008827C9" w:rsidP="00E84437">
      <w:pPr>
        <w:spacing w:line="240" w:lineRule="auto"/>
        <w:ind w:left="567" w:hanging="709"/>
        <w:jc w:val="center"/>
        <w:rPr>
          <w:rFonts w:asciiTheme="minorHAnsi" w:hAnsiTheme="minorHAnsi" w:cs="Tahoma"/>
          <w:bCs/>
          <w:sz w:val="22"/>
          <w:szCs w:val="22"/>
        </w:rPr>
      </w:pPr>
      <w:r w:rsidRPr="003C1777">
        <w:rPr>
          <w:rFonts w:asciiTheme="minorHAnsi" w:hAnsiTheme="minorHAnsi" w:cs="Arial"/>
          <w:bCs/>
          <w:sz w:val="22"/>
          <w:szCs w:val="22"/>
        </w:rPr>
        <w:t>à leurs lettres</w:t>
      </w:r>
      <w:r w:rsidR="00210356" w:rsidRPr="003C1777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3C1777">
        <w:rPr>
          <w:rFonts w:asciiTheme="minorHAnsi" w:hAnsiTheme="minorHAnsi" w:cs="Arial"/>
          <w:bCs/>
          <w:sz w:val="22"/>
          <w:szCs w:val="22"/>
        </w:rPr>
        <w:t>patentes doivent nous en faire parvenir une copie.</w:t>
      </w:r>
    </w:p>
    <w:sectPr w:rsidR="001A06DC" w:rsidRPr="003C1777" w:rsidSect="008827C9">
      <w:pgSz w:w="12240" w:h="15840" w:code="1"/>
      <w:pgMar w:top="624" w:right="1021" w:bottom="720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AAC63" w14:textId="77777777" w:rsidR="00DA6D9F" w:rsidRDefault="00DA6D9F" w:rsidP="00A30A53">
      <w:pPr>
        <w:spacing w:line="240" w:lineRule="auto"/>
      </w:pPr>
      <w:r>
        <w:separator/>
      </w:r>
    </w:p>
  </w:endnote>
  <w:endnote w:type="continuationSeparator" w:id="0">
    <w:p w14:paraId="64604632" w14:textId="77777777" w:rsidR="00DA6D9F" w:rsidRDefault="00DA6D9F" w:rsidP="00A30A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EC8F1" w14:textId="77777777" w:rsidR="00DA6D9F" w:rsidRDefault="00DA6D9F" w:rsidP="00A30A53">
      <w:pPr>
        <w:spacing w:line="240" w:lineRule="auto"/>
      </w:pPr>
      <w:r>
        <w:separator/>
      </w:r>
    </w:p>
  </w:footnote>
  <w:footnote w:type="continuationSeparator" w:id="0">
    <w:p w14:paraId="373618C3" w14:textId="77777777" w:rsidR="00DA6D9F" w:rsidRDefault="00DA6D9F" w:rsidP="00A30A5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edit="forms" w:enforcement="1" w:cryptProviderType="rsaAES" w:cryptAlgorithmClass="hash" w:cryptAlgorithmType="typeAny" w:cryptAlgorithmSid="14" w:cryptSpinCount="100000" w:hash="1wkEFadK6JKgbgXMXkCY4E7ycEJxmls2HXiFbCSEBT/BvDYvdt8Q4K6fOYkTV1fHMAZ0fQQVL/pC/Ma29hP4QQ==" w:salt="Si6pue3iDfNj/MtC1aJMUQ=="/>
  <w:defaultTabStop w:val="709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4B8"/>
    <w:rsid w:val="00002A44"/>
    <w:rsid w:val="00004BC9"/>
    <w:rsid w:val="00005746"/>
    <w:rsid w:val="00005FB7"/>
    <w:rsid w:val="0000664D"/>
    <w:rsid w:val="00006EEF"/>
    <w:rsid w:val="00007F03"/>
    <w:rsid w:val="00012222"/>
    <w:rsid w:val="00014910"/>
    <w:rsid w:val="00015A47"/>
    <w:rsid w:val="00017832"/>
    <w:rsid w:val="00020AED"/>
    <w:rsid w:val="00022921"/>
    <w:rsid w:val="00023330"/>
    <w:rsid w:val="0002551E"/>
    <w:rsid w:val="00026515"/>
    <w:rsid w:val="00027ED2"/>
    <w:rsid w:val="000302CF"/>
    <w:rsid w:val="000308E5"/>
    <w:rsid w:val="00030CE1"/>
    <w:rsid w:val="000325D8"/>
    <w:rsid w:val="000335A8"/>
    <w:rsid w:val="00036ACE"/>
    <w:rsid w:val="0003780A"/>
    <w:rsid w:val="00037AD8"/>
    <w:rsid w:val="000430AC"/>
    <w:rsid w:val="00043E49"/>
    <w:rsid w:val="00046355"/>
    <w:rsid w:val="00046B82"/>
    <w:rsid w:val="000505E7"/>
    <w:rsid w:val="00050C61"/>
    <w:rsid w:val="00050F10"/>
    <w:rsid w:val="000519B5"/>
    <w:rsid w:val="00052EB4"/>
    <w:rsid w:val="00053BAF"/>
    <w:rsid w:val="0005419F"/>
    <w:rsid w:val="000554C9"/>
    <w:rsid w:val="00055A3C"/>
    <w:rsid w:val="000649D8"/>
    <w:rsid w:val="0006637A"/>
    <w:rsid w:val="00070805"/>
    <w:rsid w:val="00072256"/>
    <w:rsid w:val="00072CD0"/>
    <w:rsid w:val="00072DDC"/>
    <w:rsid w:val="000770C6"/>
    <w:rsid w:val="00080FEC"/>
    <w:rsid w:val="00082AD7"/>
    <w:rsid w:val="00083119"/>
    <w:rsid w:val="000847A9"/>
    <w:rsid w:val="00084DC6"/>
    <w:rsid w:val="0008534E"/>
    <w:rsid w:val="000853EB"/>
    <w:rsid w:val="00085930"/>
    <w:rsid w:val="000874F1"/>
    <w:rsid w:val="00087826"/>
    <w:rsid w:val="0008785C"/>
    <w:rsid w:val="000943AF"/>
    <w:rsid w:val="00094E84"/>
    <w:rsid w:val="00097DD7"/>
    <w:rsid w:val="000A15EB"/>
    <w:rsid w:val="000A2746"/>
    <w:rsid w:val="000A34B7"/>
    <w:rsid w:val="000A4CA7"/>
    <w:rsid w:val="000A65F6"/>
    <w:rsid w:val="000B050C"/>
    <w:rsid w:val="000B20DC"/>
    <w:rsid w:val="000B3D55"/>
    <w:rsid w:val="000B4EC1"/>
    <w:rsid w:val="000B5BE7"/>
    <w:rsid w:val="000B6CD6"/>
    <w:rsid w:val="000B6DD7"/>
    <w:rsid w:val="000B7CA8"/>
    <w:rsid w:val="000B7EA4"/>
    <w:rsid w:val="000C243A"/>
    <w:rsid w:val="000C259D"/>
    <w:rsid w:val="000C3D76"/>
    <w:rsid w:val="000C4104"/>
    <w:rsid w:val="000C4495"/>
    <w:rsid w:val="000C48AF"/>
    <w:rsid w:val="000C6FBA"/>
    <w:rsid w:val="000C7A35"/>
    <w:rsid w:val="000D1A51"/>
    <w:rsid w:val="000D2096"/>
    <w:rsid w:val="000D29D8"/>
    <w:rsid w:val="000D3DFE"/>
    <w:rsid w:val="000D6361"/>
    <w:rsid w:val="000D72FA"/>
    <w:rsid w:val="000D7690"/>
    <w:rsid w:val="000E059B"/>
    <w:rsid w:val="000E188D"/>
    <w:rsid w:val="000E39D4"/>
    <w:rsid w:val="000E4408"/>
    <w:rsid w:val="000E7539"/>
    <w:rsid w:val="000F084B"/>
    <w:rsid w:val="000F0E9F"/>
    <w:rsid w:val="000F2C6A"/>
    <w:rsid w:val="000F52D5"/>
    <w:rsid w:val="000F65FB"/>
    <w:rsid w:val="00101551"/>
    <w:rsid w:val="0010157B"/>
    <w:rsid w:val="001016B1"/>
    <w:rsid w:val="00101BC1"/>
    <w:rsid w:val="00102ABD"/>
    <w:rsid w:val="0010384F"/>
    <w:rsid w:val="001038A5"/>
    <w:rsid w:val="00105453"/>
    <w:rsid w:val="00105F2F"/>
    <w:rsid w:val="0010734D"/>
    <w:rsid w:val="001135CC"/>
    <w:rsid w:val="001153BA"/>
    <w:rsid w:val="001155A2"/>
    <w:rsid w:val="00117E8F"/>
    <w:rsid w:val="001222F7"/>
    <w:rsid w:val="0012324A"/>
    <w:rsid w:val="00124BDC"/>
    <w:rsid w:val="00125015"/>
    <w:rsid w:val="00130CE1"/>
    <w:rsid w:val="0013170F"/>
    <w:rsid w:val="00131C48"/>
    <w:rsid w:val="00132A02"/>
    <w:rsid w:val="0013318B"/>
    <w:rsid w:val="00133223"/>
    <w:rsid w:val="00133BB2"/>
    <w:rsid w:val="001354F0"/>
    <w:rsid w:val="001357C9"/>
    <w:rsid w:val="0013635B"/>
    <w:rsid w:val="00136FBD"/>
    <w:rsid w:val="0014151D"/>
    <w:rsid w:val="00142E51"/>
    <w:rsid w:val="00143EF0"/>
    <w:rsid w:val="001444FA"/>
    <w:rsid w:val="001452DB"/>
    <w:rsid w:val="00145D77"/>
    <w:rsid w:val="001477EA"/>
    <w:rsid w:val="00147AB6"/>
    <w:rsid w:val="00151E29"/>
    <w:rsid w:val="00152AA6"/>
    <w:rsid w:val="00153BA4"/>
    <w:rsid w:val="00160AFC"/>
    <w:rsid w:val="0016155F"/>
    <w:rsid w:val="00161F91"/>
    <w:rsid w:val="00163C4B"/>
    <w:rsid w:val="0016549A"/>
    <w:rsid w:val="001654E2"/>
    <w:rsid w:val="00167B4C"/>
    <w:rsid w:val="00170D01"/>
    <w:rsid w:val="00170E7F"/>
    <w:rsid w:val="001732CE"/>
    <w:rsid w:val="001734E4"/>
    <w:rsid w:val="001736B3"/>
    <w:rsid w:val="001743C1"/>
    <w:rsid w:val="00176AEF"/>
    <w:rsid w:val="00180A88"/>
    <w:rsid w:val="00182D32"/>
    <w:rsid w:val="00184B85"/>
    <w:rsid w:val="001854FD"/>
    <w:rsid w:val="001855FD"/>
    <w:rsid w:val="00186AC1"/>
    <w:rsid w:val="00190EC8"/>
    <w:rsid w:val="00191590"/>
    <w:rsid w:val="001923FB"/>
    <w:rsid w:val="001940D3"/>
    <w:rsid w:val="0019431B"/>
    <w:rsid w:val="001A06DC"/>
    <w:rsid w:val="001A1D9D"/>
    <w:rsid w:val="001A5501"/>
    <w:rsid w:val="001B07AD"/>
    <w:rsid w:val="001B1954"/>
    <w:rsid w:val="001B2657"/>
    <w:rsid w:val="001B27E1"/>
    <w:rsid w:val="001B3C18"/>
    <w:rsid w:val="001B41ED"/>
    <w:rsid w:val="001B6288"/>
    <w:rsid w:val="001B773F"/>
    <w:rsid w:val="001C0D6D"/>
    <w:rsid w:val="001C3014"/>
    <w:rsid w:val="001C3DFB"/>
    <w:rsid w:val="001C47F1"/>
    <w:rsid w:val="001C6E9C"/>
    <w:rsid w:val="001C7880"/>
    <w:rsid w:val="001C79B2"/>
    <w:rsid w:val="001D221C"/>
    <w:rsid w:val="001D5385"/>
    <w:rsid w:val="001D589F"/>
    <w:rsid w:val="001D5A8D"/>
    <w:rsid w:val="001D614D"/>
    <w:rsid w:val="001D648F"/>
    <w:rsid w:val="001D6F0C"/>
    <w:rsid w:val="001D7B38"/>
    <w:rsid w:val="001D7BAD"/>
    <w:rsid w:val="001D7DC3"/>
    <w:rsid w:val="001E1977"/>
    <w:rsid w:val="001E2172"/>
    <w:rsid w:val="001E4BB7"/>
    <w:rsid w:val="001E5BDC"/>
    <w:rsid w:val="001E5C6D"/>
    <w:rsid w:val="001E6200"/>
    <w:rsid w:val="001E6ACC"/>
    <w:rsid w:val="001E75FC"/>
    <w:rsid w:val="001F01E2"/>
    <w:rsid w:val="001F1108"/>
    <w:rsid w:val="001F172E"/>
    <w:rsid w:val="001F2880"/>
    <w:rsid w:val="001F4354"/>
    <w:rsid w:val="001F66A5"/>
    <w:rsid w:val="001F68FC"/>
    <w:rsid w:val="001F6B9C"/>
    <w:rsid w:val="001F6C56"/>
    <w:rsid w:val="001F7A48"/>
    <w:rsid w:val="0020034E"/>
    <w:rsid w:val="002013E0"/>
    <w:rsid w:val="00202EE8"/>
    <w:rsid w:val="002035B9"/>
    <w:rsid w:val="00203FAF"/>
    <w:rsid w:val="0020400A"/>
    <w:rsid w:val="00204103"/>
    <w:rsid w:val="00207A5D"/>
    <w:rsid w:val="00210356"/>
    <w:rsid w:val="00211BD0"/>
    <w:rsid w:val="002139D8"/>
    <w:rsid w:val="00213DE2"/>
    <w:rsid w:val="002163AA"/>
    <w:rsid w:val="002201E5"/>
    <w:rsid w:val="002206D3"/>
    <w:rsid w:val="002214D8"/>
    <w:rsid w:val="002231F9"/>
    <w:rsid w:val="00226EE4"/>
    <w:rsid w:val="002274C7"/>
    <w:rsid w:val="002276D7"/>
    <w:rsid w:val="0023041B"/>
    <w:rsid w:val="0023230B"/>
    <w:rsid w:val="00234F00"/>
    <w:rsid w:val="002357A7"/>
    <w:rsid w:val="00236CDB"/>
    <w:rsid w:val="0024231D"/>
    <w:rsid w:val="00242ABB"/>
    <w:rsid w:val="00243389"/>
    <w:rsid w:val="0024339B"/>
    <w:rsid w:val="00246423"/>
    <w:rsid w:val="00247B4C"/>
    <w:rsid w:val="00247CEB"/>
    <w:rsid w:val="00250AC1"/>
    <w:rsid w:val="00252AD8"/>
    <w:rsid w:val="00253134"/>
    <w:rsid w:val="00253AD9"/>
    <w:rsid w:val="00257029"/>
    <w:rsid w:val="002578C2"/>
    <w:rsid w:val="0026088B"/>
    <w:rsid w:val="00260991"/>
    <w:rsid w:val="0026565B"/>
    <w:rsid w:val="002703C9"/>
    <w:rsid w:val="0027046D"/>
    <w:rsid w:val="0027066C"/>
    <w:rsid w:val="00270C87"/>
    <w:rsid w:val="00271271"/>
    <w:rsid w:val="0027179E"/>
    <w:rsid w:val="0027493D"/>
    <w:rsid w:val="00275419"/>
    <w:rsid w:val="00275D61"/>
    <w:rsid w:val="00280EA9"/>
    <w:rsid w:val="00281B66"/>
    <w:rsid w:val="00282378"/>
    <w:rsid w:val="00285126"/>
    <w:rsid w:val="00285762"/>
    <w:rsid w:val="00285D54"/>
    <w:rsid w:val="00290E2A"/>
    <w:rsid w:val="00291035"/>
    <w:rsid w:val="00291A7C"/>
    <w:rsid w:val="00291F8B"/>
    <w:rsid w:val="00294326"/>
    <w:rsid w:val="0029435A"/>
    <w:rsid w:val="002946C2"/>
    <w:rsid w:val="0029478F"/>
    <w:rsid w:val="00295C03"/>
    <w:rsid w:val="0029611F"/>
    <w:rsid w:val="002962A3"/>
    <w:rsid w:val="0029701B"/>
    <w:rsid w:val="0029737D"/>
    <w:rsid w:val="00297482"/>
    <w:rsid w:val="00297F23"/>
    <w:rsid w:val="002A0499"/>
    <w:rsid w:val="002A15C0"/>
    <w:rsid w:val="002A1EDF"/>
    <w:rsid w:val="002A343A"/>
    <w:rsid w:val="002A440A"/>
    <w:rsid w:val="002A4DF3"/>
    <w:rsid w:val="002A5C8D"/>
    <w:rsid w:val="002A7665"/>
    <w:rsid w:val="002A7732"/>
    <w:rsid w:val="002B2C7E"/>
    <w:rsid w:val="002B3678"/>
    <w:rsid w:val="002B36C1"/>
    <w:rsid w:val="002B459D"/>
    <w:rsid w:val="002B4704"/>
    <w:rsid w:val="002B56E9"/>
    <w:rsid w:val="002B5F99"/>
    <w:rsid w:val="002B695C"/>
    <w:rsid w:val="002C3578"/>
    <w:rsid w:val="002C578F"/>
    <w:rsid w:val="002C6EDB"/>
    <w:rsid w:val="002C7578"/>
    <w:rsid w:val="002C758C"/>
    <w:rsid w:val="002D3EFC"/>
    <w:rsid w:val="002D71CD"/>
    <w:rsid w:val="002E1622"/>
    <w:rsid w:val="002E1665"/>
    <w:rsid w:val="002E1BB4"/>
    <w:rsid w:val="002E3B89"/>
    <w:rsid w:val="002E4034"/>
    <w:rsid w:val="002E468D"/>
    <w:rsid w:val="002E504C"/>
    <w:rsid w:val="002E5089"/>
    <w:rsid w:val="002E70BB"/>
    <w:rsid w:val="002E7719"/>
    <w:rsid w:val="002E77C4"/>
    <w:rsid w:val="002E7823"/>
    <w:rsid w:val="002F13DD"/>
    <w:rsid w:val="002F246A"/>
    <w:rsid w:val="002F3315"/>
    <w:rsid w:val="002F4DC4"/>
    <w:rsid w:val="002F52BB"/>
    <w:rsid w:val="002F5C95"/>
    <w:rsid w:val="002F7AAA"/>
    <w:rsid w:val="00300899"/>
    <w:rsid w:val="00301A30"/>
    <w:rsid w:val="00304234"/>
    <w:rsid w:val="00305147"/>
    <w:rsid w:val="003053C1"/>
    <w:rsid w:val="0030650F"/>
    <w:rsid w:val="00306568"/>
    <w:rsid w:val="00311AB3"/>
    <w:rsid w:val="00311BF6"/>
    <w:rsid w:val="00312328"/>
    <w:rsid w:val="003125C1"/>
    <w:rsid w:val="00312B7A"/>
    <w:rsid w:val="00312E8F"/>
    <w:rsid w:val="0031341D"/>
    <w:rsid w:val="00314895"/>
    <w:rsid w:val="00317AF3"/>
    <w:rsid w:val="00323AD0"/>
    <w:rsid w:val="00323B43"/>
    <w:rsid w:val="00323D8F"/>
    <w:rsid w:val="00324B0D"/>
    <w:rsid w:val="003254EB"/>
    <w:rsid w:val="00326134"/>
    <w:rsid w:val="00331860"/>
    <w:rsid w:val="00333E99"/>
    <w:rsid w:val="00333EC6"/>
    <w:rsid w:val="003347AB"/>
    <w:rsid w:val="00335F54"/>
    <w:rsid w:val="00336F0C"/>
    <w:rsid w:val="00337883"/>
    <w:rsid w:val="00340145"/>
    <w:rsid w:val="003409CF"/>
    <w:rsid w:val="0034140E"/>
    <w:rsid w:val="003426A3"/>
    <w:rsid w:val="00342733"/>
    <w:rsid w:val="003438C9"/>
    <w:rsid w:val="00344077"/>
    <w:rsid w:val="003440F4"/>
    <w:rsid w:val="00345DF0"/>
    <w:rsid w:val="00346E92"/>
    <w:rsid w:val="003472AF"/>
    <w:rsid w:val="00347820"/>
    <w:rsid w:val="0035023B"/>
    <w:rsid w:val="0035053C"/>
    <w:rsid w:val="00351919"/>
    <w:rsid w:val="003521AD"/>
    <w:rsid w:val="00353AFC"/>
    <w:rsid w:val="003550A5"/>
    <w:rsid w:val="00355C6B"/>
    <w:rsid w:val="00357E7E"/>
    <w:rsid w:val="00361A34"/>
    <w:rsid w:val="00361ECA"/>
    <w:rsid w:val="0036248D"/>
    <w:rsid w:val="00363431"/>
    <w:rsid w:val="00363B53"/>
    <w:rsid w:val="00365219"/>
    <w:rsid w:val="00366208"/>
    <w:rsid w:val="00370075"/>
    <w:rsid w:val="0037021F"/>
    <w:rsid w:val="00370756"/>
    <w:rsid w:val="00373608"/>
    <w:rsid w:val="00374506"/>
    <w:rsid w:val="003745C0"/>
    <w:rsid w:val="003752E4"/>
    <w:rsid w:val="00375315"/>
    <w:rsid w:val="00375663"/>
    <w:rsid w:val="0037579C"/>
    <w:rsid w:val="00375A93"/>
    <w:rsid w:val="003760CB"/>
    <w:rsid w:val="003768B4"/>
    <w:rsid w:val="00377AFC"/>
    <w:rsid w:val="00377B44"/>
    <w:rsid w:val="0038130C"/>
    <w:rsid w:val="00382D13"/>
    <w:rsid w:val="0038483D"/>
    <w:rsid w:val="00384F3C"/>
    <w:rsid w:val="00385177"/>
    <w:rsid w:val="00385846"/>
    <w:rsid w:val="00385D48"/>
    <w:rsid w:val="003863B1"/>
    <w:rsid w:val="00390E7E"/>
    <w:rsid w:val="003913F1"/>
    <w:rsid w:val="00391823"/>
    <w:rsid w:val="00391D01"/>
    <w:rsid w:val="0039438F"/>
    <w:rsid w:val="00394C89"/>
    <w:rsid w:val="00395150"/>
    <w:rsid w:val="00396CE6"/>
    <w:rsid w:val="0039770A"/>
    <w:rsid w:val="003A1A44"/>
    <w:rsid w:val="003A34D1"/>
    <w:rsid w:val="003A4821"/>
    <w:rsid w:val="003A57B0"/>
    <w:rsid w:val="003B2509"/>
    <w:rsid w:val="003B25C0"/>
    <w:rsid w:val="003B3B63"/>
    <w:rsid w:val="003C0551"/>
    <w:rsid w:val="003C0E13"/>
    <w:rsid w:val="003C1777"/>
    <w:rsid w:val="003C2704"/>
    <w:rsid w:val="003C2E65"/>
    <w:rsid w:val="003C6AF5"/>
    <w:rsid w:val="003C7D0E"/>
    <w:rsid w:val="003D15BB"/>
    <w:rsid w:val="003D1D25"/>
    <w:rsid w:val="003D3774"/>
    <w:rsid w:val="003D5BBA"/>
    <w:rsid w:val="003D6375"/>
    <w:rsid w:val="003D7A20"/>
    <w:rsid w:val="003D7E8D"/>
    <w:rsid w:val="003E0563"/>
    <w:rsid w:val="003E18F5"/>
    <w:rsid w:val="003E3360"/>
    <w:rsid w:val="003E37E1"/>
    <w:rsid w:val="003E623E"/>
    <w:rsid w:val="003E67E6"/>
    <w:rsid w:val="003E7C62"/>
    <w:rsid w:val="003F051B"/>
    <w:rsid w:val="003F0657"/>
    <w:rsid w:val="003F0DE6"/>
    <w:rsid w:val="003F15FC"/>
    <w:rsid w:val="003F1770"/>
    <w:rsid w:val="003F4A0E"/>
    <w:rsid w:val="003F4DEE"/>
    <w:rsid w:val="003F7CCB"/>
    <w:rsid w:val="004002CE"/>
    <w:rsid w:val="00400699"/>
    <w:rsid w:val="004032F7"/>
    <w:rsid w:val="004043E0"/>
    <w:rsid w:val="004103C1"/>
    <w:rsid w:val="00410A2E"/>
    <w:rsid w:val="0041130A"/>
    <w:rsid w:val="00411A4E"/>
    <w:rsid w:val="00411FB6"/>
    <w:rsid w:val="00412130"/>
    <w:rsid w:val="00412C58"/>
    <w:rsid w:val="00414AED"/>
    <w:rsid w:val="00417CBC"/>
    <w:rsid w:val="00417EF1"/>
    <w:rsid w:val="004202EA"/>
    <w:rsid w:val="00422010"/>
    <w:rsid w:val="004227D6"/>
    <w:rsid w:val="00423380"/>
    <w:rsid w:val="004240A2"/>
    <w:rsid w:val="00424579"/>
    <w:rsid w:val="00424AB4"/>
    <w:rsid w:val="00424FF9"/>
    <w:rsid w:val="00425183"/>
    <w:rsid w:val="0042686D"/>
    <w:rsid w:val="00427328"/>
    <w:rsid w:val="004279F4"/>
    <w:rsid w:val="00430202"/>
    <w:rsid w:val="00430491"/>
    <w:rsid w:val="004316E7"/>
    <w:rsid w:val="00431703"/>
    <w:rsid w:val="004327FD"/>
    <w:rsid w:val="00433AE3"/>
    <w:rsid w:val="00435334"/>
    <w:rsid w:val="00436719"/>
    <w:rsid w:val="004379CB"/>
    <w:rsid w:val="0044316C"/>
    <w:rsid w:val="00445811"/>
    <w:rsid w:val="00447132"/>
    <w:rsid w:val="00451A4B"/>
    <w:rsid w:val="004528BF"/>
    <w:rsid w:val="0045426C"/>
    <w:rsid w:val="0045467C"/>
    <w:rsid w:val="00455DE5"/>
    <w:rsid w:val="00456ED6"/>
    <w:rsid w:val="004600FB"/>
    <w:rsid w:val="0046119A"/>
    <w:rsid w:val="004619BF"/>
    <w:rsid w:val="004623F9"/>
    <w:rsid w:val="00462657"/>
    <w:rsid w:val="00463316"/>
    <w:rsid w:val="00465431"/>
    <w:rsid w:val="00465BFF"/>
    <w:rsid w:val="004706D3"/>
    <w:rsid w:val="00470912"/>
    <w:rsid w:val="00470BA9"/>
    <w:rsid w:val="00475F66"/>
    <w:rsid w:val="004779E1"/>
    <w:rsid w:val="0048064B"/>
    <w:rsid w:val="004808D8"/>
    <w:rsid w:val="004827C7"/>
    <w:rsid w:val="00482934"/>
    <w:rsid w:val="00482DA6"/>
    <w:rsid w:val="00484035"/>
    <w:rsid w:val="0048648B"/>
    <w:rsid w:val="004868DA"/>
    <w:rsid w:val="004868E5"/>
    <w:rsid w:val="004874DB"/>
    <w:rsid w:val="00490545"/>
    <w:rsid w:val="00490EAE"/>
    <w:rsid w:val="00491628"/>
    <w:rsid w:val="00491884"/>
    <w:rsid w:val="00491B2F"/>
    <w:rsid w:val="0049502C"/>
    <w:rsid w:val="00495C64"/>
    <w:rsid w:val="004972CF"/>
    <w:rsid w:val="00497872"/>
    <w:rsid w:val="004A0174"/>
    <w:rsid w:val="004A36E0"/>
    <w:rsid w:val="004A3785"/>
    <w:rsid w:val="004A46D9"/>
    <w:rsid w:val="004A496F"/>
    <w:rsid w:val="004A4E5F"/>
    <w:rsid w:val="004A5D3A"/>
    <w:rsid w:val="004A704D"/>
    <w:rsid w:val="004A70DE"/>
    <w:rsid w:val="004A7E68"/>
    <w:rsid w:val="004B0769"/>
    <w:rsid w:val="004B111D"/>
    <w:rsid w:val="004B1F81"/>
    <w:rsid w:val="004B4CF4"/>
    <w:rsid w:val="004B4E6D"/>
    <w:rsid w:val="004B51C0"/>
    <w:rsid w:val="004B51FE"/>
    <w:rsid w:val="004C081E"/>
    <w:rsid w:val="004C1E73"/>
    <w:rsid w:val="004C3D89"/>
    <w:rsid w:val="004C3E2E"/>
    <w:rsid w:val="004C4216"/>
    <w:rsid w:val="004C4732"/>
    <w:rsid w:val="004C49BD"/>
    <w:rsid w:val="004C63F8"/>
    <w:rsid w:val="004C6C98"/>
    <w:rsid w:val="004C7DEB"/>
    <w:rsid w:val="004C7FD4"/>
    <w:rsid w:val="004D1CF2"/>
    <w:rsid w:val="004D3217"/>
    <w:rsid w:val="004D4750"/>
    <w:rsid w:val="004D5EC6"/>
    <w:rsid w:val="004D5FDF"/>
    <w:rsid w:val="004D652B"/>
    <w:rsid w:val="004E031B"/>
    <w:rsid w:val="004E143A"/>
    <w:rsid w:val="004E2F21"/>
    <w:rsid w:val="004E35BE"/>
    <w:rsid w:val="004E3704"/>
    <w:rsid w:val="004E39C1"/>
    <w:rsid w:val="004E3C8F"/>
    <w:rsid w:val="004E3C93"/>
    <w:rsid w:val="004E3CB4"/>
    <w:rsid w:val="004E4502"/>
    <w:rsid w:val="004E5A4A"/>
    <w:rsid w:val="004E655B"/>
    <w:rsid w:val="004E70C5"/>
    <w:rsid w:val="004F06F1"/>
    <w:rsid w:val="004F2CA4"/>
    <w:rsid w:val="004F372C"/>
    <w:rsid w:val="004F3AF1"/>
    <w:rsid w:val="004F4BE7"/>
    <w:rsid w:val="004F5AE2"/>
    <w:rsid w:val="005001CD"/>
    <w:rsid w:val="0050353C"/>
    <w:rsid w:val="00505DBB"/>
    <w:rsid w:val="00507140"/>
    <w:rsid w:val="00510756"/>
    <w:rsid w:val="00510F8F"/>
    <w:rsid w:val="00511CEB"/>
    <w:rsid w:val="00513741"/>
    <w:rsid w:val="00513D9F"/>
    <w:rsid w:val="0051424F"/>
    <w:rsid w:val="00514C26"/>
    <w:rsid w:val="00515005"/>
    <w:rsid w:val="00520168"/>
    <w:rsid w:val="00521791"/>
    <w:rsid w:val="0052263B"/>
    <w:rsid w:val="00522640"/>
    <w:rsid w:val="00525526"/>
    <w:rsid w:val="00527094"/>
    <w:rsid w:val="0052793B"/>
    <w:rsid w:val="00527B67"/>
    <w:rsid w:val="00530615"/>
    <w:rsid w:val="00530D86"/>
    <w:rsid w:val="00531283"/>
    <w:rsid w:val="00532824"/>
    <w:rsid w:val="00533ECA"/>
    <w:rsid w:val="00533EDF"/>
    <w:rsid w:val="00536817"/>
    <w:rsid w:val="00536C51"/>
    <w:rsid w:val="005400D6"/>
    <w:rsid w:val="00541EFE"/>
    <w:rsid w:val="00543BF8"/>
    <w:rsid w:val="0054478B"/>
    <w:rsid w:val="0054479A"/>
    <w:rsid w:val="00547EA8"/>
    <w:rsid w:val="00552758"/>
    <w:rsid w:val="00552F90"/>
    <w:rsid w:val="005531B2"/>
    <w:rsid w:val="00553E06"/>
    <w:rsid w:val="005543D2"/>
    <w:rsid w:val="00554B23"/>
    <w:rsid w:val="00555D4C"/>
    <w:rsid w:val="005575E5"/>
    <w:rsid w:val="00560C35"/>
    <w:rsid w:val="00560E02"/>
    <w:rsid w:val="00561597"/>
    <w:rsid w:val="00561ECA"/>
    <w:rsid w:val="005634A4"/>
    <w:rsid w:val="00564C3A"/>
    <w:rsid w:val="005651E9"/>
    <w:rsid w:val="00565C8E"/>
    <w:rsid w:val="00567ACF"/>
    <w:rsid w:val="00571C94"/>
    <w:rsid w:val="00572D76"/>
    <w:rsid w:val="00572E98"/>
    <w:rsid w:val="00574187"/>
    <w:rsid w:val="005756EF"/>
    <w:rsid w:val="00575F9D"/>
    <w:rsid w:val="005803A9"/>
    <w:rsid w:val="00581608"/>
    <w:rsid w:val="0058323F"/>
    <w:rsid w:val="005832A0"/>
    <w:rsid w:val="00583726"/>
    <w:rsid w:val="0058382F"/>
    <w:rsid w:val="00584911"/>
    <w:rsid w:val="0058492C"/>
    <w:rsid w:val="0058528D"/>
    <w:rsid w:val="005854C8"/>
    <w:rsid w:val="005879CE"/>
    <w:rsid w:val="00587CCE"/>
    <w:rsid w:val="005906A2"/>
    <w:rsid w:val="00590FB5"/>
    <w:rsid w:val="0059271F"/>
    <w:rsid w:val="00592D97"/>
    <w:rsid w:val="00593D70"/>
    <w:rsid w:val="00594128"/>
    <w:rsid w:val="005944D0"/>
    <w:rsid w:val="005962B9"/>
    <w:rsid w:val="00597376"/>
    <w:rsid w:val="005A1606"/>
    <w:rsid w:val="005A45EF"/>
    <w:rsid w:val="005A754F"/>
    <w:rsid w:val="005B1EAA"/>
    <w:rsid w:val="005B2F29"/>
    <w:rsid w:val="005B5BB4"/>
    <w:rsid w:val="005B68D6"/>
    <w:rsid w:val="005B747E"/>
    <w:rsid w:val="005B79BB"/>
    <w:rsid w:val="005B7B2E"/>
    <w:rsid w:val="005C641C"/>
    <w:rsid w:val="005C6659"/>
    <w:rsid w:val="005D086D"/>
    <w:rsid w:val="005D2E67"/>
    <w:rsid w:val="005D3D37"/>
    <w:rsid w:val="005D5226"/>
    <w:rsid w:val="005D7184"/>
    <w:rsid w:val="005D7687"/>
    <w:rsid w:val="005E3087"/>
    <w:rsid w:val="005E3320"/>
    <w:rsid w:val="005E3325"/>
    <w:rsid w:val="005E3857"/>
    <w:rsid w:val="005E4D9E"/>
    <w:rsid w:val="005E5BA6"/>
    <w:rsid w:val="005E652C"/>
    <w:rsid w:val="005E6B5D"/>
    <w:rsid w:val="005F1BD3"/>
    <w:rsid w:val="005F3725"/>
    <w:rsid w:val="005F40AA"/>
    <w:rsid w:val="005F44A4"/>
    <w:rsid w:val="005F689C"/>
    <w:rsid w:val="005F6A36"/>
    <w:rsid w:val="00601CAB"/>
    <w:rsid w:val="00602D97"/>
    <w:rsid w:val="00605066"/>
    <w:rsid w:val="0060585C"/>
    <w:rsid w:val="00606805"/>
    <w:rsid w:val="00610E6B"/>
    <w:rsid w:val="006127CE"/>
    <w:rsid w:val="006131BF"/>
    <w:rsid w:val="00613DB1"/>
    <w:rsid w:val="006162FA"/>
    <w:rsid w:val="0061668C"/>
    <w:rsid w:val="006173D6"/>
    <w:rsid w:val="00617AAB"/>
    <w:rsid w:val="00617E90"/>
    <w:rsid w:val="006204A5"/>
    <w:rsid w:val="00621FE6"/>
    <w:rsid w:val="00622FF3"/>
    <w:rsid w:val="006260BF"/>
    <w:rsid w:val="006265E0"/>
    <w:rsid w:val="006266DA"/>
    <w:rsid w:val="00627A5D"/>
    <w:rsid w:val="00630570"/>
    <w:rsid w:val="00631185"/>
    <w:rsid w:val="006335A0"/>
    <w:rsid w:val="0063412A"/>
    <w:rsid w:val="00636B33"/>
    <w:rsid w:val="00636BEB"/>
    <w:rsid w:val="0063758E"/>
    <w:rsid w:val="00637D0E"/>
    <w:rsid w:val="006402AB"/>
    <w:rsid w:val="006415E8"/>
    <w:rsid w:val="006424B8"/>
    <w:rsid w:val="00642F47"/>
    <w:rsid w:val="006435F6"/>
    <w:rsid w:val="00643C77"/>
    <w:rsid w:val="0064577B"/>
    <w:rsid w:val="00645AAD"/>
    <w:rsid w:val="00647111"/>
    <w:rsid w:val="00647814"/>
    <w:rsid w:val="00647E82"/>
    <w:rsid w:val="006509F0"/>
    <w:rsid w:val="006512EC"/>
    <w:rsid w:val="0065145D"/>
    <w:rsid w:val="00652AA5"/>
    <w:rsid w:val="00652C1C"/>
    <w:rsid w:val="00655931"/>
    <w:rsid w:val="00656613"/>
    <w:rsid w:val="006617B1"/>
    <w:rsid w:val="006624D2"/>
    <w:rsid w:val="00662E39"/>
    <w:rsid w:val="00663015"/>
    <w:rsid w:val="00663A09"/>
    <w:rsid w:val="006646D2"/>
    <w:rsid w:val="00664B69"/>
    <w:rsid w:val="006657E3"/>
    <w:rsid w:val="00667C3D"/>
    <w:rsid w:val="00673C44"/>
    <w:rsid w:val="006757E1"/>
    <w:rsid w:val="00675943"/>
    <w:rsid w:val="006778C0"/>
    <w:rsid w:val="006816B3"/>
    <w:rsid w:val="006853B8"/>
    <w:rsid w:val="006856EC"/>
    <w:rsid w:val="00686440"/>
    <w:rsid w:val="006903D6"/>
    <w:rsid w:val="00690DF5"/>
    <w:rsid w:val="006914F2"/>
    <w:rsid w:val="006925FE"/>
    <w:rsid w:val="00692929"/>
    <w:rsid w:val="006932FC"/>
    <w:rsid w:val="006941AE"/>
    <w:rsid w:val="00694E78"/>
    <w:rsid w:val="006957D4"/>
    <w:rsid w:val="00695F56"/>
    <w:rsid w:val="00696924"/>
    <w:rsid w:val="006A1AF7"/>
    <w:rsid w:val="006A2341"/>
    <w:rsid w:val="006A2D43"/>
    <w:rsid w:val="006A46DA"/>
    <w:rsid w:val="006A6415"/>
    <w:rsid w:val="006A7F64"/>
    <w:rsid w:val="006B1344"/>
    <w:rsid w:val="006B1F3B"/>
    <w:rsid w:val="006B2EEB"/>
    <w:rsid w:val="006B6AAA"/>
    <w:rsid w:val="006B7262"/>
    <w:rsid w:val="006B7E8D"/>
    <w:rsid w:val="006C0583"/>
    <w:rsid w:val="006C06A8"/>
    <w:rsid w:val="006C11CE"/>
    <w:rsid w:val="006C1CAA"/>
    <w:rsid w:val="006C1FD2"/>
    <w:rsid w:val="006C21CC"/>
    <w:rsid w:val="006C2358"/>
    <w:rsid w:val="006C2654"/>
    <w:rsid w:val="006C36EE"/>
    <w:rsid w:val="006C4A58"/>
    <w:rsid w:val="006C5619"/>
    <w:rsid w:val="006C5684"/>
    <w:rsid w:val="006C591F"/>
    <w:rsid w:val="006D199F"/>
    <w:rsid w:val="006D1E68"/>
    <w:rsid w:val="006D364D"/>
    <w:rsid w:val="006D4C38"/>
    <w:rsid w:val="006D78E7"/>
    <w:rsid w:val="006E0A3C"/>
    <w:rsid w:val="006E1829"/>
    <w:rsid w:val="006E2B73"/>
    <w:rsid w:val="006E37E6"/>
    <w:rsid w:val="006E3BAE"/>
    <w:rsid w:val="006E3F9B"/>
    <w:rsid w:val="006E487C"/>
    <w:rsid w:val="006E5293"/>
    <w:rsid w:val="006E5EC0"/>
    <w:rsid w:val="006E61F4"/>
    <w:rsid w:val="006E779D"/>
    <w:rsid w:val="006F008A"/>
    <w:rsid w:val="006F06D1"/>
    <w:rsid w:val="006F07C7"/>
    <w:rsid w:val="006F08BA"/>
    <w:rsid w:val="006F212A"/>
    <w:rsid w:val="006F25AF"/>
    <w:rsid w:val="006F2CE1"/>
    <w:rsid w:val="006F6CE6"/>
    <w:rsid w:val="006F7B24"/>
    <w:rsid w:val="00701699"/>
    <w:rsid w:val="00701A36"/>
    <w:rsid w:val="00702F34"/>
    <w:rsid w:val="00704A27"/>
    <w:rsid w:val="00705A4C"/>
    <w:rsid w:val="00707595"/>
    <w:rsid w:val="00707C4D"/>
    <w:rsid w:val="00716BED"/>
    <w:rsid w:val="00716DA0"/>
    <w:rsid w:val="0072003D"/>
    <w:rsid w:val="0072150D"/>
    <w:rsid w:val="00721837"/>
    <w:rsid w:val="007226C1"/>
    <w:rsid w:val="00724686"/>
    <w:rsid w:val="00724873"/>
    <w:rsid w:val="007249AF"/>
    <w:rsid w:val="0072510E"/>
    <w:rsid w:val="00725621"/>
    <w:rsid w:val="00725A5D"/>
    <w:rsid w:val="007266FC"/>
    <w:rsid w:val="00726FFC"/>
    <w:rsid w:val="007273F6"/>
    <w:rsid w:val="007308B5"/>
    <w:rsid w:val="0073100D"/>
    <w:rsid w:val="00731608"/>
    <w:rsid w:val="007347DB"/>
    <w:rsid w:val="007378AD"/>
    <w:rsid w:val="00741451"/>
    <w:rsid w:val="00741496"/>
    <w:rsid w:val="0074168D"/>
    <w:rsid w:val="00742030"/>
    <w:rsid w:val="007432C8"/>
    <w:rsid w:val="0074396F"/>
    <w:rsid w:val="00744408"/>
    <w:rsid w:val="007467D7"/>
    <w:rsid w:val="00746996"/>
    <w:rsid w:val="00747AB3"/>
    <w:rsid w:val="00747CA4"/>
    <w:rsid w:val="007501AA"/>
    <w:rsid w:val="0075107C"/>
    <w:rsid w:val="00751A1F"/>
    <w:rsid w:val="00752171"/>
    <w:rsid w:val="00752B25"/>
    <w:rsid w:val="0075389D"/>
    <w:rsid w:val="00755A07"/>
    <w:rsid w:val="00755C22"/>
    <w:rsid w:val="007610C2"/>
    <w:rsid w:val="007613C2"/>
    <w:rsid w:val="00762183"/>
    <w:rsid w:val="0076248D"/>
    <w:rsid w:val="00764251"/>
    <w:rsid w:val="0076464E"/>
    <w:rsid w:val="007649C4"/>
    <w:rsid w:val="0077383D"/>
    <w:rsid w:val="007739E3"/>
    <w:rsid w:val="00774C21"/>
    <w:rsid w:val="007762F2"/>
    <w:rsid w:val="00776692"/>
    <w:rsid w:val="00777548"/>
    <w:rsid w:val="00780C0D"/>
    <w:rsid w:val="00781052"/>
    <w:rsid w:val="0078187B"/>
    <w:rsid w:val="007819FB"/>
    <w:rsid w:val="00781AB3"/>
    <w:rsid w:val="00782F7A"/>
    <w:rsid w:val="0078435D"/>
    <w:rsid w:val="0078475A"/>
    <w:rsid w:val="00785B3A"/>
    <w:rsid w:val="00785F7B"/>
    <w:rsid w:val="007879D8"/>
    <w:rsid w:val="00787D7B"/>
    <w:rsid w:val="007A2536"/>
    <w:rsid w:val="007A2A89"/>
    <w:rsid w:val="007A3AF5"/>
    <w:rsid w:val="007A3B63"/>
    <w:rsid w:val="007A4858"/>
    <w:rsid w:val="007A4E2D"/>
    <w:rsid w:val="007A50C3"/>
    <w:rsid w:val="007A6DAD"/>
    <w:rsid w:val="007B0167"/>
    <w:rsid w:val="007B0C1F"/>
    <w:rsid w:val="007B193D"/>
    <w:rsid w:val="007B2EB7"/>
    <w:rsid w:val="007B5335"/>
    <w:rsid w:val="007B5DAE"/>
    <w:rsid w:val="007B6D91"/>
    <w:rsid w:val="007C05C6"/>
    <w:rsid w:val="007C2378"/>
    <w:rsid w:val="007C2A82"/>
    <w:rsid w:val="007C2FF2"/>
    <w:rsid w:val="007C346B"/>
    <w:rsid w:val="007C39F2"/>
    <w:rsid w:val="007C3B7A"/>
    <w:rsid w:val="007C4F4B"/>
    <w:rsid w:val="007C6B5D"/>
    <w:rsid w:val="007C6C8D"/>
    <w:rsid w:val="007C7EAC"/>
    <w:rsid w:val="007D0888"/>
    <w:rsid w:val="007D1D1B"/>
    <w:rsid w:val="007D26C6"/>
    <w:rsid w:val="007D30B5"/>
    <w:rsid w:val="007D3831"/>
    <w:rsid w:val="007D39B4"/>
    <w:rsid w:val="007D5E0A"/>
    <w:rsid w:val="007D6F47"/>
    <w:rsid w:val="007D7485"/>
    <w:rsid w:val="007E0C9B"/>
    <w:rsid w:val="007E19A2"/>
    <w:rsid w:val="007E3F3A"/>
    <w:rsid w:val="007E4676"/>
    <w:rsid w:val="007E53CD"/>
    <w:rsid w:val="007E7D33"/>
    <w:rsid w:val="007F1B31"/>
    <w:rsid w:val="007F1BA0"/>
    <w:rsid w:val="007F2103"/>
    <w:rsid w:val="007F3D33"/>
    <w:rsid w:val="007F51E6"/>
    <w:rsid w:val="007F5A9C"/>
    <w:rsid w:val="007F687D"/>
    <w:rsid w:val="007F6EFF"/>
    <w:rsid w:val="0080166C"/>
    <w:rsid w:val="00801BCB"/>
    <w:rsid w:val="00802106"/>
    <w:rsid w:val="00803C22"/>
    <w:rsid w:val="008057ED"/>
    <w:rsid w:val="008058D4"/>
    <w:rsid w:val="00806DB4"/>
    <w:rsid w:val="0081204F"/>
    <w:rsid w:val="00812E50"/>
    <w:rsid w:val="008133BF"/>
    <w:rsid w:val="00814CE3"/>
    <w:rsid w:val="00817AEE"/>
    <w:rsid w:val="00817B1A"/>
    <w:rsid w:val="00822918"/>
    <w:rsid w:val="00822EB1"/>
    <w:rsid w:val="0082341C"/>
    <w:rsid w:val="008255B9"/>
    <w:rsid w:val="00827FE9"/>
    <w:rsid w:val="00830CD2"/>
    <w:rsid w:val="00830E8F"/>
    <w:rsid w:val="0083261D"/>
    <w:rsid w:val="00837684"/>
    <w:rsid w:val="00837696"/>
    <w:rsid w:val="00840C80"/>
    <w:rsid w:val="00841F5F"/>
    <w:rsid w:val="00845756"/>
    <w:rsid w:val="00846425"/>
    <w:rsid w:val="00850FC3"/>
    <w:rsid w:val="00852601"/>
    <w:rsid w:val="008529B3"/>
    <w:rsid w:val="00852C91"/>
    <w:rsid w:val="00852FA1"/>
    <w:rsid w:val="008553FA"/>
    <w:rsid w:val="0085634D"/>
    <w:rsid w:val="00857204"/>
    <w:rsid w:val="00863334"/>
    <w:rsid w:val="00863EFA"/>
    <w:rsid w:val="0086452D"/>
    <w:rsid w:val="008661BB"/>
    <w:rsid w:val="0087104F"/>
    <w:rsid w:val="00872D50"/>
    <w:rsid w:val="00873DA2"/>
    <w:rsid w:val="00874B6A"/>
    <w:rsid w:val="00875043"/>
    <w:rsid w:val="008761C6"/>
    <w:rsid w:val="00880657"/>
    <w:rsid w:val="008815EF"/>
    <w:rsid w:val="008827C9"/>
    <w:rsid w:val="00882E91"/>
    <w:rsid w:val="0088358C"/>
    <w:rsid w:val="00884BB9"/>
    <w:rsid w:val="00885BEE"/>
    <w:rsid w:val="00887A21"/>
    <w:rsid w:val="00890EFA"/>
    <w:rsid w:val="008924E3"/>
    <w:rsid w:val="00892926"/>
    <w:rsid w:val="00894A55"/>
    <w:rsid w:val="008A020B"/>
    <w:rsid w:val="008A0E15"/>
    <w:rsid w:val="008A4A11"/>
    <w:rsid w:val="008A56E0"/>
    <w:rsid w:val="008A590E"/>
    <w:rsid w:val="008A7892"/>
    <w:rsid w:val="008A7E2A"/>
    <w:rsid w:val="008B068A"/>
    <w:rsid w:val="008B25D0"/>
    <w:rsid w:val="008B2814"/>
    <w:rsid w:val="008B512E"/>
    <w:rsid w:val="008B570F"/>
    <w:rsid w:val="008B5EC1"/>
    <w:rsid w:val="008B6323"/>
    <w:rsid w:val="008B657D"/>
    <w:rsid w:val="008B70A5"/>
    <w:rsid w:val="008C26B4"/>
    <w:rsid w:val="008C26B5"/>
    <w:rsid w:val="008C3C27"/>
    <w:rsid w:val="008C4AB9"/>
    <w:rsid w:val="008D06F9"/>
    <w:rsid w:val="008D296B"/>
    <w:rsid w:val="008D2EBE"/>
    <w:rsid w:val="008D31A5"/>
    <w:rsid w:val="008D3264"/>
    <w:rsid w:val="008D66C7"/>
    <w:rsid w:val="008D68EC"/>
    <w:rsid w:val="008D730D"/>
    <w:rsid w:val="008D7DCF"/>
    <w:rsid w:val="008E34B8"/>
    <w:rsid w:val="008E36B6"/>
    <w:rsid w:val="008E37D8"/>
    <w:rsid w:val="008E4EE3"/>
    <w:rsid w:val="008F0A01"/>
    <w:rsid w:val="008F0CD8"/>
    <w:rsid w:val="008F1260"/>
    <w:rsid w:val="008F2213"/>
    <w:rsid w:val="008F269D"/>
    <w:rsid w:val="008F353C"/>
    <w:rsid w:val="008F615B"/>
    <w:rsid w:val="008F6B73"/>
    <w:rsid w:val="008F7594"/>
    <w:rsid w:val="008F7949"/>
    <w:rsid w:val="00900A5B"/>
    <w:rsid w:val="00900F44"/>
    <w:rsid w:val="00901B04"/>
    <w:rsid w:val="00903929"/>
    <w:rsid w:val="00904956"/>
    <w:rsid w:val="009053BD"/>
    <w:rsid w:val="009070FE"/>
    <w:rsid w:val="00907B17"/>
    <w:rsid w:val="009119E4"/>
    <w:rsid w:val="00911FC2"/>
    <w:rsid w:val="009129A3"/>
    <w:rsid w:val="00912D87"/>
    <w:rsid w:val="0091309B"/>
    <w:rsid w:val="009130F9"/>
    <w:rsid w:val="00913982"/>
    <w:rsid w:val="009143CD"/>
    <w:rsid w:val="00914AB4"/>
    <w:rsid w:val="00916DF6"/>
    <w:rsid w:val="009217E1"/>
    <w:rsid w:val="00922EA1"/>
    <w:rsid w:val="00923776"/>
    <w:rsid w:val="009238BC"/>
    <w:rsid w:val="00925AE8"/>
    <w:rsid w:val="009261A7"/>
    <w:rsid w:val="00926BE7"/>
    <w:rsid w:val="0092747C"/>
    <w:rsid w:val="00927C3D"/>
    <w:rsid w:val="00930B58"/>
    <w:rsid w:val="00932A1B"/>
    <w:rsid w:val="00933B7A"/>
    <w:rsid w:val="009357D6"/>
    <w:rsid w:val="00936246"/>
    <w:rsid w:val="00936C28"/>
    <w:rsid w:val="00940C0F"/>
    <w:rsid w:val="0094266D"/>
    <w:rsid w:val="00942CB4"/>
    <w:rsid w:val="00942E59"/>
    <w:rsid w:val="00943FCB"/>
    <w:rsid w:val="0094402F"/>
    <w:rsid w:val="00944D9D"/>
    <w:rsid w:val="00945930"/>
    <w:rsid w:val="00946B51"/>
    <w:rsid w:val="00946D86"/>
    <w:rsid w:val="00947332"/>
    <w:rsid w:val="00947BC2"/>
    <w:rsid w:val="00951D0F"/>
    <w:rsid w:val="00951F3B"/>
    <w:rsid w:val="00952B78"/>
    <w:rsid w:val="00954607"/>
    <w:rsid w:val="009553BB"/>
    <w:rsid w:val="009575F8"/>
    <w:rsid w:val="00960947"/>
    <w:rsid w:val="009636A1"/>
    <w:rsid w:val="00963C4B"/>
    <w:rsid w:val="0096480F"/>
    <w:rsid w:val="00964DAE"/>
    <w:rsid w:val="00965088"/>
    <w:rsid w:val="009654EB"/>
    <w:rsid w:val="009658B9"/>
    <w:rsid w:val="009704B7"/>
    <w:rsid w:val="0097408A"/>
    <w:rsid w:val="009760FF"/>
    <w:rsid w:val="00980DE7"/>
    <w:rsid w:val="00981C48"/>
    <w:rsid w:val="00983917"/>
    <w:rsid w:val="00983D54"/>
    <w:rsid w:val="0098564C"/>
    <w:rsid w:val="00985810"/>
    <w:rsid w:val="00986C2F"/>
    <w:rsid w:val="00987292"/>
    <w:rsid w:val="00987848"/>
    <w:rsid w:val="00990BAA"/>
    <w:rsid w:val="00991E3A"/>
    <w:rsid w:val="00995DC1"/>
    <w:rsid w:val="00996A26"/>
    <w:rsid w:val="00996F47"/>
    <w:rsid w:val="009A02E6"/>
    <w:rsid w:val="009A120E"/>
    <w:rsid w:val="009A137A"/>
    <w:rsid w:val="009A16CC"/>
    <w:rsid w:val="009A17EF"/>
    <w:rsid w:val="009A23C9"/>
    <w:rsid w:val="009A2412"/>
    <w:rsid w:val="009A285D"/>
    <w:rsid w:val="009A31F0"/>
    <w:rsid w:val="009A5884"/>
    <w:rsid w:val="009A6284"/>
    <w:rsid w:val="009A7289"/>
    <w:rsid w:val="009B2324"/>
    <w:rsid w:val="009B552C"/>
    <w:rsid w:val="009B62A7"/>
    <w:rsid w:val="009B67B8"/>
    <w:rsid w:val="009B6CF0"/>
    <w:rsid w:val="009B6FA2"/>
    <w:rsid w:val="009C02F4"/>
    <w:rsid w:val="009C039B"/>
    <w:rsid w:val="009C0510"/>
    <w:rsid w:val="009C2AD0"/>
    <w:rsid w:val="009C2F45"/>
    <w:rsid w:val="009C6C21"/>
    <w:rsid w:val="009C7792"/>
    <w:rsid w:val="009D12BE"/>
    <w:rsid w:val="009D2B83"/>
    <w:rsid w:val="009D2F49"/>
    <w:rsid w:val="009D3A8B"/>
    <w:rsid w:val="009D40B8"/>
    <w:rsid w:val="009D4886"/>
    <w:rsid w:val="009D54FE"/>
    <w:rsid w:val="009E0EEE"/>
    <w:rsid w:val="009E198C"/>
    <w:rsid w:val="009E1A6E"/>
    <w:rsid w:val="009E36D5"/>
    <w:rsid w:val="009E3C1D"/>
    <w:rsid w:val="009E6383"/>
    <w:rsid w:val="009E749E"/>
    <w:rsid w:val="009F03AE"/>
    <w:rsid w:val="009F06CC"/>
    <w:rsid w:val="009F0F58"/>
    <w:rsid w:val="009F2BD9"/>
    <w:rsid w:val="009F3310"/>
    <w:rsid w:val="009F33D5"/>
    <w:rsid w:val="009F49C6"/>
    <w:rsid w:val="009F4DAA"/>
    <w:rsid w:val="009F557B"/>
    <w:rsid w:val="009F778B"/>
    <w:rsid w:val="00A0232B"/>
    <w:rsid w:val="00A038E1"/>
    <w:rsid w:val="00A14F75"/>
    <w:rsid w:val="00A154A3"/>
    <w:rsid w:val="00A16075"/>
    <w:rsid w:val="00A1638D"/>
    <w:rsid w:val="00A20DC4"/>
    <w:rsid w:val="00A20ECD"/>
    <w:rsid w:val="00A22B8F"/>
    <w:rsid w:val="00A22DD6"/>
    <w:rsid w:val="00A23DB8"/>
    <w:rsid w:val="00A251BA"/>
    <w:rsid w:val="00A26EE5"/>
    <w:rsid w:val="00A30A53"/>
    <w:rsid w:val="00A30DBA"/>
    <w:rsid w:val="00A33236"/>
    <w:rsid w:val="00A33B6E"/>
    <w:rsid w:val="00A369C6"/>
    <w:rsid w:val="00A36F6A"/>
    <w:rsid w:val="00A40314"/>
    <w:rsid w:val="00A40673"/>
    <w:rsid w:val="00A41641"/>
    <w:rsid w:val="00A41799"/>
    <w:rsid w:val="00A418BA"/>
    <w:rsid w:val="00A44F62"/>
    <w:rsid w:val="00A45502"/>
    <w:rsid w:val="00A46617"/>
    <w:rsid w:val="00A46689"/>
    <w:rsid w:val="00A476DD"/>
    <w:rsid w:val="00A4777D"/>
    <w:rsid w:val="00A510DE"/>
    <w:rsid w:val="00A5276C"/>
    <w:rsid w:val="00A54DD5"/>
    <w:rsid w:val="00A54F9A"/>
    <w:rsid w:val="00A550B4"/>
    <w:rsid w:val="00A55737"/>
    <w:rsid w:val="00A574F6"/>
    <w:rsid w:val="00A576C1"/>
    <w:rsid w:val="00A600AF"/>
    <w:rsid w:val="00A60BDD"/>
    <w:rsid w:val="00A61C7A"/>
    <w:rsid w:val="00A64214"/>
    <w:rsid w:val="00A64585"/>
    <w:rsid w:val="00A653CD"/>
    <w:rsid w:val="00A657CA"/>
    <w:rsid w:val="00A6744A"/>
    <w:rsid w:val="00A704D3"/>
    <w:rsid w:val="00A7062A"/>
    <w:rsid w:val="00A70635"/>
    <w:rsid w:val="00A70C8F"/>
    <w:rsid w:val="00A7157D"/>
    <w:rsid w:val="00A71D73"/>
    <w:rsid w:val="00A71DB9"/>
    <w:rsid w:val="00A727E6"/>
    <w:rsid w:val="00A73611"/>
    <w:rsid w:val="00A748CA"/>
    <w:rsid w:val="00A74DAD"/>
    <w:rsid w:val="00A772AD"/>
    <w:rsid w:val="00A82CA0"/>
    <w:rsid w:val="00A83762"/>
    <w:rsid w:val="00A85332"/>
    <w:rsid w:val="00A86F9B"/>
    <w:rsid w:val="00A9136B"/>
    <w:rsid w:val="00A918CC"/>
    <w:rsid w:val="00A9199C"/>
    <w:rsid w:val="00A93663"/>
    <w:rsid w:val="00A937F8"/>
    <w:rsid w:val="00A953C4"/>
    <w:rsid w:val="00A95BEB"/>
    <w:rsid w:val="00A95CC4"/>
    <w:rsid w:val="00A97447"/>
    <w:rsid w:val="00AA0E12"/>
    <w:rsid w:val="00AA1D3B"/>
    <w:rsid w:val="00AA62A1"/>
    <w:rsid w:val="00AA693F"/>
    <w:rsid w:val="00AA6E5F"/>
    <w:rsid w:val="00AA7597"/>
    <w:rsid w:val="00AA7857"/>
    <w:rsid w:val="00AB09C1"/>
    <w:rsid w:val="00AB36B5"/>
    <w:rsid w:val="00AB3EBD"/>
    <w:rsid w:val="00AC2320"/>
    <w:rsid w:val="00AC4DD2"/>
    <w:rsid w:val="00AC5E4F"/>
    <w:rsid w:val="00AC6221"/>
    <w:rsid w:val="00AC6B6E"/>
    <w:rsid w:val="00AC7411"/>
    <w:rsid w:val="00AD0138"/>
    <w:rsid w:val="00AD180A"/>
    <w:rsid w:val="00AD2F76"/>
    <w:rsid w:val="00AD3453"/>
    <w:rsid w:val="00AD3647"/>
    <w:rsid w:val="00AD3842"/>
    <w:rsid w:val="00AD4170"/>
    <w:rsid w:val="00AD615E"/>
    <w:rsid w:val="00AD6378"/>
    <w:rsid w:val="00AD7688"/>
    <w:rsid w:val="00AD7961"/>
    <w:rsid w:val="00AE0B31"/>
    <w:rsid w:val="00AE1852"/>
    <w:rsid w:val="00AE2E27"/>
    <w:rsid w:val="00AE45F4"/>
    <w:rsid w:val="00AE4ED2"/>
    <w:rsid w:val="00AE6238"/>
    <w:rsid w:val="00AE7839"/>
    <w:rsid w:val="00AF06AC"/>
    <w:rsid w:val="00AF0EF7"/>
    <w:rsid w:val="00AF2DEC"/>
    <w:rsid w:val="00AF4E3A"/>
    <w:rsid w:val="00AF593E"/>
    <w:rsid w:val="00AF6E2B"/>
    <w:rsid w:val="00AF7881"/>
    <w:rsid w:val="00AF7A31"/>
    <w:rsid w:val="00B0276F"/>
    <w:rsid w:val="00B02D87"/>
    <w:rsid w:val="00B032D3"/>
    <w:rsid w:val="00B040AE"/>
    <w:rsid w:val="00B052EF"/>
    <w:rsid w:val="00B05403"/>
    <w:rsid w:val="00B07FE1"/>
    <w:rsid w:val="00B10A1C"/>
    <w:rsid w:val="00B10E17"/>
    <w:rsid w:val="00B12AA0"/>
    <w:rsid w:val="00B12CF2"/>
    <w:rsid w:val="00B14AD1"/>
    <w:rsid w:val="00B14F90"/>
    <w:rsid w:val="00B2076B"/>
    <w:rsid w:val="00B21313"/>
    <w:rsid w:val="00B21C49"/>
    <w:rsid w:val="00B220AC"/>
    <w:rsid w:val="00B22C7E"/>
    <w:rsid w:val="00B22D40"/>
    <w:rsid w:val="00B24573"/>
    <w:rsid w:val="00B26957"/>
    <w:rsid w:val="00B27D1E"/>
    <w:rsid w:val="00B3089C"/>
    <w:rsid w:val="00B30F0A"/>
    <w:rsid w:val="00B32AC6"/>
    <w:rsid w:val="00B3547C"/>
    <w:rsid w:val="00B35A1B"/>
    <w:rsid w:val="00B35DE6"/>
    <w:rsid w:val="00B37283"/>
    <w:rsid w:val="00B4229B"/>
    <w:rsid w:val="00B43273"/>
    <w:rsid w:val="00B432FE"/>
    <w:rsid w:val="00B4330C"/>
    <w:rsid w:val="00B45A1B"/>
    <w:rsid w:val="00B4743B"/>
    <w:rsid w:val="00B50799"/>
    <w:rsid w:val="00B50AA4"/>
    <w:rsid w:val="00B51796"/>
    <w:rsid w:val="00B543E5"/>
    <w:rsid w:val="00B54BC4"/>
    <w:rsid w:val="00B54F82"/>
    <w:rsid w:val="00B550B8"/>
    <w:rsid w:val="00B579DA"/>
    <w:rsid w:val="00B57DF6"/>
    <w:rsid w:val="00B621E6"/>
    <w:rsid w:val="00B64AD9"/>
    <w:rsid w:val="00B65288"/>
    <w:rsid w:val="00B67348"/>
    <w:rsid w:val="00B674C7"/>
    <w:rsid w:val="00B6777A"/>
    <w:rsid w:val="00B71007"/>
    <w:rsid w:val="00B71BF1"/>
    <w:rsid w:val="00B71C1B"/>
    <w:rsid w:val="00B72B2C"/>
    <w:rsid w:val="00B73A2C"/>
    <w:rsid w:val="00B745C2"/>
    <w:rsid w:val="00B761A3"/>
    <w:rsid w:val="00B76BC0"/>
    <w:rsid w:val="00B8187B"/>
    <w:rsid w:val="00B837FD"/>
    <w:rsid w:val="00B84E7B"/>
    <w:rsid w:val="00B85A2E"/>
    <w:rsid w:val="00B87B5E"/>
    <w:rsid w:val="00B909D4"/>
    <w:rsid w:val="00B92ACC"/>
    <w:rsid w:val="00B93EC8"/>
    <w:rsid w:val="00B97365"/>
    <w:rsid w:val="00BA00DA"/>
    <w:rsid w:val="00BA0A63"/>
    <w:rsid w:val="00BA2053"/>
    <w:rsid w:val="00BA28DF"/>
    <w:rsid w:val="00BA2A8B"/>
    <w:rsid w:val="00BA5758"/>
    <w:rsid w:val="00BA60A0"/>
    <w:rsid w:val="00BA65BE"/>
    <w:rsid w:val="00BA6A24"/>
    <w:rsid w:val="00BB0B47"/>
    <w:rsid w:val="00BB2FC1"/>
    <w:rsid w:val="00BB3EF2"/>
    <w:rsid w:val="00BB76AD"/>
    <w:rsid w:val="00BC00D7"/>
    <w:rsid w:val="00BC01E9"/>
    <w:rsid w:val="00BC0ED6"/>
    <w:rsid w:val="00BC1BBA"/>
    <w:rsid w:val="00BC315F"/>
    <w:rsid w:val="00BC3346"/>
    <w:rsid w:val="00BD1E41"/>
    <w:rsid w:val="00BD20E9"/>
    <w:rsid w:val="00BD2AD0"/>
    <w:rsid w:val="00BD5A84"/>
    <w:rsid w:val="00BD64F1"/>
    <w:rsid w:val="00BD709F"/>
    <w:rsid w:val="00BE4A54"/>
    <w:rsid w:val="00BE5936"/>
    <w:rsid w:val="00BE666C"/>
    <w:rsid w:val="00BE73AF"/>
    <w:rsid w:val="00BE75DE"/>
    <w:rsid w:val="00BF2304"/>
    <w:rsid w:val="00BF2517"/>
    <w:rsid w:val="00BF42B2"/>
    <w:rsid w:val="00BF4F43"/>
    <w:rsid w:val="00BF5E99"/>
    <w:rsid w:val="00BF6DE3"/>
    <w:rsid w:val="00BF6F29"/>
    <w:rsid w:val="00C01A85"/>
    <w:rsid w:val="00C02451"/>
    <w:rsid w:val="00C03A23"/>
    <w:rsid w:val="00C04644"/>
    <w:rsid w:val="00C04E5C"/>
    <w:rsid w:val="00C0771C"/>
    <w:rsid w:val="00C1227A"/>
    <w:rsid w:val="00C13703"/>
    <w:rsid w:val="00C142E1"/>
    <w:rsid w:val="00C15502"/>
    <w:rsid w:val="00C15A45"/>
    <w:rsid w:val="00C204E7"/>
    <w:rsid w:val="00C22976"/>
    <w:rsid w:val="00C230E1"/>
    <w:rsid w:val="00C26F7D"/>
    <w:rsid w:val="00C27DF2"/>
    <w:rsid w:val="00C27EF5"/>
    <w:rsid w:val="00C30C2A"/>
    <w:rsid w:val="00C30C35"/>
    <w:rsid w:val="00C31758"/>
    <w:rsid w:val="00C36002"/>
    <w:rsid w:val="00C364C3"/>
    <w:rsid w:val="00C403D7"/>
    <w:rsid w:val="00C42C04"/>
    <w:rsid w:val="00C42F72"/>
    <w:rsid w:val="00C44A8B"/>
    <w:rsid w:val="00C45371"/>
    <w:rsid w:val="00C45EBF"/>
    <w:rsid w:val="00C47669"/>
    <w:rsid w:val="00C506DC"/>
    <w:rsid w:val="00C518F7"/>
    <w:rsid w:val="00C54B29"/>
    <w:rsid w:val="00C5510C"/>
    <w:rsid w:val="00C553B8"/>
    <w:rsid w:val="00C55975"/>
    <w:rsid w:val="00C56A05"/>
    <w:rsid w:val="00C56E14"/>
    <w:rsid w:val="00C603F0"/>
    <w:rsid w:val="00C6192D"/>
    <w:rsid w:val="00C62625"/>
    <w:rsid w:val="00C6290E"/>
    <w:rsid w:val="00C63614"/>
    <w:rsid w:val="00C648D8"/>
    <w:rsid w:val="00C64D0F"/>
    <w:rsid w:val="00C65593"/>
    <w:rsid w:val="00C655FE"/>
    <w:rsid w:val="00C677C1"/>
    <w:rsid w:val="00C67ACC"/>
    <w:rsid w:val="00C67D23"/>
    <w:rsid w:val="00C71B38"/>
    <w:rsid w:val="00C71DC9"/>
    <w:rsid w:val="00C734F2"/>
    <w:rsid w:val="00C74BEB"/>
    <w:rsid w:val="00C74D0F"/>
    <w:rsid w:val="00C752A2"/>
    <w:rsid w:val="00C77423"/>
    <w:rsid w:val="00C77BC7"/>
    <w:rsid w:val="00C80B27"/>
    <w:rsid w:val="00C80D8F"/>
    <w:rsid w:val="00C83F88"/>
    <w:rsid w:val="00C84D18"/>
    <w:rsid w:val="00C855BA"/>
    <w:rsid w:val="00C85925"/>
    <w:rsid w:val="00C876C6"/>
    <w:rsid w:val="00C87BEC"/>
    <w:rsid w:val="00C913D6"/>
    <w:rsid w:val="00C9191F"/>
    <w:rsid w:val="00C93281"/>
    <w:rsid w:val="00C94BF0"/>
    <w:rsid w:val="00C96428"/>
    <w:rsid w:val="00C965DD"/>
    <w:rsid w:val="00C97BCF"/>
    <w:rsid w:val="00CA0870"/>
    <w:rsid w:val="00CA1749"/>
    <w:rsid w:val="00CA2735"/>
    <w:rsid w:val="00CA34DA"/>
    <w:rsid w:val="00CA36DC"/>
    <w:rsid w:val="00CA3A3E"/>
    <w:rsid w:val="00CA3B85"/>
    <w:rsid w:val="00CA4624"/>
    <w:rsid w:val="00CA6598"/>
    <w:rsid w:val="00CB0B5B"/>
    <w:rsid w:val="00CB13CB"/>
    <w:rsid w:val="00CB1921"/>
    <w:rsid w:val="00CB2E18"/>
    <w:rsid w:val="00CB2EAA"/>
    <w:rsid w:val="00CB321A"/>
    <w:rsid w:val="00CB589A"/>
    <w:rsid w:val="00CB7154"/>
    <w:rsid w:val="00CC11B1"/>
    <w:rsid w:val="00CC1A29"/>
    <w:rsid w:val="00CC3228"/>
    <w:rsid w:val="00CC6D33"/>
    <w:rsid w:val="00CC7718"/>
    <w:rsid w:val="00CD19E6"/>
    <w:rsid w:val="00CD2090"/>
    <w:rsid w:val="00CD444A"/>
    <w:rsid w:val="00CD49F7"/>
    <w:rsid w:val="00CD6586"/>
    <w:rsid w:val="00CD78D9"/>
    <w:rsid w:val="00CE2CFE"/>
    <w:rsid w:val="00CE3F61"/>
    <w:rsid w:val="00CE49A1"/>
    <w:rsid w:val="00CE775F"/>
    <w:rsid w:val="00CF3550"/>
    <w:rsid w:val="00CF4436"/>
    <w:rsid w:val="00CF4ECE"/>
    <w:rsid w:val="00CF6283"/>
    <w:rsid w:val="00D00365"/>
    <w:rsid w:val="00D007A1"/>
    <w:rsid w:val="00D00F79"/>
    <w:rsid w:val="00D00FAB"/>
    <w:rsid w:val="00D049A7"/>
    <w:rsid w:val="00D053A3"/>
    <w:rsid w:val="00D065A3"/>
    <w:rsid w:val="00D06844"/>
    <w:rsid w:val="00D108C6"/>
    <w:rsid w:val="00D10C96"/>
    <w:rsid w:val="00D11398"/>
    <w:rsid w:val="00D17382"/>
    <w:rsid w:val="00D206B4"/>
    <w:rsid w:val="00D2166D"/>
    <w:rsid w:val="00D21D72"/>
    <w:rsid w:val="00D22566"/>
    <w:rsid w:val="00D2290F"/>
    <w:rsid w:val="00D22F83"/>
    <w:rsid w:val="00D234D4"/>
    <w:rsid w:val="00D24022"/>
    <w:rsid w:val="00D25882"/>
    <w:rsid w:val="00D27535"/>
    <w:rsid w:val="00D278D0"/>
    <w:rsid w:val="00D30F67"/>
    <w:rsid w:val="00D315A6"/>
    <w:rsid w:val="00D34641"/>
    <w:rsid w:val="00D346B0"/>
    <w:rsid w:val="00D355B7"/>
    <w:rsid w:val="00D35A4F"/>
    <w:rsid w:val="00D37E8A"/>
    <w:rsid w:val="00D407E1"/>
    <w:rsid w:val="00D40FF3"/>
    <w:rsid w:val="00D417DA"/>
    <w:rsid w:val="00D4192B"/>
    <w:rsid w:val="00D41DEC"/>
    <w:rsid w:val="00D420D2"/>
    <w:rsid w:val="00D42E6C"/>
    <w:rsid w:val="00D43F6A"/>
    <w:rsid w:val="00D43F90"/>
    <w:rsid w:val="00D45012"/>
    <w:rsid w:val="00D45794"/>
    <w:rsid w:val="00D45BCD"/>
    <w:rsid w:val="00D45D8E"/>
    <w:rsid w:val="00D466E6"/>
    <w:rsid w:val="00D47D87"/>
    <w:rsid w:val="00D50417"/>
    <w:rsid w:val="00D53A81"/>
    <w:rsid w:val="00D54485"/>
    <w:rsid w:val="00D55CB8"/>
    <w:rsid w:val="00D57447"/>
    <w:rsid w:val="00D57F53"/>
    <w:rsid w:val="00D606C9"/>
    <w:rsid w:val="00D62DCE"/>
    <w:rsid w:val="00D634BF"/>
    <w:rsid w:val="00D63F6D"/>
    <w:rsid w:val="00D667AC"/>
    <w:rsid w:val="00D714A6"/>
    <w:rsid w:val="00D71C27"/>
    <w:rsid w:val="00D72EB8"/>
    <w:rsid w:val="00D75C2B"/>
    <w:rsid w:val="00D76B50"/>
    <w:rsid w:val="00D76B89"/>
    <w:rsid w:val="00D76C8B"/>
    <w:rsid w:val="00D8104F"/>
    <w:rsid w:val="00D833A1"/>
    <w:rsid w:val="00D83DB9"/>
    <w:rsid w:val="00D84177"/>
    <w:rsid w:val="00D860B6"/>
    <w:rsid w:val="00D86C1B"/>
    <w:rsid w:val="00D87AF1"/>
    <w:rsid w:val="00D907F3"/>
    <w:rsid w:val="00D90B74"/>
    <w:rsid w:val="00D917BA"/>
    <w:rsid w:val="00D91BD7"/>
    <w:rsid w:val="00D949B4"/>
    <w:rsid w:val="00D94A6F"/>
    <w:rsid w:val="00D94D66"/>
    <w:rsid w:val="00D94E94"/>
    <w:rsid w:val="00D960BD"/>
    <w:rsid w:val="00D97CD9"/>
    <w:rsid w:val="00DA244C"/>
    <w:rsid w:val="00DA324D"/>
    <w:rsid w:val="00DA3AE4"/>
    <w:rsid w:val="00DA3D6D"/>
    <w:rsid w:val="00DA401D"/>
    <w:rsid w:val="00DA489B"/>
    <w:rsid w:val="00DA6969"/>
    <w:rsid w:val="00DA6D9F"/>
    <w:rsid w:val="00DB06D4"/>
    <w:rsid w:val="00DB09CF"/>
    <w:rsid w:val="00DB24D5"/>
    <w:rsid w:val="00DB2DD4"/>
    <w:rsid w:val="00DB320A"/>
    <w:rsid w:val="00DB541C"/>
    <w:rsid w:val="00DC1D7F"/>
    <w:rsid w:val="00DC3C78"/>
    <w:rsid w:val="00DC5A11"/>
    <w:rsid w:val="00DC689C"/>
    <w:rsid w:val="00DC77D1"/>
    <w:rsid w:val="00DD56F9"/>
    <w:rsid w:val="00DD6BCE"/>
    <w:rsid w:val="00DD6E3D"/>
    <w:rsid w:val="00DE1070"/>
    <w:rsid w:val="00DE1B52"/>
    <w:rsid w:val="00DE2684"/>
    <w:rsid w:val="00DE28DF"/>
    <w:rsid w:val="00DE2F67"/>
    <w:rsid w:val="00DE56E8"/>
    <w:rsid w:val="00DE6A94"/>
    <w:rsid w:val="00DF0938"/>
    <w:rsid w:val="00DF0CB6"/>
    <w:rsid w:val="00DF0D1B"/>
    <w:rsid w:val="00DF24DC"/>
    <w:rsid w:val="00DF24E8"/>
    <w:rsid w:val="00DF2694"/>
    <w:rsid w:val="00DF7B6E"/>
    <w:rsid w:val="00E02ABD"/>
    <w:rsid w:val="00E040C3"/>
    <w:rsid w:val="00E04944"/>
    <w:rsid w:val="00E077DD"/>
    <w:rsid w:val="00E10792"/>
    <w:rsid w:val="00E11FEA"/>
    <w:rsid w:val="00E12B48"/>
    <w:rsid w:val="00E13C5B"/>
    <w:rsid w:val="00E14B0E"/>
    <w:rsid w:val="00E1712D"/>
    <w:rsid w:val="00E2074F"/>
    <w:rsid w:val="00E20A0B"/>
    <w:rsid w:val="00E236F3"/>
    <w:rsid w:val="00E2479A"/>
    <w:rsid w:val="00E249CF"/>
    <w:rsid w:val="00E257BB"/>
    <w:rsid w:val="00E262E5"/>
    <w:rsid w:val="00E26543"/>
    <w:rsid w:val="00E3207C"/>
    <w:rsid w:val="00E328C7"/>
    <w:rsid w:val="00E368B0"/>
    <w:rsid w:val="00E408F0"/>
    <w:rsid w:val="00E4175E"/>
    <w:rsid w:val="00E43885"/>
    <w:rsid w:val="00E438EA"/>
    <w:rsid w:val="00E446E6"/>
    <w:rsid w:val="00E46345"/>
    <w:rsid w:val="00E46366"/>
    <w:rsid w:val="00E463F7"/>
    <w:rsid w:val="00E46757"/>
    <w:rsid w:val="00E4745C"/>
    <w:rsid w:val="00E50CED"/>
    <w:rsid w:val="00E51172"/>
    <w:rsid w:val="00E518D7"/>
    <w:rsid w:val="00E51A53"/>
    <w:rsid w:val="00E51CDB"/>
    <w:rsid w:val="00E521F9"/>
    <w:rsid w:val="00E5343A"/>
    <w:rsid w:val="00E53BCD"/>
    <w:rsid w:val="00E55A50"/>
    <w:rsid w:val="00E55D78"/>
    <w:rsid w:val="00E55E50"/>
    <w:rsid w:val="00E5715C"/>
    <w:rsid w:val="00E57602"/>
    <w:rsid w:val="00E57B32"/>
    <w:rsid w:val="00E61CAA"/>
    <w:rsid w:val="00E62F34"/>
    <w:rsid w:val="00E63B28"/>
    <w:rsid w:val="00E64BA7"/>
    <w:rsid w:val="00E653BD"/>
    <w:rsid w:val="00E656EA"/>
    <w:rsid w:val="00E66086"/>
    <w:rsid w:val="00E71F0B"/>
    <w:rsid w:val="00E72B27"/>
    <w:rsid w:val="00E77207"/>
    <w:rsid w:val="00E77B3F"/>
    <w:rsid w:val="00E81072"/>
    <w:rsid w:val="00E811D0"/>
    <w:rsid w:val="00E825E2"/>
    <w:rsid w:val="00E82B19"/>
    <w:rsid w:val="00E8305C"/>
    <w:rsid w:val="00E84437"/>
    <w:rsid w:val="00E8532B"/>
    <w:rsid w:val="00E8652B"/>
    <w:rsid w:val="00E876AC"/>
    <w:rsid w:val="00E8783B"/>
    <w:rsid w:val="00E905DA"/>
    <w:rsid w:val="00E9167A"/>
    <w:rsid w:val="00E9292C"/>
    <w:rsid w:val="00E9398C"/>
    <w:rsid w:val="00E93BAA"/>
    <w:rsid w:val="00E9466D"/>
    <w:rsid w:val="00E95692"/>
    <w:rsid w:val="00E96454"/>
    <w:rsid w:val="00E97930"/>
    <w:rsid w:val="00E97C6A"/>
    <w:rsid w:val="00EA0179"/>
    <w:rsid w:val="00EA176E"/>
    <w:rsid w:val="00EA399D"/>
    <w:rsid w:val="00EA3EAF"/>
    <w:rsid w:val="00EA46EF"/>
    <w:rsid w:val="00EA5B55"/>
    <w:rsid w:val="00EA7A47"/>
    <w:rsid w:val="00EB4D7D"/>
    <w:rsid w:val="00EB4F87"/>
    <w:rsid w:val="00EB51FD"/>
    <w:rsid w:val="00EB6B8A"/>
    <w:rsid w:val="00EC00CB"/>
    <w:rsid w:val="00EC108E"/>
    <w:rsid w:val="00EC139A"/>
    <w:rsid w:val="00EC22C0"/>
    <w:rsid w:val="00EC249D"/>
    <w:rsid w:val="00EC41ED"/>
    <w:rsid w:val="00EC42CC"/>
    <w:rsid w:val="00EC54F4"/>
    <w:rsid w:val="00EC5674"/>
    <w:rsid w:val="00EC7B0A"/>
    <w:rsid w:val="00EC7EC9"/>
    <w:rsid w:val="00ED133C"/>
    <w:rsid w:val="00ED1522"/>
    <w:rsid w:val="00ED364A"/>
    <w:rsid w:val="00ED4A08"/>
    <w:rsid w:val="00ED586C"/>
    <w:rsid w:val="00ED594A"/>
    <w:rsid w:val="00ED6973"/>
    <w:rsid w:val="00ED6A02"/>
    <w:rsid w:val="00ED773F"/>
    <w:rsid w:val="00EE15EC"/>
    <w:rsid w:val="00EE27E7"/>
    <w:rsid w:val="00EE4499"/>
    <w:rsid w:val="00EE4853"/>
    <w:rsid w:val="00EE4C51"/>
    <w:rsid w:val="00EE6930"/>
    <w:rsid w:val="00EE6CC7"/>
    <w:rsid w:val="00EF1F80"/>
    <w:rsid w:val="00EF22C6"/>
    <w:rsid w:val="00EF38A7"/>
    <w:rsid w:val="00EF3CBE"/>
    <w:rsid w:val="00EF78E2"/>
    <w:rsid w:val="00F00FD4"/>
    <w:rsid w:val="00F01003"/>
    <w:rsid w:val="00F030F4"/>
    <w:rsid w:val="00F1041A"/>
    <w:rsid w:val="00F12A05"/>
    <w:rsid w:val="00F12FF6"/>
    <w:rsid w:val="00F1311D"/>
    <w:rsid w:val="00F1754C"/>
    <w:rsid w:val="00F2048E"/>
    <w:rsid w:val="00F23FFB"/>
    <w:rsid w:val="00F2561A"/>
    <w:rsid w:val="00F25F76"/>
    <w:rsid w:val="00F275CE"/>
    <w:rsid w:val="00F30675"/>
    <w:rsid w:val="00F30BC4"/>
    <w:rsid w:val="00F3188A"/>
    <w:rsid w:val="00F32B2A"/>
    <w:rsid w:val="00F33F0C"/>
    <w:rsid w:val="00F34E44"/>
    <w:rsid w:val="00F370EF"/>
    <w:rsid w:val="00F3735C"/>
    <w:rsid w:val="00F40E34"/>
    <w:rsid w:val="00F410BE"/>
    <w:rsid w:val="00F4251C"/>
    <w:rsid w:val="00F431C4"/>
    <w:rsid w:val="00F4399C"/>
    <w:rsid w:val="00F44A32"/>
    <w:rsid w:val="00F44FD2"/>
    <w:rsid w:val="00F45110"/>
    <w:rsid w:val="00F47271"/>
    <w:rsid w:val="00F501DD"/>
    <w:rsid w:val="00F51E82"/>
    <w:rsid w:val="00F52617"/>
    <w:rsid w:val="00F5463A"/>
    <w:rsid w:val="00F54664"/>
    <w:rsid w:val="00F5652F"/>
    <w:rsid w:val="00F56CA2"/>
    <w:rsid w:val="00F57FC8"/>
    <w:rsid w:val="00F6185A"/>
    <w:rsid w:val="00F6264C"/>
    <w:rsid w:val="00F630E6"/>
    <w:rsid w:val="00F63DA7"/>
    <w:rsid w:val="00F6427A"/>
    <w:rsid w:val="00F64594"/>
    <w:rsid w:val="00F65F5C"/>
    <w:rsid w:val="00F66402"/>
    <w:rsid w:val="00F667D6"/>
    <w:rsid w:val="00F6724E"/>
    <w:rsid w:val="00F704A5"/>
    <w:rsid w:val="00F70C0C"/>
    <w:rsid w:val="00F731B7"/>
    <w:rsid w:val="00F74378"/>
    <w:rsid w:val="00F74619"/>
    <w:rsid w:val="00F75384"/>
    <w:rsid w:val="00F7609E"/>
    <w:rsid w:val="00F778D5"/>
    <w:rsid w:val="00F77E5B"/>
    <w:rsid w:val="00F80193"/>
    <w:rsid w:val="00F80332"/>
    <w:rsid w:val="00F83D62"/>
    <w:rsid w:val="00F8427B"/>
    <w:rsid w:val="00F85AE3"/>
    <w:rsid w:val="00F85ECB"/>
    <w:rsid w:val="00F861C3"/>
    <w:rsid w:val="00F8758E"/>
    <w:rsid w:val="00F87E79"/>
    <w:rsid w:val="00F902EC"/>
    <w:rsid w:val="00F92C22"/>
    <w:rsid w:val="00F96847"/>
    <w:rsid w:val="00FA1ABD"/>
    <w:rsid w:val="00FA1EF6"/>
    <w:rsid w:val="00FA236D"/>
    <w:rsid w:val="00FA45C9"/>
    <w:rsid w:val="00FA4F15"/>
    <w:rsid w:val="00FA6F92"/>
    <w:rsid w:val="00FB209B"/>
    <w:rsid w:val="00FB234A"/>
    <w:rsid w:val="00FB348C"/>
    <w:rsid w:val="00FB4A81"/>
    <w:rsid w:val="00FB4C0A"/>
    <w:rsid w:val="00FB7D6C"/>
    <w:rsid w:val="00FC0852"/>
    <w:rsid w:val="00FC1491"/>
    <w:rsid w:val="00FC1570"/>
    <w:rsid w:val="00FC1CDE"/>
    <w:rsid w:val="00FC7F69"/>
    <w:rsid w:val="00FD1FCD"/>
    <w:rsid w:val="00FD22A1"/>
    <w:rsid w:val="00FD2B05"/>
    <w:rsid w:val="00FD3B52"/>
    <w:rsid w:val="00FD4746"/>
    <w:rsid w:val="00FD545F"/>
    <w:rsid w:val="00FD6787"/>
    <w:rsid w:val="00FD6CB2"/>
    <w:rsid w:val="00FE0897"/>
    <w:rsid w:val="00FE63FC"/>
    <w:rsid w:val="00FE7A8B"/>
    <w:rsid w:val="00FE7CF4"/>
    <w:rsid w:val="00FF0F8D"/>
    <w:rsid w:val="00FF148B"/>
    <w:rsid w:val="00FF18D0"/>
    <w:rsid w:val="00FF2B26"/>
    <w:rsid w:val="00FF348E"/>
    <w:rsid w:val="00FF450B"/>
    <w:rsid w:val="00FF5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263218"/>
  <w15:docId w15:val="{49CAB6D8-4992-4281-8A14-96ADA2185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Times New Roman"/>
        <w:sz w:val="24"/>
        <w:szCs w:val="24"/>
        <w:lang w:val="fr-CA" w:eastAsia="fr-CA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00D6"/>
  </w:style>
  <w:style w:type="paragraph" w:styleId="Titre1">
    <w:name w:val="heading 1"/>
    <w:basedOn w:val="Normal"/>
    <w:next w:val="Normal"/>
    <w:link w:val="Titre1Car"/>
    <w:qFormat/>
    <w:rsid w:val="005400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5400D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515005"/>
    <w:pPr>
      <w:keepNext/>
      <w:spacing w:line="240" w:lineRule="auto"/>
      <w:jc w:val="center"/>
      <w:outlineLvl w:val="4"/>
    </w:pPr>
    <w:rPr>
      <w:rFonts w:ascii="Arial Black" w:hAnsi="Arial Black" w:cs="Arial"/>
      <w:i/>
      <w:iCs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expditeur">
    <w:name w:val="envelope return"/>
    <w:basedOn w:val="Normal"/>
    <w:uiPriority w:val="99"/>
    <w:semiHidden/>
    <w:unhideWhenUsed/>
    <w:rsid w:val="009C7792"/>
    <w:rPr>
      <w:rFonts w:asciiTheme="majorHAnsi" w:eastAsiaTheme="majorEastAsia" w:hAnsiTheme="majorHAnsi" w:cstheme="majorBidi"/>
      <w:sz w:val="22"/>
      <w:szCs w:val="20"/>
    </w:rPr>
  </w:style>
  <w:style w:type="paragraph" w:styleId="Adressedestinataire">
    <w:name w:val="envelope address"/>
    <w:basedOn w:val="Normal"/>
    <w:uiPriority w:val="99"/>
    <w:semiHidden/>
    <w:unhideWhenUsed/>
    <w:rsid w:val="00A86F9B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</w:rPr>
  </w:style>
  <w:style w:type="character" w:customStyle="1" w:styleId="Titre1Car">
    <w:name w:val="Titre 1 Car"/>
    <w:basedOn w:val="Policepardfaut"/>
    <w:link w:val="Titre1"/>
    <w:rsid w:val="005400D6"/>
    <w:rPr>
      <w:rFonts w:ascii="Arial" w:hAnsi="Arial" w:cs="Arial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rsid w:val="005400D6"/>
    <w:rPr>
      <w:rFonts w:ascii="Arial" w:hAnsi="Arial" w:cs="Arial"/>
      <w:b/>
      <w:bCs/>
      <w:i/>
      <w:iCs/>
      <w:sz w:val="28"/>
      <w:szCs w:val="28"/>
    </w:rPr>
  </w:style>
  <w:style w:type="paragraph" w:styleId="Paragraphedeliste">
    <w:name w:val="List Paragraph"/>
    <w:basedOn w:val="Normal"/>
    <w:qFormat/>
    <w:rsid w:val="005400D6"/>
    <w:pPr>
      <w:ind w:left="720"/>
      <w:contextualSpacing/>
    </w:pPr>
  </w:style>
  <w:style w:type="character" w:customStyle="1" w:styleId="Titre5Car">
    <w:name w:val="Titre 5 Car"/>
    <w:basedOn w:val="Policepardfaut"/>
    <w:link w:val="Titre5"/>
    <w:rsid w:val="00515005"/>
    <w:rPr>
      <w:rFonts w:ascii="Arial Black" w:hAnsi="Arial Black" w:cs="Arial"/>
      <w:i/>
      <w:iCs/>
      <w:u w:val="single"/>
      <w:lang w:eastAsia="fr-FR"/>
    </w:rPr>
  </w:style>
  <w:style w:type="table" w:styleId="Grilledutableau">
    <w:name w:val="Table Grid"/>
    <w:basedOn w:val="TableauNormal"/>
    <w:uiPriority w:val="59"/>
    <w:rsid w:val="00515005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xtedelespacerserv">
    <w:name w:val="Placeholder Text"/>
    <w:basedOn w:val="Policepardfaut"/>
    <w:uiPriority w:val="99"/>
    <w:semiHidden/>
    <w:rsid w:val="00515005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150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5005"/>
    <w:rPr>
      <w:rFonts w:ascii="Tahoma" w:hAnsi="Tahoma" w:cs="Tahoma"/>
      <w:sz w:val="16"/>
      <w:szCs w:val="16"/>
    </w:rPr>
  </w:style>
  <w:style w:type="table" w:customStyle="1" w:styleId="Trameclaire-Accent11">
    <w:name w:val="Trame claire - Accent 11"/>
    <w:basedOn w:val="TableauNormal"/>
    <w:uiPriority w:val="60"/>
    <w:rsid w:val="001C6E9C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Grilleclaire-Accent11">
    <w:name w:val="Grille claire - Accent 11"/>
    <w:basedOn w:val="TableauNormal"/>
    <w:uiPriority w:val="62"/>
    <w:rsid w:val="001A06DC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En-tte">
    <w:name w:val="header"/>
    <w:basedOn w:val="Normal"/>
    <w:link w:val="En-tteCar"/>
    <w:uiPriority w:val="99"/>
    <w:unhideWhenUsed/>
    <w:rsid w:val="00A30A53"/>
    <w:pPr>
      <w:tabs>
        <w:tab w:val="center" w:pos="4320"/>
        <w:tab w:val="right" w:pos="864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30A53"/>
  </w:style>
  <w:style w:type="paragraph" w:styleId="Pieddepage">
    <w:name w:val="footer"/>
    <w:basedOn w:val="Normal"/>
    <w:link w:val="PieddepageCar"/>
    <w:uiPriority w:val="99"/>
    <w:unhideWhenUsed/>
    <w:rsid w:val="00A30A53"/>
    <w:pPr>
      <w:tabs>
        <w:tab w:val="center" w:pos="4320"/>
        <w:tab w:val="right" w:pos="864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30A53"/>
  </w:style>
  <w:style w:type="character" w:customStyle="1" w:styleId="Style1">
    <w:name w:val="Style1"/>
    <w:basedOn w:val="Policepardfaut"/>
    <w:uiPriority w:val="1"/>
    <w:rsid w:val="003426A3"/>
    <w:rPr>
      <w:b/>
    </w:rPr>
  </w:style>
  <w:style w:type="character" w:customStyle="1" w:styleId="Style2">
    <w:name w:val="Style2"/>
    <w:basedOn w:val="Policepardfaut"/>
    <w:uiPriority w:val="1"/>
    <w:rsid w:val="003426A3"/>
    <w:rPr>
      <w:b/>
    </w:rPr>
  </w:style>
  <w:style w:type="character" w:customStyle="1" w:styleId="Style3">
    <w:name w:val="Style3"/>
    <w:basedOn w:val="Policepardfaut"/>
    <w:uiPriority w:val="1"/>
    <w:rsid w:val="003426A3"/>
    <w:rPr>
      <w:b/>
    </w:rPr>
  </w:style>
  <w:style w:type="character" w:customStyle="1" w:styleId="Style4">
    <w:name w:val="Style4"/>
    <w:basedOn w:val="Policepardfaut"/>
    <w:uiPriority w:val="1"/>
    <w:rsid w:val="003426A3"/>
    <w:rPr>
      <w:b/>
    </w:rPr>
  </w:style>
  <w:style w:type="character" w:customStyle="1" w:styleId="Style5">
    <w:name w:val="Style5"/>
    <w:basedOn w:val="Policepardfaut"/>
    <w:uiPriority w:val="1"/>
    <w:rsid w:val="003426A3"/>
    <w:rPr>
      <w:b/>
    </w:rPr>
  </w:style>
  <w:style w:type="character" w:customStyle="1" w:styleId="Style6">
    <w:name w:val="Style6"/>
    <w:basedOn w:val="Policepardfaut"/>
    <w:uiPriority w:val="1"/>
    <w:rsid w:val="003426A3"/>
    <w:rPr>
      <w:b/>
    </w:rPr>
  </w:style>
  <w:style w:type="character" w:customStyle="1" w:styleId="Style7">
    <w:name w:val="Style7"/>
    <w:basedOn w:val="Policepardfaut"/>
    <w:uiPriority w:val="1"/>
    <w:rsid w:val="003426A3"/>
    <w:rPr>
      <w:b/>
    </w:rPr>
  </w:style>
  <w:style w:type="character" w:customStyle="1" w:styleId="Style8">
    <w:name w:val="Style8"/>
    <w:basedOn w:val="Policepardfaut"/>
    <w:uiPriority w:val="1"/>
    <w:rsid w:val="009143CD"/>
  </w:style>
  <w:style w:type="character" w:customStyle="1" w:styleId="Style9">
    <w:name w:val="Style9"/>
    <w:basedOn w:val="Policepardfaut"/>
    <w:uiPriority w:val="1"/>
    <w:rsid w:val="006F7B24"/>
    <w:rPr>
      <w:b/>
    </w:rPr>
  </w:style>
  <w:style w:type="character" w:customStyle="1" w:styleId="Style10">
    <w:name w:val="Style10"/>
    <w:basedOn w:val="Policepardfaut"/>
    <w:uiPriority w:val="1"/>
    <w:rsid w:val="006F7B24"/>
    <w:rPr>
      <w:b/>
    </w:rPr>
  </w:style>
  <w:style w:type="character" w:customStyle="1" w:styleId="Style11">
    <w:name w:val="Style11"/>
    <w:basedOn w:val="Policepardfaut"/>
    <w:uiPriority w:val="1"/>
    <w:rsid w:val="006F7B24"/>
    <w:rPr>
      <w:b/>
    </w:rPr>
  </w:style>
  <w:style w:type="character" w:customStyle="1" w:styleId="Style12">
    <w:name w:val="Style12"/>
    <w:basedOn w:val="Policepardfaut"/>
    <w:uiPriority w:val="1"/>
    <w:rsid w:val="006F7B24"/>
    <w:rPr>
      <w:b/>
    </w:rPr>
  </w:style>
  <w:style w:type="character" w:customStyle="1" w:styleId="Style13">
    <w:name w:val="Style13"/>
    <w:basedOn w:val="Policepardfaut"/>
    <w:uiPriority w:val="1"/>
    <w:rsid w:val="006F7B24"/>
    <w:rPr>
      <w:b/>
    </w:rPr>
  </w:style>
  <w:style w:type="character" w:customStyle="1" w:styleId="Style14">
    <w:name w:val="Style14"/>
    <w:basedOn w:val="Policepardfaut"/>
    <w:uiPriority w:val="1"/>
    <w:rsid w:val="006F7B24"/>
    <w:rPr>
      <w:b/>
    </w:rPr>
  </w:style>
  <w:style w:type="character" w:customStyle="1" w:styleId="Style15">
    <w:name w:val="Style15"/>
    <w:basedOn w:val="Policepardfaut"/>
    <w:uiPriority w:val="1"/>
    <w:rsid w:val="006F7B24"/>
    <w:rPr>
      <w:b/>
    </w:rPr>
  </w:style>
  <w:style w:type="character" w:customStyle="1" w:styleId="Style16">
    <w:name w:val="Style16"/>
    <w:basedOn w:val="Policepardfaut"/>
    <w:uiPriority w:val="1"/>
    <w:rsid w:val="006F7B24"/>
    <w:rPr>
      <w:b/>
    </w:rPr>
  </w:style>
  <w:style w:type="character" w:customStyle="1" w:styleId="Style17">
    <w:name w:val="Style17"/>
    <w:basedOn w:val="Policepardfaut"/>
    <w:uiPriority w:val="1"/>
    <w:rsid w:val="006F7B24"/>
    <w:rPr>
      <w:b/>
    </w:rPr>
  </w:style>
  <w:style w:type="character" w:customStyle="1" w:styleId="Style18">
    <w:name w:val="Style18"/>
    <w:basedOn w:val="Policepardfaut"/>
    <w:uiPriority w:val="1"/>
    <w:rsid w:val="006F7B24"/>
    <w:rPr>
      <w:b/>
    </w:rPr>
  </w:style>
  <w:style w:type="character" w:customStyle="1" w:styleId="Style19">
    <w:name w:val="Style19"/>
    <w:basedOn w:val="Policepardfaut"/>
    <w:uiPriority w:val="1"/>
    <w:rsid w:val="006F7B24"/>
    <w:rPr>
      <w:b/>
    </w:rPr>
  </w:style>
  <w:style w:type="character" w:customStyle="1" w:styleId="Style20">
    <w:name w:val="Style20"/>
    <w:basedOn w:val="Policepardfaut"/>
    <w:uiPriority w:val="1"/>
    <w:rsid w:val="006F7B24"/>
    <w:rPr>
      <w:b/>
    </w:rPr>
  </w:style>
  <w:style w:type="character" w:customStyle="1" w:styleId="Style21">
    <w:name w:val="Style21"/>
    <w:basedOn w:val="Policepardfaut"/>
    <w:uiPriority w:val="1"/>
    <w:rsid w:val="00B032D3"/>
    <w:rPr>
      <w:b/>
    </w:rPr>
  </w:style>
  <w:style w:type="character" w:customStyle="1" w:styleId="Style22">
    <w:name w:val="Style22"/>
    <w:basedOn w:val="Policepardfaut"/>
    <w:uiPriority w:val="1"/>
    <w:rsid w:val="00B032D3"/>
    <w:rPr>
      <w:b/>
    </w:rPr>
  </w:style>
  <w:style w:type="character" w:styleId="Lienhypertexte">
    <w:name w:val="Hyperlink"/>
    <w:basedOn w:val="Policepardfaut"/>
    <w:uiPriority w:val="99"/>
    <w:unhideWhenUsed/>
    <w:rsid w:val="00882E91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82E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3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infozlm@zlm.qc.ca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zlm@zlm.qc.ca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tiff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LM-SECR\Documents\zlm\Membres\Formulaire%20adh&#233;sion%202019-202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49A894521634E098A3C5742FEBB94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CF449A-979C-4E84-8809-DB067F85D656}"/>
      </w:docPartPr>
      <w:docPartBody>
        <w:p w:rsidR="008F2831" w:rsidRDefault="00F11432" w:rsidP="00F11432">
          <w:pPr>
            <w:pStyle w:val="E49A894521634E098A3C5742FEBB94138"/>
          </w:pPr>
          <w:r w:rsidRPr="00882E91">
            <w:rPr>
              <w:rStyle w:val="Textedelespacerserv"/>
              <w:rFonts w:ascii="Tahoma" w:hAnsi="Tahoma" w:cs="Tahoma"/>
              <w:bCs/>
              <w:sz w:val="20"/>
              <w:szCs w:val="20"/>
            </w:rPr>
            <w:t>Choisissez une catégorie</w:t>
          </w:r>
        </w:p>
      </w:docPartBody>
    </w:docPart>
    <w:docPart>
      <w:docPartPr>
        <w:name w:val="E8669864A23640B29EA352E04385FE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A02373-3F6D-4752-8DA6-26B751ADBCC5}"/>
      </w:docPartPr>
      <w:docPartBody>
        <w:p w:rsidR="008F2831" w:rsidRDefault="00F11432" w:rsidP="00F11432">
          <w:pPr>
            <w:pStyle w:val="E8669864A23640B29EA352E04385FEC010"/>
          </w:pPr>
          <w:r w:rsidRPr="00AF6E2B">
            <w:rPr>
              <w:rStyle w:val="Textedelespacerserv"/>
              <w:rFonts w:asciiTheme="majorHAnsi" w:hAnsiTheme="majorHAnsi" w:cs="Tahoma"/>
              <w:bCs/>
              <w:sz w:val="22"/>
              <w:szCs w:val="22"/>
            </w:rPr>
            <w:t>Tapez le nom de l’organisme</w:t>
          </w:r>
        </w:p>
      </w:docPartBody>
    </w:docPart>
    <w:docPart>
      <w:docPartPr>
        <w:name w:val="43C8161FAD6E4F459197194DEFF6D8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A57C10-9EFA-4E94-B4BD-095A1BB769DC}"/>
      </w:docPartPr>
      <w:docPartBody>
        <w:p w:rsidR="008F2831" w:rsidRDefault="00F11432" w:rsidP="00F11432">
          <w:pPr>
            <w:pStyle w:val="43C8161FAD6E4F459197194DEFF6D8E89"/>
          </w:pPr>
          <w:r w:rsidRPr="00DB541C">
            <w:rPr>
              <w:rStyle w:val="Textedelespacerserv"/>
              <w:rFonts w:ascii="Tahoma" w:hAnsi="Tahoma" w:cs="Tahoma"/>
              <w:bCs/>
              <w:sz w:val="20"/>
              <w:szCs w:val="20"/>
            </w:rPr>
            <w:t>Adresse</w:t>
          </w:r>
        </w:p>
      </w:docPartBody>
    </w:docPart>
    <w:docPart>
      <w:docPartPr>
        <w:name w:val="F782807A4E164A7DB43F7B7A92C95D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B67785-EFCF-4A2C-9A7E-DE9CA39E8165}"/>
      </w:docPartPr>
      <w:docPartBody>
        <w:p w:rsidR="008F2831" w:rsidRDefault="00F11432" w:rsidP="00F11432">
          <w:pPr>
            <w:pStyle w:val="F782807A4E164A7DB43F7B7A92C95DC110"/>
          </w:pPr>
          <w:r w:rsidRPr="00AF6E2B">
            <w:rPr>
              <w:rFonts w:asciiTheme="majorHAnsi" w:eastAsiaTheme="majorEastAsia" w:hAnsiTheme="majorHAnsi" w:cs="Tahoma"/>
              <w:bCs/>
              <w:color w:val="808080"/>
              <w:sz w:val="22"/>
              <w:szCs w:val="22"/>
            </w:rPr>
            <w:t>Ville</w:t>
          </w:r>
        </w:p>
      </w:docPartBody>
    </w:docPart>
    <w:docPart>
      <w:docPartPr>
        <w:name w:val="F8D424249CDF4B91AA9564C24AA094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7E1B66-AC49-4BC9-ABD3-25AE263E670A}"/>
      </w:docPartPr>
      <w:docPartBody>
        <w:p w:rsidR="008F2831" w:rsidRDefault="00F11432" w:rsidP="00F11432">
          <w:pPr>
            <w:pStyle w:val="F8D424249CDF4B91AA9564C24AA094F79"/>
          </w:pPr>
          <w:r w:rsidRPr="00DB541C">
            <w:rPr>
              <w:rFonts w:ascii="Tahoma" w:eastAsiaTheme="majorEastAsia" w:hAnsi="Tahoma" w:cs="Tahoma"/>
              <w:color w:val="808080"/>
              <w:sz w:val="20"/>
              <w:szCs w:val="20"/>
            </w:rPr>
            <w:t>Code postal</w:t>
          </w:r>
        </w:p>
      </w:docPartBody>
    </w:docPart>
    <w:docPart>
      <w:docPartPr>
        <w:name w:val="519477D4601D4599A9238F2C35E04B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E73531-E1D5-487D-B811-77B1922C834D}"/>
      </w:docPartPr>
      <w:docPartBody>
        <w:p w:rsidR="008F2831" w:rsidRDefault="00F11432" w:rsidP="00F11432">
          <w:pPr>
            <w:pStyle w:val="519477D4601D4599A9238F2C35E04BAD9"/>
          </w:pPr>
          <w:r w:rsidRPr="00DB541C">
            <w:rPr>
              <w:rStyle w:val="Textedelespacerserv"/>
              <w:rFonts w:ascii="Tahoma" w:hAnsi="Tahoma" w:cs="Tahoma"/>
              <w:bCs/>
              <w:sz w:val="20"/>
              <w:szCs w:val="20"/>
            </w:rPr>
            <w:t>Personne-ressource</w:t>
          </w:r>
        </w:p>
      </w:docPartBody>
    </w:docPart>
    <w:docPart>
      <w:docPartPr>
        <w:name w:val="D7FB7E0EA1F6409EB7C27FDE822F1E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696C95-FE77-4209-99AB-0052EEF35580}"/>
      </w:docPartPr>
      <w:docPartBody>
        <w:p w:rsidR="008F2831" w:rsidRDefault="00F11432" w:rsidP="00F11432">
          <w:pPr>
            <w:pStyle w:val="D7FB7E0EA1F6409EB7C27FDE822F1EB39"/>
          </w:pPr>
          <w:r w:rsidRPr="00DB541C">
            <w:rPr>
              <w:rFonts w:ascii="Tahoma" w:eastAsiaTheme="majorEastAsia" w:hAnsi="Tahoma" w:cs="Tahoma"/>
              <w:color w:val="808080"/>
              <w:sz w:val="20"/>
              <w:szCs w:val="20"/>
            </w:rPr>
            <w:t>Courriel</w:t>
          </w:r>
        </w:p>
      </w:docPartBody>
    </w:docPart>
    <w:docPart>
      <w:docPartPr>
        <w:name w:val="7526322F9EDC44A4BCFADC5CAD8ACD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EDBF38-89E3-4D05-A0D3-A4523F8BDC67}"/>
      </w:docPartPr>
      <w:docPartBody>
        <w:p w:rsidR="008F2831" w:rsidRDefault="00F11432" w:rsidP="00F11432">
          <w:pPr>
            <w:pStyle w:val="7526322F9EDC44A4BCFADC5CAD8ACDDD9"/>
          </w:pPr>
          <w:r w:rsidRPr="00DB541C">
            <w:rPr>
              <w:rFonts w:ascii="Tahoma" w:eastAsiaTheme="majorEastAsia" w:hAnsi="Tahoma" w:cs="Tahoma"/>
              <w:color w:val="808080"/>
              <w:sz w:val="20"/>
              <w:szCs w:val="20"/>
            </w:rPr>
            <w:t>Site Web</w:t>
          </w:r>
        </w:p>
      </w:docPartBody>
    </w:docPart>
    <w:docPart>
      <w:docPartPr>
        <w:name w:val="167AFE08E0B745E9AEA5720414CB00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772D4B-1B14-4F72-89E6-0AC5373F937A}"/>
      </w:docPartPr>
      <w:docPartBody>
        <w:p w:rsidR="008F2831" w:rsidRDefault="00F11432" w:rsidP="00F11432">
          <w:pPr>
            <w:pStyle w:val="167AFE08E0B745E9AEA5720414CB00299"/>
          </w:pPr>
          <w:r w:rsidRPr="00DB541C">
            <w:rPr>
              <w:rStyle w:val="Textedelespacerserv"/>
              <w:rFonts w:ascii="Tahoma" w:hAnsi="Tahoma" w:cs="Tahoma"/>
              <w:bCs/>
              <w:sz w:val="20"/>
              <w:szCs w:val="20"/>
            </w:rPr>
            <w:t>Téléphone</w:t>
          </w:r>
        </w:p>
      </w:docPartBody>
    </w:docPart>
    <w:docPart>
      <w:docPartPr>
        <w:name w:val="D722AF1076554B30A067B2437BC1E2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012A84-D64A-4D61-814E-01FC41A6A1C7}"/>
      </w:docPartPr>
      <w:docPartBody>
        <w:p w:rsidR="008F2831" w:rsidRDefault="00F11432" w:rsidP="00F11432">
          <w:pPr>
            <w:pStyle w:val="D722AF1076554B30A067B2437BC1E2119"/>
          </w:pPr>
          <w:r w:rsidRPr="00DB541C">
            <w:rPr>
              <w:rStyle w:val="Textedelespacerserv"/>
              <w:rFonts w:ascii="Tahoma" w:hAnsi="Tahoma" w:cs="Tahoma"/>
              <w:bCs/>
              <w:sz w:val="20"/>
              <w:szCs w:val="20"/>
            </w:rPr>
            <w:t>Autre numéro</w:t>
          </w:r>
        </w:p>
      </w:docPartBody>
    </w:docPart>
    <w:docPart>
      <w:docPartPr>
        <w:name w:val="1DEA2B6501494C2A83429C9743786A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86F0DF-BE39-4856-BC4A-C490A0672036}"/>
      </w:docPartPr>
      <w:docPartBody>
        <w:p w:rsidR="008F2831" w:rsidRDefault="00F11432" w:rsidP="00F11432">
          <w:pPr>
            <w:pStyle w:val="1DEA2B6501494C2A83429C9743786AE19"/>
          </w:pPr>
          <w:r w:rsidRPr="00DB541C">
            <w:rPr>
              <w:rStyle w:val="Textedelespacerserv"/>
              <w:rFonts w:ascii="Tahoma" w:hAnsi="Tahoma" w:cs="Tahoma"/>
              <w:bCs/>
              <w:sz w:val="20"/>
              <w:szCs w:val="20"/>
            </w:rPr>
            <w:t>Tapez votre NEQ</w:t>
          </w:r>
        </w:p>
      </w:docPartBody>
    </w:docPart>
    <w:docPart>
      <w:docPartPr>
        <w:name w:val="52F9064C906E44CA9B5FB6E94AD4B0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7CA72F-560C-4B17-8697-5FB7F2484AFD}"/>
      </w:docPartPr>
      <w:docPartBody>
        <w:p w:rsidR="008F2831" w:rsidRDefault="00F11432" w:rsidP="00F11432">
          <w:pPr>
            <w:pStyle w:val="52F9064C906E44CA9B5FB6E94AD4B0CE9"/>
          </w:pPr>
          <w:r w:rsidRPr="00DB541C">
            <w:rPr>
              <w:rStyle w:val="Textedelespacerserv"/>
              <w:rFonts w:ascii="Tahoma" w:hAnsi="Tahoma" w:cs="Tahoma"/>
              <w:bCs/>
              <w:sz w:val="20"/>
              <w:szCs w:val="20"/>
            </w:rPr>
            <w:t>Choisissez un élément</w:t>
          </w:r>
        </w:p>
      </w:docPartBody>
    </w:docPart>
    <w:docPart>
      <w:docPartPr>
        <w:name w:val="C4985292FCE24C1F9B326315F40589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80DFAC-437A-4481-B7D3-FD340E3EFE36}"/>
      </w:docPartPr>
      <w:docPartBody>
        <w:p w:rsidR="008F2831" w:rsidRDefault="00F11432" w:rsidP="00F11432">
          <w:pPr>
            <w:pStyle w:val="C4985292FCE24C1F9B326315F40589029"/>
          </w:pPr>
          <w:r w:rsidRPr="00DB541C">
            <w:rPr>
              <w:rStyle w:val="Textedelespacerserv"/>
              <w:rFonts w:ascii="Tahoma" w:hAnsi="Tahoma" w:cs="Tahoma"/>
              <w:bCs/>
              <w:sz w:val="20"/>
              <w:szCs w:val="20"/>
            </w:rPr>
            <w:t>Personne déléguée</w:t>
          </w:r>
        </w:p>
      </w:docPartBody>
    </w:docPart>
    <w:docPart>
      <w:docPartPr>
        <w:name w:val="1F06FCD13B3D4B7296DCD2D9D20CC8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0A26BE-0AB2-43C2-A200-898F317561C0}"/>
      </w:docPartPr>
      <w:docPartBody>
        <w:p w:rsidR="008F2831" w:rsidRDefault="00F11432" w:rsidP="00F11432">
          <w:pPr>
            <w:pStyle w:val="1F06FCD13B3D4B7296DCD2D9D20CC8ED10"/>
          </w:pPr>
          <w:r w:rsidRPr="00A657CA">
            <w:rPr>
              <w:rStyle w:val="Textedelespacerserv"/>
              <w:rFonts w:ascii="Tahoma" w:hAnsi="Tahoma" w:cs="Tahoma"/>
              <w:bCs/>
              <w:sz w:val="20"/>
              <w:szCs w:val="20"/>
            </w:rPr>
            <w:t>Modalité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9AA"/>
    <w:rsid w:val="000D468C"/>
    <w:rsid w:val="00107D4A"/>
    <w:rsid w:val="0014571D"/>
    <w:rsid w:val="001B0E1B"/>
    <w:rsid w:val="00315663"/>
    <w:rsid w:val="003B29D8"/>
    <w:rsid w:val="004229AA"/>
    <w:rsid w:val="004D3C94"/>
    <w:rsid w:val="005E30EA"/>
    <w:rsid w:val="00623512"/>
    <w:rsid w:val="006C043E"/>
    <w:rsid w:val="006D2582"/>
    <w:rsid w:val="006F257E"/>
    <w:rsid w:val="008F2831"/>
    <w:rsid w:val="00A16797"/>
    <w:rsid w:val="00A924B2"/>
    <w:rsid w:val="00AB0CCF"/>
    <w:rsid w:val="00AE29BB"/>
    <w:rsid w:val="00B607C8"/>
    <w:rsid w:val="00BC6078"/>
    <w:rsid w:val="00E32654"/>
    <w:rsid w:val="00EC73AA"/>
    <w:rsid w:val="00F05607"/>
    <w:rsid w:val="00F11432"/>
    <w:rsid w:val="00F74365"/>
    <w:rsid w:val="00FA13A4"/>
    <w:rsid w:val="00FA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11432"/>
    <w:rPr>
      <w:color w:val="808080"/>
    </w:rPr>
  </w:style>
  <w:style w:type="paragraph" w:customStyle="1" w:styleId="E49A894521634E098A3C5742FEBB94138">
    <w:name w:val="E49A894521634E098A3C5742FEBB94138"/>
    <w:rsid w:val="00F11432"/>
    <w:pPr>
      <w:spacing w:after="0" w:line="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E8669864A23640B29EA352E04385FEC010">
    <w:name w:val="E8669864A23640B29EA352E04385FEC010"/>
    <w:rsid w:val="00F11432"/>
    <w:pPr>
      <w:spacing w:after="0" w:line="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43C8161FAD6E4F459197194DEFF6D8E89">
    <w:name w:val="43C8161FAD6E4F459197194DEFF6D8E89"/>
    <w:rsid w:val="00F11432"/>
    <w:pPr>
      <w:spacing w:after="0" w:line="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F782807A4E164A7DB43F7B7A92C95DC110">
    <w:name w:val="F782807A4E164A7DB43F7B7A92C95DC110"/>
    <w:rsid w:val="00F11432"/>
    <w:pPr>
      <w:spacing w:after="0" w:line="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F8D424249CDF4B91AA9564C24AA094F79">
    <w:name w:val="F8D424249CDF4B91AA9564C24AA094F79"/>
    <w:rsid w:val="00F11432"/>
    <w:pPr>
      <w:spacing w:after="0" w:line="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519477D4601D4599A9238F2C35E04BAD9">
    <w:name w:val="519477D4601D4599A9238F2C35E04BAD9"/>
    <w:rsid w:val="00F11432"/>
    <w:pPr>
      <w:spacing w:after="0" w:line="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D7FB7E0EA1F6409EB7C27FDE822F1EB39">
    <w:name w:val="D7FB7E0EA1F6409EB7C27FDE822F1EB39"/>
    <w:rsid w:val="00F11432"/>
    <w:pPr>
      <w:spacing w:after="0" w:line="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7526322F9EDC44A4BCFADC5CAD8ACDDD9">
    <w:name w:val="7526322F9EDC44A4BCFADC5CAD8ACDDD9"/>
    <w:rsid w:val="00F11432"/>
    <w:pPr>
      <w:spacing w:after="0" w:line="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167AFE08E0B745E9AEA5720414CB00299">
    <w:name w:val="167AFE08E0B745E9AEA5720414CB00299"/>
    <w:rsid w:val="00F11432"/>
    <w:pPr>
      <w:spacing w:after="0" w:line="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D722AF1076554B30A067B2437BC1E2119">
    <w:name w:val="D722AF1076554B30A067B2437BC1E2119"/>
    <w:rsid w:val="00F11432"/>
    <w:pPr>
      <w:spacing w:after="0" w:line="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1DEA2B6501494C2A83429C9743786AE19">
    <w:name w:val="1DEA2B6501494C2A83429C9743786AE19"/>
    <w:rsid w:val="00F11432"/>
    <w:pPr>
      <w:spacing w:after="0" w:line="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52F9064C906E44CA9B5FB6E94AD4B0CE9">
    <w:name w:val="52F9064C906E44CA9B5FB6E94AD4B0CE9"/>
    <w:rsid w:val="00F11432"/>
    <w:pPr>
      <w:spacing w:after="0" w:line="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C4985292FCE24C1F9B326315F40589029">
    <w:name w:val="C4985292FCE24C1F9B326315F40589029"/>
    <w:rsid w:val="00F11432"/>
    <w:pPr>
      <w:spacing w:after="0" w:line="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1F06FCD13B3D4B7296DCD2D9D20CC8ED10">
    <w:name w:val="1F06FCD13B3D4B7296DCD2D9D20CC8ED10"/>
    <w:rsid w:val="00F11432"/>
    <w:pPr>
      <w:spacing w:after="0" w:line="0" w:lineRule="atLeast"/>
      <w:jc w:val="both"/>
    </w:pPr>
    <w:rPr>
      <w:rFonts w:ascii="Cambria" w:eastAsia="Times New Roman" w:hAnsi="Cambria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5B611B3962E44EB25B43ECFE2D300D" ma:contentTypeVersion="16" ma:contentTypeDescription="Crée un document." ma:contentTypeScope="" ma:versionID="6d230b95c0e760b625d37a7fdc6e40f2">
  <xsd:schema xmlns:xsd="http://www.w3.org/2001/XMLSchema" xmlns:xs="http://www.w3.org/2001/XMLSchema" xmlns:p="http://schemas.microsoft.com/office/2006/metadata/properties" xmlns:ns2="a05cfe6b-7f59-496d-ac5c-058d6312d038" xmlns:ns3="1e77a051-4a8d-497a-97ab-2c09af2f3f2c" targetNamespace="http://schemas.microsoft.com/office/2006/metadata/properties" ma:root="true" ma:fieldsID="f77d08f884ecfdd64d1040cb821c869e" ns2:_="" ns3:_="">
    <xsd:import namespace="a05cfe6b-7f59-496d-ac5c-058d6312d038"/>
    <xsd:import namespace="1e77a051-4a8d-497a-97ab-2c09af2f3f2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5cfe6b-7f59-496d-ac5c-058d6312d0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3811a74-a6ab-49a0-85a7-f13ede7f8ddd}" ma:internalName="TaxCatchAll" ma:showField="CatchAllData" ma:web="a05cfe6b-7f59-496d-ac5c-058d6312d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77a051-4a8d-497a-97ab-2c09af2f3f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9e3dbbc0-1a0e-440a-b1bb-f99b3397ff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05cfe6b-7f59-496d-ac5c-058d6312d038" xsi:nil="true"/>
    <lcf76f155ced4ddcb4097134ff3c332f xmlns="1e77a051-4a8d-497a-97ab-2c09af2f3f2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0F391C8-34A0-4104-AD38-7E3AB9CAD0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A04DEF-2EDF-4532-9C3A-8D703B2868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5cfe6b-7f59-496d-ac5c-058d6312d038"/>
    <ds:schemaRef ds:uri="1e77a051-4a8d-497a-97ab-2c09af2f3f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0B2865-A6BA-41D3-8E5A-1277EE2216F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21EFAB1-554B-43B0-ABA7-114EA128430C}">
  <ds:schemaRefs>
    <ds:schemaRef ds:uri="http://schemas.microsoft.com/office/2006/metadata/properties"/>
    <ds:schemaRef ds:uri="http://schemas.microsoft.com/office/infopath/2007/PartnerControls"/>
    <ds:schemaRef ds:uri="a05cfe6b-7f59-496d-ac5c-058d6312d038"/>
    <ds:schemaRef ds:uri="1e77a051-4a8d-497a-97ab-2c09af2f3f2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Formulaire adhésion 2019-2020</Template>
  <TotalTime>63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College de Valleyfield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ZLM-SECR</dc:creator>
  <cp:lastModifiedBy>Louise Lacasse</cp:lastModifiedBy>
  <cp:revision>25</cp:revision>
  <cp:lastPrinted>2020-02-25T16:26:00Z</cp:lastPrinted>
  <dcterms:created xsi:type="dcterms:W3CDTF">2022-01-24T15:20:00Z</dcterms:created>
  <dcterms:modified xsi:type="dcterms:W3CDTF">2023-01-20T20:48:00Z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0x010100075B611B3962E44EB25B43ECFE2D300D</vt:lpwstr>
  </property>
  <property fmtid="{D5CDD505-2E9C-101B-9397-08002B2CF9AE}" pid="3" name="MediaServiceImageTags">
    <vt:lpwstr/>
  </property>
</Properties>
</file>