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3089D" w14:textId="77777777" w:rsidR="00515005" w:rsidRDefault="00642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AC26" wp14:editId="2BC0E3C1">
                <wp:simplePos x="0" y="0"/>
                <wp:positionH relativeFrom="column">
                  <wp:posOffset>3028315</wp:posOffset>
                </wp:positionH>
                <wp:positionV relativeFrom="paragraph">
                  <wp:posOffset>118110</wp:posOffset>
                </wp:positionV>
                <wp:extent cx="37338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2FCE" w14:textId="77777777" w:rsidR="006424B8" w:rsidRPr="00C83F88" w:rsidRDefault="006424B8" w:rsidP="006424B8">
                            <w:pPr>
                              <w:pStyle w:val="Titre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</w:pPr>
                            <w:r w:rsidRPr="00C83F88"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  <w:t>« Pour le loisir des personnes handicapées »</w:t>
                            </w:r>
                          </w:p>
                          <w:p w14:paraId="2E9F9308" w14:textId="77777777" w:rsidR="006424B8" w:rsidRDefault="006424B8" w:rsidP="006424B8"/>
                          <w:p w14:paraId="3AD85F4A" w14:textId="77777777" w:rsidR="006424B8" w:rsidRDefault="006424B8" w:rsidP="00642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AC26" id="Rectangle 4" o:spid="_x0000_s1026" style="position:absolute;left:0;text-align:left;margin-left:238.45pt;margin-top:9.3pt;width:29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" filled="f" stroked="f" strokeweight="2pt">
                <v:textbox>
                  <w:txbxContent>
                    <w:p w14:paraId="057D2FCE" w14:textId="77777777" w:rsidR="006424B8" w:rsidRPr="00C83F88" w:rsidRDefault="006424B8" w:rsidP="006424B8">
                      <w:pPr>
                        <w:pStyle w:val="Titre5"/>
                        <w:jc w:val="right"/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</w:pPr>
                      <w:r w:rsidRPr="00C83F88"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  <w:t>« Pour le loisir des personnes handicapées »</w:t>
                      </w:r>
                    </w:p>
                    <w:p w14:paraId="2E9F9308" w14:textId="77777777" w:rsidR="006424B8" w:rsidRDefault="006424B8" w:rsidP="006424B8"/>
                    <w:p w14:paraId="3AD85F4A" w14:textId="77777777" w:rsidR="006424B8" w:rsidRDefault="006424B8" w:rsidP="00642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EE3490" wp14:editId="4A633CCC">
            <wp:extent cx="1847850" cy="7117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27" cy="7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E30AC" w14:textId="77777777" w:rsidR="00515005" w:rsidRDefault="00515005" w:rsidP="001C6E9C">
      <w:pPr>
        <w:ind w:left="-142"/>
      </w:pPr>
    </w:p>
    <w:p w14:paraId="7F1E14D1" w14:textId="77777777" w:rsidR="00B14F90" w:rsidRPr="001A06DC" w:rsidRDefault="00180A88" w:rsidP="001C6E9C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FORMULAIRE D’ADHÉSION</w:t>
      </w:r>
    </w:p>
    <w:p w14:paraId="40118A11" w14:textId="7DA5D2FF" w:rsidR="00515005" w:rsidRPr="00180A88" w:rsidRDefault="00246423" w:rsidP="00180A88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 avril 20</w:t>
      </w:r>
      <w:r w:rsidR="00ED773F">
        <w:rPr>
          <w:rFonts w:ascii="Tahoma" w:hAnsi="Tahoma" w:cs="Tahoma"/>
          <w:b/>
          <w:sz w:val="22"/>
          <w:szCs w:val="22"/>
        </w:rPr>
        <w:t>20</w:t>
      </w:r>
      <w:r>
        <w:rPr>
          <w:rFonts w:ascii="Tahoma" w:hAnsi="Tahoma" w:cs="Tahoma"/>
          <w:b/>
          <w:sz w:val="22"/>
          <w:szCs w:val="22"/>
        </w:rPr>
        <w:t xml:space="preserve"> au 31 mars 20</w:t>
      </w:r>
      <w:r w:rsidR="002946C2">
        <w:rPr>
          <w:rFonts w:ascii="Tahoma" w:hAnsi="Tahoma" w:cs="Tahoma"/>
          <w:b/>
          <w:sz w:val="22"/>
          <w:szCs w:val="22"/>
        </w:rPr>
        <w:t>2</w:t>
      </w:r>
      <w:r w:rsidR="00ED773F">
        <w:rPr>
          <w:rFonts w:ascii="Tahoma" w:hAnsi="Tahoma" w:cs="Tahoma"/>
          <w:b/>
          <w:sz w:val="22"/>
          <w:szCs w:val="22"/>
        </w:rPr>
        <w:t>1</w:t>
      </w:r>
    </w:p>
    <w:p w14:paraId="7BEA76A1" w14:textId="77777777" w:rsidR="00A30A53" w:rsidRDefault="00A30A53" w:rsidP="001C6E9C">
      <w:pPr>
        <w:ind w:left="-142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77"/>
        <w:gridCol w:w="3368"/>
      </w:tblGrid>
      <w:tr w:rsidR="00AF593E" w:rsidRPr="00B032D3" w14:paraId="66905587" w14:textId="77777777" w:rsidTr="008827C9">
        <w:trPr>
          <w:trHeight w:val="422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6CD5F120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Catégorie de la classe de membre</w:t>
            </w:r>
          </w:p>
        </w:tc>
      </w:tr>
      <w:tr w:rsidR="00AF593E" w:rsidRPr="00B032D3" w14:paraId="64D37C02" w14:textId="77777777" w:rsidTr="00AF593E">
        <w:trPr>
          <w:trHeight w:val="422"/>
        </w:trPr>
        <w:sdt>
          <w:sdtPr>
            <w:rPr>
              <w:rStyle w:val="Style21"/>
              <w:rFonts w:ascii="Tahoma" w:hAnsi="Tahoma" w:cs="Tahoma"/>
              <w:sz w:val="21"/>
              <w:szCs w:val="21"/>
            </w:rPr>
            <w:id w:val="11171997"/>
            <w:placeholder>
              <w:docPart w:val="E49A894521634E098A3C5742FEBB9413"/>
            </w:placeholder>
            <w:showingPlcHdr/>
            <w:dropDownList>
              <w:listItem w:value="Choisissez un élément"/>
              <w:listItem w:displayText="A - 40 $ : Les organismes de personnes handicapées ayant une préoccupation pour le loisir dont le siège social est en Montérégie." w:value="A - 40 $ : Les organismes de personnes handicapées ayant une préoccupation pour le loisir dont le siège social est en Montérégie."/>
              <w:listItem w:displayText="B - 75 $ : Les municipalités, les organismes sans but lucratif ou privés et les organismes parapublics en Montérégie." w:value="B - 75 $ : Les municipalités, les organismes sans but lucratif ou privés et les organismes parapublics en Montérégie."/>
              <w:listItem w:displayText="Associé 75 $ : Les organismes privés ayant leur siège social à l’extérieur du territoire de la Montérégie." w:value="Associé 75 $ : Les organismes privés ayant leur siège social à l’extérieur du territoire de la Montérégie.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  <w:shd w:val="clear" w:color="auto" w:fill="auto"/>
              </w:tcPr>
              <w:p w14:paraId="4A2E1474" w14:textId="26F62A6E" w:rsidR="00AF593E" w:rsidRPr="004002CE" w:rsidRDefault="004E39C1" w:rsidP="00AF593E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Choisissez une catégorie</w:t>
                </w:r>
              </w:p>
            </w:tc>
          </w:sdtContent>
        </w:sdt>
      </w:tr>
      <w:tr w:rsidR="00AF593E" w:rsidRPr="00B032D3" w14:paraId="34116BBE" w14:textId="77777777" w:rsidTr="008827C9">
        <w:trPr>
          <w:trHeight w:val="422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204938B6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Nom de l’organisme</w:t>
            </w:r>
          </w:p>
        </w:tc>
      </w:tr>
      <w:tr w:rsidR="00AF593E" w:rsidRPr="00B032D3" w14:paraId="2F11310F" w14:textId="77777777" w:rsidTr="008827C9">
        <w:trPr>
          <w:trHeight w:val="497"/>
        </w:trPr>
        <w:sdt>
          <w:sdtPr>
            <w:rPr>
              <w:rStyle w:val="Style12"/>
              <w:rFonts w:ascii="Tahoma" w:hAnsi="Tahoma" w:cs="Tahoma"/>
              <w:sz w:val="21"/>
              <w:szCs w:val="21"/>
            </w:rPr>
            <w:id w:val="26668935"/>
            <w:placeholder>
              <w:docPart w:val="E8669864A23640B29EA352E04385FEC0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10456" w:type="dxa"/>
                <w:gridSpan w:val="4"/>
              </w:tcPr>
              <w:p w14:paraId="1B5F38C2" w14:textId="77777777" w:rsidR="00AF593E" w:rsidRPr="00B543E5" w:rsidRDefault="00863EFA" w:rsidP="00B543E5">
                <w:pPr>
                  <w:spacing w:before="40"/>
                  <w:jc w:val="left"/>
                  <w:rPr>
                    <w:rFonts w:ascii="Tahoma" w:hAnsi="Tahoma" w:cs="Tahoma"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Tapez le nom de l’organisme</w:t>
                </w:r>
              </w:p>
            </w:tc>
          </w:sdtContent>
        </w:sdt>
      </w:tr>
      <w:tr w:rsidR="00AF593E" w:rsidRPr="00B032D3" w14:paraId="231175FF" w14:textId="77777777" w:rsidTr="008827C9">
        <w:trPr>
          <w:trHeight w:val="394"/>
        </w:trPr>
        <w:tc>
          <w:tcPr>
            <w:tcW w:w="3794" w:type="dxa"/>
            <w:shd w:val="clear" w:color="auto" w:fill="C6D9F1" w:themeFill="text2" w:themeFillTint="33"/>
          </w:tcPr>
          <w:p w14:paraId="4193EA56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Adresse de correspondance</w:t>
            </w:r>
          </w:p>
        </w:tc>
        <w:tc>
          <w:tcPr>
            <w:tcW w:w="3294" w:type="dxa"/>
            <w:gridSpan w:val="2"/>
            <w:shd w:val="clear" w:color="auto" w:fill="C6D9F1" w:themeFill="text2" w:themeFillTint="33"/>
          </w:tcPr>
          <w:p w14:paraId="6291AF92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Ville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14:paraId="0A095513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Code postal</w:t>
            </w:r>
          </w:p>
        </w:tc>
      </w:tr>
      <w:tr w:rsidR="00AF593E" w:rsidRPr="00B032D3" w14:paraId="33716153" w14:textId="77777777" w:rsidTr="00C56A05">
        <w:trPr>
          <w:trHeight w:val="512"/>
        </w:trPr>
        <w:sdt>
          <w:sdtPr>
            <w:rPr>
              <w:rStyle w:val="Style13"/>
              <w:rFonts w:ascii="Tahoma" w:hAnsi="Tahoma" w:cs="Tahoma"/>
              <w:sz w:val="21"/>
              <w:szCs w:val="21"/>
            </w:rPr>
            <w:id w:val="26668936"/>
            <w:placeholder>
              <w:docPart w:val="43C8161FAD6E4F459197194DEFF6D8E8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94" w:type="dxa"/>
              </w:tcPr>
              <w:p w14:paraId="6FE88509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Adresse</w:t>
                </w:r>
              </w:p>
            </w:tc>
          </w:sdtContent>
        </w:sdt>
        <w:sdt>
          <w:sdtPr>
            <w:rPr>
              <w:rStyle w:val="Style14"/>
              <w:rFonts w:ascii="Tahoma" w:eastAsiaTheme="majorEastAsia" w:hAnsi="Tahoma" w:cs="Tahoma"/>
              <w:sz w:val="21"/>
              <w:szCs w:val="21"/>
            </w:rPr>
            <w:id w:val="26668937"/>
            <w:placeholder>
              <w:docPart w:val="F782807A4E164A7DB43F7B7A92C95DC1"/>
            </w:placeholder>
            <w:showingPlcHdr/>
            <w:text/>
          </w:sdtPr>
          <w:sdtEndPr>
            <w:rPr>
              <w:rStyle w:val="Policepardfaut"/>
              <w:b w:val="0"/>
              <w:color w:val="808080"/>
            </w:rPr>
          </w:sdtEndPr>
          <w:sdtContent>
            <w:tc>
              <w:tcPr>
                <w:tcW w:w="3294" w:type="dxa"/>
                <w:gridSpan w:val="2"/>
              </w:tcPr>
              <w:p w14:paraId="46449C76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Ville</w:t>
                </w:r>
              </w:p>
            </w:tc>
          </w:sdtContent>
        </w:sdt>
        <w:sdt>
          <w:sdtPr>
            <w:rPr>
              <w:rStyle w:val="Style15"/>
              <w:rFonts w:ascii="Tahoma" w:eastAsiaTheme="majorEastAsia" w:hAnsi="Tahoma" w:cs="Tahoma"/>
              <w:sz w:val="21"/>
              <w:szCs w:val="21"/>
            </w:rPr>
            <w:id w:val="18963858"/>
            <w:placeholder>
              <w:docPart w:val="F8D424249CDF4B91AA9564C24AA094F7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368" w:type="dxa"/>
              </w:tcPr>
              <w:p w14:paraId="51332DD0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Code postal</w:t>
                </w:r>
              </w:p>
            </w:tc>
          </w:sdtContent>
        </w:sdt>
      </w:tr>
      <w:tr w:rsidR="00AF593E" w:rsidRPr="00B032D3" w14:paraId="67BEA12D" w14:textId="77777777" w:rsidTr="008827C9">
        <w:trPr>
          <w:trHeight w:val="414"/>
        </w:trPr>
        <w:tc>
          <w:tcPr>
            <w:tcW w:w="3794" w:type="dxa"/>
            <w:shd w:val="clear" w:color="auto" w:fill="C6D9F1" w:themeFill="text2" w:themeFillTint="33"/>
          </w:tcPr>
          <w:p w14:paraId="1FAF820C" w14:textId="77777777" w:rsidR="00AF593E" w:rsidRPr="00B032D3" w:rsidRDefault="00AF593E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Nom de la personne-ressource</w:t>
            </w:r>
          </w:p>
        </w:tc>
        <w:tc>
          <w:tcPr>
            <w:tcW w:w="3294" w:type="dxa"/>
            <w:gridSpan w:val="2"/>
            <w:shd w:val="clear" w:color="auto" w:fill="C6D9F1" w:themeFill="text2" w:themeFillTint="33"/>
          </w:tcPr>
          <w:p w14:paraId="2B1CD87B" w14:textId="77777777" w:rsidR="00AF593E" w:rsidRPr="00B032D3" w:rsidRDefault="00180A88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C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ourriel </w:t>
            </w:r>
          </w:p>
        </w:tc>
        <w:tc>
          <w:tcPr>
            <w:tcW w:w="3368" w:type="dxa"/>
            <w:shd w:val="clear" w:color="auto" w:fill="C6D9F1" w:themeFill="text2" w:themeFillTint="33"/>
          </w:tcPr>
          <w:p w14:paraId="0CA9C386" w14:textId="77777777" w:rsidR="00AF593E" w:rsidRPr="00B032D3" w:rsidRDefault="00AF593E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Site Web</w:t>
            </w:r>
          </w:p>
        </w:tc>
      </w:tr>
      <w:tr w:rsidR="00AF593E" w:rsidRPr="00B032D3" w14:paraId="70F40D50" w14:textId="77777777" w:rsidTr="008827C9">
        <w:trPr>
          <w:trHeight w:val="500"/>
        </w:trPr>
        <w:sdt>
          <w:sdtPr>
            <w:rPr>
              <w:rStyle w:val="Style16"/>
              <w:rFonts w:ascii="Tahoma" w:hAnsi="Tahoma" w:cs="Tahoma"/>
              <w:sz w:val="21"/>
              <w:szCs w:val="21"/>
            </w:rPr>
            <w:id w:val="26668951"/>
            <w:placeholder>
              <w:docPart w:val="519477D4601D4599A9238F2C35E04BAD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3794" w:type="dxa"/>
              </w:tcPr>
              <w:p w14:paraId="173A2FB7" w14:textId="77777777"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Personne-ressource</w:t>
                </w:r>
              </w:p>
            </w:tc>
          </w:sdtContent>
        </w:sdt>
        <w:sdt>
          <w:sdtPr>
            <w:rPr>
              <w:rStyle w:val="Style17"/>
              <w:rFonts w:ascii="Tahoma" w:eastAsiaTheme="majorEastAsia" w:hAnsi="Tahoma" w:cs="Tahoma"/>
              <w:sz w:val="21"/>
              <w:szCs w:val="21"/>
            </w:rPr>
            <w:id w:val="18963869"/>
            <w:placeholder>
              <w:docPart w:val="D7FB7E0EA1F6409EB7C27FDE822F1EB3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294" w:type="dxa"/>
                <w:gridSpan w:val="2"/>
              </w:tcPr>
              <w:p w14:paraId="2E453654" w14:textId="77777777"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Courriel</w:t>
                </w:r>
              </w:p>
            </w:tc>
          </w:sdtContent>
        </w:sdt>
        <w:sdt>
          <w:sdtPr>
            <w:rPr>
              <w:rStyle w:val="Style18"/>
              <w:rFonts w:ascii="Tahoma" w:eastAsiaTheme="majorEastAsia" w:hAnsi="Tahoma" w:cs="Tahoma"/>
              <w:sz w:val="21"/>
              <w:szCs w:val="21"/>
            </w:rPr>
            <w:id w:val="18963884"/>
            <w:placeholder>
              <w:docPart w:val="7526322F9EDC44A4BCFADC5CAD8ACDDD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3368" w:type="dxa"/>
              </w:tcPr>
              <w:p w14:paraId="30420CDB" w14:textId="77777777" w:rsidR="00AF593E" w:rsidRPr="004002CE" w:rsidRDefault="00AF593E" w:rsidP="008827C9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>
                  <w:rPr>
                    <w:rFonts w:ascii="Tahoma" w:eastAsiaTheme="majorEastAsia" w:hAnsi="Tahoma" w:cs="Tahoma"/>
                    <w:b/>
                    <w:bCs/>
                    <w:color w:val="808080"/>
                    <w:sz w:val="21"/>
                    <w:szCs w:val="21"/>
                  </w:rPr>
                  <w:t>Site Web</w:t>
                </w:r>
              </w:p>
            </w:tc>
          </w:sdtContent>
        </w:sdt>
      </w:tr>
      <w:tr w:rsidR="00AF593E" w:rsidRPr="00B032D3" w14:paraId="165AB07C" w14:textId="77777777" w:rsidTr="004002CE">
        <w:trPr>
          <w:trHeight w:val="408"/>
        </w:trPr>
        <w:tc>
          <w:tcPr>
            <w:tcW w:w="5211" w:type="dxa"/>
            <w:gridSpan w:val="2"/>
            <w:shd w:val="clear" w:color="auto" w:fill="C6D9F1" w:themeFill="text2" w:themeFillTint="33"/>
          </w:tcPr>
          <w:p w14:paraId="5DAFBB82" w14:textId="77777777" w:rsidR="00AF593E" w:rsidRPr="00B032D3" w:rsidRDefault="00AF593E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Numéro de téléphone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14:paraId="39B95766" w14:textId="77777777" w:rsidR="00AF593E" w:rsidRPr="00B032D3" w:rsidRDefault="002946C2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Autre numéro</w:t>
            </w:r>
          </w:p>
        </w:tc>
      </w:tr>
      <w:tr w:rsidR="00AF593E" w:rsidRPr="00B032D3" w14:paraId="1BB0C4C8" w14:textId="77777777" w:rsidTr="008827C9">
        <w:trPr>
          <w:trHeight w:val="572"/>
        </w:trPr>
        <w:sdt>
          <w:sdtPr>
            <w:rPr>
              <w:rStyle w:val="Style19"/>
              <w:rFonts w:ascii="Tahoma" w:hAnsi="Tahoma" w:cs="Tahoma"/>
              <w:sz w:val="22"/>
              <w:szCs w:val="22"/>
            </w:rPr>
            <w:id w:val="1037815"/>
            <w:placeholder>
              <w:docPart w:val="167AFE08E0B745E9AEA5720414CB0029"/>
            </w:placeholder>
            <w:showingPlcHdr/>
            <w:text/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5211" w:type="dxa"/>
                <w:gridSpan w:val="2"/>
              </w:tcPr>
              <w:p w14:paraId="30314304" w14:textId="77777777" w:rsidR="00AF593E" w:rsidRPr="00B032D3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2946C2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Téléphone</w:t>
                </w:r>
              </w:p>
            </w:tc>
          </w:sdtContent>
        </w:sdt>
        <w:sdt>
          <w:sdtPr>
            <w:rPr>
              <w:rStyle w:val="Style20"/>
              <w:rFonts w:ascii="Tahoma" w:eastAsiaTheme="majorEastAsia" w:hAnsi="Tahoma" w:cs="Tahoma"/>
              <w:sz w:val="21"/>
              <w:szCs w:val="21"/>
            </w:rPr>
            <w:id w:val="18963890"/>
            <w:placeholder>
              <w:docPart w:val="D722AF1076554B30A067B2437BC1E211"/>
            </w:placeholder>
            <w:showingPlcHdr/>
            <w:text/>
          </w:sdtPr>
          <w:sdtEndPr>
            <w:rPr>
              <w:rStyle w:val="Policepardfaut"/>
              <w:b w:val="0"/>
              <w:bCs/>
              <w:color w:val="808080"/>
            </w:rPr>
          </w:sdtEndPr>
          <w:sdtContent>
            <w:tc>
              <w:tcPr>
                <w:tcW w:w="5245" w:type="dxa"/>
                <w:gridSpan w:val="2"/>
              </w:tcPr>
              <w:p w14:paraId="6CE4AC3E" w14:textId="77777777" w:rsidR="00AF593E" w:rsidRPr="004002CE" w:rsidRDefault="002946C2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2946C2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Autre numéro</w:t>
                </w:r>
              </w:p>
            </w:tc>
          </w:sdtContent>
        </w:sdt>
      </w:tr>
      <w:tr w:rsidR="00AF593E" w:rsidRPr="00B032D3" w14:paraId="49FA05A0" w14:textId="77777777" w:rsidTr="004002CE">
        <w:trPr>
          <w:trHeight w:val="396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6779E2AD" w14:textId="77777777" w:rsidR="00AF593E" w:rsidRPr="008827C9" w:rsidRDefault="00AF593E" w:rsidP="004002CE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B032D3">
              <w:rPr>
                <w:rFonts w:ascii="Tahoma" w:hAnsi="Tahoma" w:cs="Tahoma"/>
                <w:b/>
                <w:smallCaps/>
              </w:rPr>
              <w:t>Inscrire votre</w:t>
            </w:r>
            <w:r>
              <w:rPr>
                <w:rFonts w:ascii="Tahoma" w:hAnsi="Tahoma" w:cs="Tahoma"/>
                <w:b/>
                <w:smallCaps/>
              </w:rPr>
              <w:t xml:space="preserve"> numéro d’entreprise du Québec ou </w:t>
            </w:r>
            <w:r w:rsidRPr="008827C9">
              <w:rPr>
                <w:rFonts w:ascii="Tahoma" w:hAnsi="Tahoma" w:cs="Tahoma"/>
                <w:b/>
                <w:smallCaps/>
              </w:rPr>
              <w:t>m</w:t>
            </w:r>
            <w:r>
              <w:rPr>
                <w:rFonts w:ascii="Tahoma" w:hAnsi="Tahoma" w:cs="Tahoma"/>
                <w:b/>
                <w:smallCaps/>
              </w:rPr>
              <w:t>atricule (v</w:t>
            </w:r>
            <w:r w:rsidRPr="008827C9">
              <w:rPr>
                <w:rFonts w:ascii="Tahoma" w:hAnsi="Tahoma" w:cs="Tahoma"/>
                <w:b/>
                <w:smallCaps/>
              </w:rPr>
              <w:t>oir numéro apparaissant</w:t>
            </w:r>
            <w:r>
              <w:rPr>
                <w:rFonts w:ascii="Tahoma" w:hAnsi="Tahoma" w:cs="Tahoma"/>
                <w:b/>
                <w:smallCaps/>
              </w:rPr>
              <w:t xml:space="preserve"> sur les lettres patentes)</w:t>
            </w:r>
          </w:p>
        </w:tc>
      </w:tr>
      <w:tr w:rsidR="00AF593E" w:rsidRPr="00B032D3" w14:paraId="56D1D328" w14:textId="77777777" w:rsidTr="00C56A05">
        <w:trPr>
          <w:trHeight w:val="528"/>
        </w:trPr>
        <w:sdt>
          <w:sdtPr>
            <w:rPr>
              <w:rFonts w:ascii="Tahoma" w:hAnsi="Tahoma" w:cs="Tahoma"/>
              <w:b/>
              <w:sz w:val="21"/>
              <w:szCs w:val="21"/>
            </w:rPr>
            <w:id w:val="1037823"/>
            <w:placeholder>
              <w:docPart w:val="1DEA2B6501494C2A83429C9743786AE1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7B6B1DB" w14:textId="77777777" w:rsidR="00AF593E" w:rsidRPr="004002CE" w:rsidRDefault="00AF593E" w:rsidP="00B543E5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Tapez votre NEQ</w:t>
                </w:r>
              </w:p>
            </w:tc>
          </w:sdtContent>
        </w:sdt>
      </w:tr>
      <w:tr w:rsidR="00AF593E" w:rsidRPr="00B032D3" w14:paraId="407A4F4D" w14:textId="77777777" w:rsidTr="004002CE">
        <w:trPr>
          <w:trHeight w:val="410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4A9E9300" w14:textId="77777777" w:rsidR="00AF593E" w:rsidRPr="00B032D3" w:rsidRDefault="006646D2" w:rsidP="009F557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mallCaps/>
              </w:rPr>
              <w:t>Q</w:t>
            </w:r>
            <w:r w:rsidR="00FD1FCD">
              <w:rPr>
                <w:rFonts w:ascii="Tahoma" w:hAnsi="Tahoma" w:cs="Tahoma"/>
                <w:b/>
                <w:smallCaps/>
              </w:rPr>
              <w:t>uel</w:t>
            </w:r>
            <w:r w:rsidR="00AF593E" w:rsidRPr="00B032D3">
              <w:rPr>
                <w:rFonts w:ascii="Tahoma" w:hAnsi="Tahoma" w:cs="Tahoma"/>
                <w:b/>
                <w:smallCaps/>
              </w:rPr>
              <w:t xml:space="preserve"> type de </w:t>
            </w:r>
            <w:r>
              <w:rPr>
                <w:rFonts w:ascii="Tahoma" w:hAnsi="Tahoma" w:cs="Tahoma"/>
                <w:b/>
                <w:smallCaps/>
              </w:rPr>
              <w:t>déficience votre clientèle</w:t>
            </w:r>
            <w:r w:rsidR="009F557B">
              <w:rPr>
                <w:rFonts w:ascii="Tahoma" w:hAnsi="Tahoma" w:cs="Tahoma"/>
                <w:b/>
                <w:smallCaps/>
              </w:rPr>
              <w:t xml:space="preserve"> présente-t-elle</w:t>
            </w:r>
            <w:r w:rsidR="00AF593E" w:rsidRPr="00B032D3">
              <w:rPr>
                <w:rFonts w:ascii="Tahoma" w:hAnsi="Tahoma" w:cs="Tahoma"/>
                <w:b/>
                <w:smallCaps/>
              </w:rPr>
              <w:t>?</w:t>
            </w:r>
          </w:p>
        </w:tc>
      </w:tr>
      <w:tr w:rsidR="00AF593E" w:rsidRPr="00B032D3" w14:paraId="6E2F0594" w14:textId="77777777" w:rsidTr="00C56A05">
        <w:trPr>
          <w:trHeight w:val="569"/>
        </w:trPr>
        <w:sdt>
          <w:sdtPr>
            <w:rPr>
              <w:rStyle w:val="Style21"/>
              <w:rFonts w:ascii="Tahoma" w:hAnsi="Tahoma" w:cs="Tahoma"/>
              <w:sz w:val="21"/>
              <w:szCs w:val="21"/>
            </w:rPr>
            <w:id w:val="6190893"/>
            <w:lock w:val="sdtLocked"/>
            <w:placeholder>
              <w:docPart w:val="52F9064C906E44CA9B5FB6E94AD4B0CE"/>
            </w:placeholder>
            <w:showingPlcHdr/>
            <w:dropDownList>
              <w:listItem w:value="Choisissez un élément"/>
              <w:listItem w:displayText="Auditive" w:value="Auditive"/>
              <w:listItem w:displayText="Intellectuelle" w:value="Intellectuelle"/>
              <w:listItem w:displayText="Motrice" w:value="Motrice"/>
              <w:listItem w:displayText="Multi" w:value="Multi"/>
              <w:listItem w:displayText="Santé mentale" w:value="Santé mentale"/>
              <w:listItem w:displayText="Trouble du langage et de la parole" w:value="Trouble du langage et de la parole"/>
              <w:listItem w:displayText="Trouble du spectre de l'autisme" w:value="Trouble du spectre de l'autisme"/>
              <w:listItem w:displayText="Visuelle" w:value="Visuelle"/>
              <w:listItem w:displayText="Camp de jour ville ou municipalité" w:value="Camp de jour ville ou municipalité"/>
              <w:listItem w:displayText="Aucune" w:value="Aucun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</w:tcPr>
              <w:p w14:paraId="2F4110D2" w14:textId="77777777" w:rsidR="00AF593E" w:rsidRPr="004002CE" w:rsidRDefault="002A5C8D" w:rsidP="00617AAB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Choisissez un élément</w:t>
                </w:r>
              </w:p>
            </w:tc>
          </w:sdtContent>
        </w:sdt>
      </w:tr>
      <w:tr w:rsidR="00AF593E" w:rsidRPr="00B032D3" w14:paraId="21DC1D85" w14:textId="77777777" w:rsidTr="00C56A05">
        <w:trPr>
          <w:trHeight w:val="422"/>
        </w:trPr>
        <w:tc>
          <w:tcPr>
            <w:tcW w:w="10456" w:type="dxa"/>
            <w:gridSpan w:val="4"/>
            <w:shd w:val="clear" w:color="auto" w:fill="B8CCE4" w:themeFill="accent1" w:themeFillTint="66"/>
          </w:tcPr>
          <w:p w14:paraId="1CF5EEF0" w14:textId="77777777" w:rsidR="00AF593E" w:rsidRPr="008827C9" w:rsidRDefault="00AF593E" w:rsidP="0048019C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>
              <w:rPr>
                <w:rFonts w:ascii="Tahoma" w:hAnsi="Tahoma" w:cs="Tahoma"/>
                <w:b/>
                <w:smallCaps/>
              </w:rPr>
              <w:t>Nom de la personne déléguée à l’assemblée générale annuelle de Zone Loisir Montérégie</w:t>
            </w:r>
          </w:p>
        </w:tc>
      </w:tr>
      <w:tr w:rsidR="00AF593E" w:rsidRPr="00B032D3" w14:paraId="091054F2" w14:textId="77777777" w:rsidTr="00C56A05">
        <w:trPr>
          <w:trHeight w:val="543"/>
        </w:trPr>
        <w:sdt>
          <w:sdtPr>
            <w:rPr>
              <w:rFonts w:ascii="Tahoma" w:hAnsi="Tahoma" w:cs="Tahoma"/>
              <w:b/>
              <w:sz w:val="21"/>
              <w:szCs w:val="21"/>
            </w:rPr>
            <w:id w:val="10119067"/>
            <w:placeholder>
              <w:docPart w:val="C4985292FCE24C1F9B326315F4058902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46530DD" w14:textId="77777777" w:rsidR="00AF593E" w:rsidRPr="00C56A05" w:rsidRDefault="00AF593E" w:rsidP="00C56A05">
                <w:pPr>
                  <w:spacing w:before="40"/>
                  <w:jc w:val="left"/>
                  <w:rPr>
                    <w:rStyle w:val="Style21"/>
                    <w:rFonts w:ascii="Tahoma" w:hAnsi="Tahoma" w:cs="Tahoma"/>
                    <w:sz w:val="21"/>
                    <w:szCs w:val="21"/>
                  </w:rPr>
                </w:pPr>
                <w:r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Personne déléguée</w:t>
                </w:r>
              </w:p>
            </w:tc>
          </w:sdtContent>
        </w:sdt>
      </w:tr>
      <w:tr w:rsidR="00AF593E" w:rsidRPr="00B032D3" w14:paraId="1A0C09FE" w14:textId="77777777" w:rsidTr="004002CE">
        <w:trPr>
          <w:trHeight w:val="398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14:paraId="52978667" w14:textId="68786C3C" w:rsidR="00AF593E" w:rsidRPr="00B032D3" w:rsidRDefault="00AF593E" w:rsidP="00617AA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 w:rsidRPr="00B032D3">
              <w:rPr>
                <w:rFonts w:ascii="Tahoma" w:hAnsi="Tahoma" w:cs="Tahoma"/>
                <w:b/>
                <w:smallCaps/>
              </w:rPr>
              <w:t xml:space="preserve">Modalité de paiement </w:t>
            </w:r>
            <w:r>
              <w:rPr>
                <w:rFonts w:ascii="Tahoma" w:hAnsi="Tahoma" w:cs="Tahoma"/>
                <w:b/>
                <w:smallCaps/>
              </w:rPr>
              <w:t xml:space="preserve">des frais d’adhésion </w:t>
            </w:r>
          </w:p>
        </w:tc>
      </w:tr>
      <w:tr w:rsidR="00AF593E" w:rsidRPr="00B032D3" w14:paraId="13C6D25D" w14:textId="77777777" w:rsidTr="00C56A05">
        <w:trPr>
          <w:trHeight w:val="572"/>
        </w:trPr>
        <w:sdt>
          <w:sdtPr>
            <w:rPr>
              <w:rStyle w:val="Style22"/>
              <w:rFonts w:ascii="Tahoma" w:hAnsi="Tahoma" w:cs="Tahoma"/>
              <w:sz w:val="21"/>
              <w:szCs w:val="21"/>
            </w:rPr>
            <w:id w:val="6190901"/>
            <w:lock w:val="sdtLocked"/>
            <w:placeholder>
              <w:docPart w:val="1F06FCD13B3D4B7296DCD2D9D20CC8ED"/>
            </w:placeholder>
            <w:showingPlcHdr/>
            <w:dropDownList>
              <w:listItem w:value="Modalité"/>
              <w:listItem w:displayText="Chèque" w:value="Chèque"/>
              <w:listItem w:displayText="Comptant" w:value="Comptant"/>
              <w:listItem w:displayText="Transfert bancaire" w:value="Transfert bancaire"/>
            </w:dropDownList>
          </w:sdtPr>
          <w:sdtEndPr>
            <w:rPr>
              <w:rStyle w:val="Style22"/>
            </w:rPr>
          </w:sdtEndPr>
          <w:sdtContent>
            <w:tc>
              <w:tcPr>
                <w:tcW w:w="10456" w:type="dxa"/>
                <w:gridSpan w:val="4"/>
              </w:tcPr>
              <w:p w14:paraId="5AE81051" w14:textId="77777777" w:rsidR="00AF593E" w:rsidRPr="004002CE" w:rsidRDefault="00AF593E" w:rsidP="00D346B0">
                <w:pPr>
                  <w:spacing w:before="40"/>
                  <w:jc w:val="left"/>
                  <w:rPr>
                    <w:rFonts w:ascii="Tahoma" w:hAnsi="Tahoma" w:cs="Tahoma"/>
                    <w:b/>
                    <w:sz w:val="21"/>
                    <w:szCs w:val="21"/>
                  </w:rPr>
                </w:pPr>
                <w:r w:rsidRPr="004002CE">
                  <w:rPr>
                    <w:rStyle w:val="Textedelespacerserv"/>
                    <w:rFonts w:ascii="Tahoma" w:hAnsi="Tahoma" w:cs="Tahoma"/>
                    <w:b/>
                    <w:sz w:val="21"/>
                    <w:szCs w:val="21"/>
                  </w:rPr>
                  <w:t>Modalité</w:t>
                </w:r>
              </w:p>
            </w:tc>
          </w:sdtContent>
        </w:sdt>
      </w:tr>
    </w:tbl>
    <w:p w14:paraId="4D80F295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66E70BD4" w14:textId="77777777" w:rsidR="008827C9" w:rsidRDefault="00F57FC8" w:rsidP="001A06DC">
      <w:pPr>
        <w:rPr>
          <w:rFonts w:ascii="Tahoma" w:hAnsi="Tahoma"/>
          <w:smallCaps/>
          <w:sz w:val="26"/>
          <w:szCs w:val="26"/>
        </w:rPr>
      </w:pPr>
      <w:r>
        <w:rPr>
          <w:rFonts w:ascii="Tahoma" w:hAnsi="Tahoma"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038B2" wp14:editId="5B2BF5A8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638925" cy="936625"/>
                <wp:effectExtent l="0" t="0" r="47625" b="539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36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A584B0" w14:textId="77777777" w:rsidR="00CE2CFE" w:rsidRPr="003515C7" w:rsidRDefault="00CE2CFE" w:rsidP="00D234D4">
                            <w:pPr>
                              <w:spacing w:before="60"/>
                              <w:jc w:val="center"/>
                              <w:rPr>
                                <w:rFonts w:ascii="Tahoma" w:hAnsi="Tahoma"/>
                                <w:b/>
                                <w:smallCaps/>
                              </w:rPr>
                            </w:pP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Faites parvenir votre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formulaire 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>’ad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hésion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</w:rPr>
                              <w:t xml:space="preserve">et le paiement </w:t>
                            </w:r>
                            <w:r w:rsidRPr="003515C7">
                              <w:rPr>
                                <w:rFonts w:ascii="Tahoma" w:hAnsi="Tahoma"/>
                                <w:b/>
                                <w:smallCaps/>
                              </w:rPr>
                              <w:t>à :</w:t>
                            </w:r>
                          </w:p>
                          <w:p w14:paraId="6CE02EF9" w14:textId="77777777" w:rsidR="00CE2CFE" w:rsidRPr="00ED773F" w:rsidRDefault="00CE2CFE" w:rsidP="00B54BC4">
                            <w:pPr>
                              <w:spacing w:before="60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773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Zone Loisir Montérégie</w:t>
                            </w:r>
                          </w:p>
                          <w:p w14:paraId="6F76FAE5" w14:textId="77777777" w:rsidR="00CE2CFE" w:rsidRPr="00ED773F" w:rsidRDefault="002946C2" w:rsidP="002946C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773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87, rue Sainte-Cécile, bureau 215</w:t>
                            </w:r>
                          </w:p>
                          <w:p w14:paraId="42840785" w14:textId="77777777" w:rsidR="00CE2CFE" w:rsidRPr="00ED773F" w:rsidRDefault="00CE2CFE" w:rsidP="00D234D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D773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Salaberry-de-Valleyfield (</w:t>
                            </w:r>
                            <w:proofErr w:type="gramStart"/>
                            <w:r w:rsidRPr="00ED773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Québec)  J</w:t>
                            </w:r>
                            <w:proofErr w:type="gramEnd"/>
                            <w:r w:rsidRPr="00ED773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6T 1</w:t>
                            </w:r>
                            <w:r w:rsidR="002946C2" w:rsidRPr="00ED773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38B2" id="Rectangle 2" o:spid="_x0000_s1027" style="position:absolute;left:0;text-align:left;margin-left:0;margin-top:3.45pt;width:522.75pt;height:7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" fillcolor="white [3201]" strokecolor="#243f60 [1604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54A584B0" w14:textId="77777777" w:rsidR="00CE2CFE" w:rsidRPr="003515C7" w:rsidRDefault="00CE2CFE" w:rsidP="00D234D4">
                      <w:pPr>
                        <w:spacing w:before="60"/>
                        <w:jc w:val="center"/>
                        <w:rPr>
                          <w:rFonts w:ascii="Tahoma" w:hAnsi="Tahoma"/>
                          <w:b/>
                          <w:smallCaps/>
                        </w:rPr>
                      </w:pP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 xml:space="preserve">Faites parvenir votre 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 xml:space="preserve">formulaire 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>’ad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 xml:space="preserve">hésion </w:t>
                      </w:r>
                      <w:r>
                        <w:rPr>
                          <w:rFonts w:ascii="Tahoma" w:hAnsi="Tahoma"/>
                          <w:b/>
                          <w:smallCaps/>
                        </w:rPr>
                        <w:t xml:space="preserve">et le paiement </w:t>
                      </w:r>
                      <w:r w:rsidRPr="003515C7">
                        <w:rPr>
                          <w:rFonts w:ascii="Tahoma" w:hAnsi="Tahoma"/>
                          <w:b/>
                          <w:smallCaps/>
                        </w:rPr>
                        <w:t>à :</w:t>
                      </w:r>
                    </w:p>
                    <w:p w14:paraId="6CE02EF9" w14:textId="77777777" w:rsidR="00CE2CFE" w:rsidRPr="00ED773F" w:rsidRDefault="00CE2CFE" w:rsidP="00B54BC4">
                      <w:pPr>
                        <w:spacing w:before="60"/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773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Zone Loisir Montérégie</w:t>
                      </w:r>
                    </w:p>
                    <w:p w14:paraId="6F76FAE5" w14:textId="77777777" w:rsidR="00CE2CFE" w:rsidRPr="00ED773F" w:rsidRDefault="002946C2" w:rsidP="002946C2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773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87, rue Sainte-Cécile, bureau 215</w:t>
                      </w:r>
                    </w:p>
                    <w:p w14:paraId="42840785" w14:textId="77777777" w:rsidR="00CE2CFE" w:rsidRPr="00ED773F" w:rsidRDefault="00CE2CFE" w:rsidP="00D234D4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D773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Salaberry-de-Valleyfield (</w:t>
                      </w:r>
                      <w:proofErr w:type="gramStart"/>
                      <w:r w:rsidRPr="00ED773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Québec)  J</w:t>
                      </w:r>
                      <w:proofErr w:type="gramEnd"/>
                      <w:r w:rsidRPr="00ED773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6T 1</w:t>
                      </w:r>
                      <w:r w:rsidR="002946C2" w:rsidRPr="00ED773F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BDABB7" w14:textId="77777777" w:rsidR="008827C9" w:rsidRPr="008827C9" w:rsidRDefault="008827C9" w:rsidP="001A06DC">
      <w:pPr>
        <w:rPr>
          <w:rFonts w:ascii="Tahoma" w:hAnsi="Tahoma"/>
          <w:smallCaps/>
          <w:sz w:val="6"/>
          <w:szCs w:val="6"/>
        </w:rPr>
      </w:pPr>
    </w:p>
    <w:p w14:paraId="2F71744E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E87B299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26DB5E64" w14:textId="77777777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p w14:paraId="48C0EEC1" w14:textId="77777777" w:rsidR="00210356" w:rsidRPr="00ED773F" w:rsidRDefault="001A06DC" w:rsidP="00210356">
      <w:pPr>
        <w:spacing w:before="480" w:line="240" w:lineRule="auto"/>
        <w:ind w:left="567" w:hanging="709"/>
        <w:jc w:val="center"/>
        <w:rPr>
          <w:rFonts w:ascii="Tahoma" w:hAnsi="Tahoma" w:cs="Tahoma"/>
          <w:b/>
          <w:sz w:val="22"/>
          <w:szCs w:val="22"/>
        </w:rPr>
      </w:pPr>
      <w:r w:rsidRPr="00ED773F">
        <w:rPr>
          <w:rFonts w:ascii="Tahoma" w:hAnsi="Tahoma" w:cs="Tahoma"/>
          <w:b/>
          <w:smallCaps/>
          <w:sz w:val="22"/>
          <w:szCs w:val="22"/>
        </w:rPr>
        <w:t xml:space="preserve">N.B. </w:t>
      </w:r>
      <w:r w:rsidR="008827C9" w:rsidRPr="00ED773F">
        <w:rPr>
          <w:rFonts w:ascii="Tahoma" w:hAnsi="Tahoma" w:cs="Tahoma"/>
          <w:b/>
          <w:sz w:val="22"/>
          <w:szCs w:val="22"/>
        </w:rPr>
        <w:t>Les nouveaux membr</w:t>
      </w:r>
      <w:r w:rsidR="00180A88" w:rsidRPr="00ED773F">
        <w:rPr>
          <w:rFonts w:ascii="Tahoma" w:hAnsi="Tahoma" w:cs="Tahoma"/>
          <w:b/>
          <w:sz w:val="22"/>
          <w:szCs w:val="22"/>
        </w:rPr>
        <w:t>es ainsi que ceux ayant apporté</w:t>
      </w:r>
      <w:r w:rsidR="008827C9" w:rsidRPr="00ED773F">
        <w:rPr>
          <w:rFonts w:ascii="Tahoma" w:hAnsi="Tahoma" w:cs="Tahoma"/>
          <w:b/>
          <w:sz w:val="22"/>
          <w:szCs w:val="22"/>
        </w:rPr>
        <w:t xml:space="preserve"> des changements</w:t>
      </w:r>
    </w:p>
    <w:p w14:paraId="4F5F3F35" w14:textId="0EA4C443" w:rsidR="001A06DC" w:rsidRPr="00ED773F" w:rsidRDefault="008827C9" w:rsidP="00ED773F">
      <w:pPr>
        <w:spacing w:line="240" w:lineRule="auto"/>
        <w:ind w:left="567" w:hanging="709"/>
        <w:jc w:val="center"/>
        <w:rPr>
          <w:rFonts w:ascii="Tahoma" w:hAnsi="Tahoma" w:cs="Tahoma"/>
          <w:b/>
          <w:sz w:val="22"/>
          <w:szCs w:val="22"/>
        </w:rPr>
      </w:pPr>
      <w:r w:rsidRPr="00ED773F">
        <w:rPr>
          <w:rFonts w:ascii="Tahoma" w:hAnsi="Tahoma" w:cs="Tahoma"/>
          <w:b/>
          <w:sz w:val="22"/>
          <w:szCs w:val="22"/>
        </w:rPr>
        <w:t>à leurs lettres</w:t>
      </w:r>
      <w:r w:rsidR="00210356" w:rsidRPr="00ED773F">
        <w:rPr>
          <w:rFonts w:ascii="Tahoma" w:hAnsi="Tahoma" w:cs="Tahoma"/>
          <w:b/>
          <w:sz w:val="22"/>
          <w:szCs w:val="22"/>
        </w:rPr>
        <w:t xml:space="preserve"> </w:t>
      </w:r>
      <w:r w:rsidRPr="00ED773F">
        <w:rPr>
          <w:rFonts w:ascii="Tahoma" w:hAnsi="Tahoma" w:cs="Tahoma"/>
          <w:b/>
          <w:sz w:val="22"/>
          <w:szCs w:val="22"/>
        </w:rPr>
        <w:t>patentes doivent nous en faire parvenir une copie.</w:t>
      </w:r>
    </w:p>
    <w:sectPr w:rsidR="001A06DC" w:rsidRPr="00ED773F" w:rsidSect="008827C9">
      <w:pgSz w:w="12240" w:h="15840" w:code="1"/>
      <w:pgMar w:top="624" w:right="1021" w:bottom="72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0C80" w14:textId="77777777" w:rsidR="009A23C9" w:rsidRDefault="009A23C9" w:rsidP="00A30A53">
      <w:pPr>
        <w:spacing w:line="240" w:lineRule="auto"/>
      </w:pPr>
      <w:r>
        <w:separator/>
      </w:r>
    </w:p>
  </w:endnote>
  <w:endnote w:type="continuationSeparator" w:id="0">
    <w:p w14:paraId="631FCBC9" w14:textId="77777777" w:rsidR="009A23C9" w:rsidRDefault="009A23C9" w:rsidP="00A30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34F17" w14:textId="77777777" w:rsidR="009A23C9" w:rsidRDefault="009A23C9" w:rsidP="00A30A53">
      <w:pPr>
        <w:spacing w:line="240" w:lineRule="auto"/>
      </w:pPr>
      <w:r>
        <w:separator/>
      </w:r>
    </w:p>
  </w:footnote>
  <w:footnote w:type="continuationSeparator" w:id="0">
    <w:p w14:paraId="6DE982D0" w14:textId="77777777" w:rsidR="009A23C9" w:rsidRDefault="009A23C9" w:rsidP="00A30A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4L/R+ByjsyzBBNwkrHCO45tDSeopK54XAd9hJ3DyHcOU+LwMU4aepgJuxS41W0GzCExbMBi8Q/bD5e87ssBfA==" w:salt="+T2V0gxtNtz6BpL90iyYn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8"/>
    <w:rsid w:val="00002A44"/>
    <w:rsid w:val="00004BC9"/>
    <w:rsid w:val="00005746"/>
    <w:rsid w:val="00005FB7"/>
    <w:rsid w:val="0000664D"/>
    <w:rsid w:val="00006EEF"/>
    <w:rsid w:val="00007F03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27ED2"/>
    <w:rsid w:val="000302CF"/>
    <w:rsid w:val="000308E5"/>
    <w:rsid w:val="00030CE1"/>
    <w:rsid w:val="000325D8"/>
    <w:rsid w:val="000335A8"/>
    <w:rsid w:val="00036ACE"/>
    <w:rsid w:val="0003780A"/>
    <w:rsid w:val="00037AD8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49D8"/>
    <w:rsid w:val="0006637A"/>
    <w:rsid w:val="00070805"/>
    <w:rsid w:val="00072256"/>
    <w:rsid w:val="00072CD0"/>
    <w:rsid w:val="00072DDC"/>
    <w:rsid w:val="000770C6"/>
    <w:rsid w:val="00080FEC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15EB"/>
    <w:rsid w:val="000A2746"/>
    <w:rsid w:val="000A34B7"/>
    <w:rsid w:val="000A4CA7"/>
    <w:rsid w:val="000A65F6"/>
    <w:rsid w:val="000B050C"/>
    <w:rsid w:val="000B20DC"/>
    <w:rsid w:val="000B3D55"/>
    <w:rsid w:val="000B4EC1"/>
    <w:rsid w:val="000B5BE7"/>
    <w:rsid w:val="000B6CD6"/>
    <w:rsid w:val="000B6DD7"/>
    <w:rsid w:val="000B7CA8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1A51"/>
    <w:rsid w:val="000D2096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453"/>
    <w:rsid w:val="00105F2F"/>
    <w:rsid w:val="0010734D"/>
    <w:rsid w:val="001135CC"/>
    <w:rsid w:val="001153BA"/>
    <w:rsid w:val="001155A2"/>
    <w:rsid w:val="00117E8F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4F0"/>
    <w:rsid w:val="001357C9"/>
    <w:rsid w:val="0013635B"/>
    <w:rsid w:val="00136FBD"/>
    <w:rsid w:val="0014151D"/>
    <w:rsid w:val="00142E51"/>
    <w:rsid w:val="00143EF0"/>
    <w:rsid w:val="001444FA"/>
    <w:rsid w:val="001452DB"/>
    <w:rsid w:val="00145D77"/>
    <w:rsid w:val="001477EA"/>
    <w:rsid w:val="00147AB6"/>
    <w:rsid w:val="00151E29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A88"/>
    <w:rsid w:val="00182D32"/>
    <w:rsid w:val="00184B85"/>
    <w:rsid w:val="001854FD"/>
    <w:rsid w:val="001855FD"/>
    <w:rsid w:val="00186AC1"/>
    <w:rsid w:val="00190EC8"/>
    <w:rsid w:val="00191590"/>
    <w:rsid w:val="001923FB"/>
    <w:rsid w:val="001940D3"/>
    <w:rsid w:val="0019431B"/>
    <w:rsid w:val="001A06DC"/>
    <w:rsid w:val="001A1D9D"/>
    <w:rsid w:val="001A5501"/>
    <w:rsid w:val="001B07AD"/>
    <w:rsid w:val="001B1954"/>
    <w:rsid w:val="001B2657"/>
    <w:rsid w:val="001B27E1"/>
    <w:rsid w:val="001B3C18"/>
    <w:rsid w:val="001B41ED"/>
    <w:rsid w:val="001B6288"/>
    <w:rsid w:val="001B773F"/>
    <w:rsid w:val="001C0D6D"/>
    <w:rsid w:val="001C3DFB"/>
    <w:rsid w:val="001C47F1"/>
    <w:rsid w:val="001C6E9C"/>
    <w:rsid w:val="001C7880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72E"/>
    <w:rsid w:val="001F2880"/>
    <w:rsid w:val="001F4354"/>
    <w:rsid w:val="001F66A5"/>
    <w:rsid w:val="001F68FC"/>
    <w:rsid w:val="001F6B9C"/>
    <w:rsid w:val="001F6C56"/>
    <w:rsid w:val="001F7A48"/>
    <w:rsid w:val="0020034E"/>
    <w:rsid w:val="002013E0"/>
    <w:rsid w:val="00202EE8"/>
    <w:rsid w:val="002035B9"/>
    <w:rsid w:val="00203FAF"/>
    <w:rsid w:val="0020400A"/>
    <w:rsid w:val="00204103"/>
    <w:rsid w:val="00207A5D"/>
    <w:rsid w:val="00210356"/>
    <w:rsid w:val="00211BD0"/>
    <w:rsid w:val="002139D8"/>
    <w:rsid w:val="00213DE2"/>
    <w:rsid w:val="002163AA"/>
    <w:rsid w:val="002201E5"/>
    <w:rsid w:val="002206D3"/>
    <w:rsid w:val="002214D8"/>
    <w:rsid w:val="002231F9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423"/>
    <w:rsid w:val="00247B4C"/>
    <w:rsid w:val="00247CEB"/>
    <w:rsid w:val="00250AC1"/>
    <w:rsid w:val="00252AD8"/>
    <w:rsid w:val="00253134"/>
    <w:rsid w:val="00253AD9"/>
    <w:rsid w:val="00257029"/>
    <w:rsid w:val="002578C2"/>
    <w:rsid w:val="0026088B"/>
    <w:rsid w:val="00260991"/>
    <w:rsid w:val="0026565B"/>
    <w:rsid w:val="002703C9"/>
    <w:rsid w:val="0027046D"/>
    <w:rsid w:val="0027066C"/>
    <w:rsid w:val="00270C87"/>
    <w:rsid w:val="00271271"/>
    <w:rsid w:val="0027179E"/>
    <w:rsid w:val="0027493D"/>
    <w:rsid w:val="00275419"/>
    <w:rsid w:val="00275D61"/>
    <w:rsid w:val="00281B66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6C2"/>
    <w:rsid w:val="0029478F"/>
    <w:rsid w:val="00295C03"/>
    <w:rsid w:val="0029611F"/>
    <w:rsid w:val="002962A3"/>
    <w:rsid w:val="0029701B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5C8D"/>
    <w:rsid w:val="002A7665"/>
    <w:rsid w:val="002A7732"/>
    <w:rsid w:val="002B2C7E"/>
    <w:rsid w:val="002B3678"/>
    <w:rsid w:val="002B459D"/>
    <w:rsid w:val="002B4704"/>
    <w:rsid w:val="002B56E9"/>
    <w:rsid w:val="002B5F99"/>
    <w:rsid w:val="002B695C"/>
    <w:rsid w:val="002C3578"/>
    <w:rsid w:val="002C578F"/>
    <w:rsid w:val="002C6EDB"/>
    <w:rsid w:val="002C758C"/>
    <w:rsid w:val="002D3EF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46A"/>
    <w:rsid w:val="002F3315"/>
    <w:rsid w:val="002F4DC4"/>
    <w:rsid w:val="002F52BB"/>
    <w:rsid w:val="002F5C95"/>
    <w:rsid w:val="002F7AAA"/>
    <w:rsid w:val="00300899"/>
    <w:rsid w:val="00301A30"/>
    <w:rsid w:val="00304234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341D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47AB"/>
    <w:rsid w:val="00335F54"/>
    <w:rsid w:val="00336F0C"/>
    <w:rsid w:val="00337883"/>
    <w:rsid w:val="00340145"/>
    <w:rsid w:val="003409CF"/>
    <w:rsid w:val="0034140E"/>
    <w:rsid w:val="003426A3"/>
    <w:rsid w:val="00342733"/>
    <w:rsid w:val="003438C9"/>
    <w:rsid w:val="00344077"/>
    <w:rsid w:val="003440F4"/>
    <w:rsid w:val="00345DF0"/>
    <w:rsid w:val="003472AF"/>
    <w:rsid w:val="00347820"/>
    <w:rsid w:val="0035023B"/>
    <w:rsid w:val="0035053C"/>
    <w:rsid w:val="00351919"/>
    <w:rsid w:val="003521AD"/>
    <w:rsid w:val="00353AFC"/>
    <w:rsid w:val="003550A5"/>
    <w:rsid w:val="00355C6B"/>
    <w:rsid w:val="00357E7E"/>
    <w:rsid w:val="00361A34"/>
    <w:rsid w:val="00361ECA"/>
    <w:rsid w:val="0036248D"/>
    <w:rsid w:val="00363431"/>
    <w:rsid w:val="00363B53"/>
    <w:rsid w:val="00365219"/>
    <w:rsid w:val="00366208"/>
    <w:rsid w:val="00370075"/>
    <w:rsid w:val="0037021F"/>
    <w:rsid w:val="00370756"/>
    <w:rsid w:val="00373608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5D48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C0551"/>
    <w:rsid w:val="003C0E13"/>
    <w:rsid w:val="003C2704"/>
    <w:rsid w:val="003C2E65"/>
    <w:rsid w:val="003C7D0E"/>
    <w:rsid w:val="003D15BB"/>
    <w:rsid w:val="003D1D25"/>
    <w:rsid w:val="003D3774"/>
    <w:rsid w:val="003D5BBA"/>
    <w:rsid w:val="003D6375"/>
    <w:rsid w:val="003D7A20"/>
    <w:rsid w:val="003D7E8D"/>
    <w:rsid w:val="003E0563"/>
    <w:rsid w:val="003E18F5"/>
    <w:rsid w:val="003E3360"/>
    <w:rsid w:val="003E37E1"/>
    <w:rsid w:val="003E623E"/>
    <w:rsid w:val="003E67E6"/>
    <w:rsid w:val="003E7C62"/>
    <w:rsid w:val="003F051B"/>
    <w:rsid w:val="003F0657"/>
    <w:rsid w:val="003F0DE6"/>
    <w:rsid w:val="003F15FC"/>
    <w:rsid w:val="003F1770"/>
    <w:rsid w:val="003F4A0E"/>
    <w:rsid w:val="003F4DEE"/>
    <w:rsid w:val="003F7CCB"/>
    <w:rsid w:val="004002CE"/>
    <w:rsid w:val="00400699"/>
    <w:rsid w:val="004032F7"/>
    <w:rsid w:val="004043E0"/>
    <w:rsid w:val="004103C1"/>
    <w:rsid w:val="00410A2E"/>
    <w:rsid w:val="0041130A"/>
    <w:rsid w:val="00411A4E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27FD"/>
    <w:rsid w:val="00433AE3"/>
    <w:rsid w:val="00435334"/>
    <w:rsid w:val="00436719"/>
    <w:rsid w:val="004379CB"/>
    <w:rsid w:val="0044316C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3217"/>
    <w:rsid w:val="004D4750"/>
    <w:rsid w:val="004D5EC6"/>
    <w:rsid w:val="004D5FDF"/>
    <w:rsid w:val="004D652B"/>
    <w:rsid w:val="004E031B"/>
    <w:rsid w:val="004E143A"/>
    <w:rsid w:val="004E2F21"/>
    <w:rsid w:val="004E35BE"/>
    <w:rsid w:val="004E3704"/>
    <w:rsid w:val="004E39C1"/>
    <w:rsid w:val="004E3C8F"/>
    <w:rsid w:val="004E3C93"/>
    <w:rsid w:val="004E3CB4"/>
    <w:rsid w:val="004E4502"/>
    <w:rsid w:val="004E655B"/>
    <w:rsid w:val="004E70C5"/>
    <w:rsid w:val="004F06F1"/>
    <w:rsid w:val="004F2CA4"/>
    <w:rsid w:val="004F372C"/>
    <w:rsid w:val="004F3AF1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15005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BF8"/>
    <w:rsid w:val="0054478B"/>
    <w:rsid w:val="0054479A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F9D"/>
    <w:rsid w:val="005803A9"/>
    <w:rsid w:val="00581608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45EF"/>
    <w:rsid w:val="005A754F"/>
    <w:rsid w:val="005B1EAA"/>
    <w:rsid w:val="005B2F29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5226"/>
    <w:rsid w:val="005D7184"/>
    <w:rsid w:val="005D7687"/>
    <w:rsid w:val="005E3087"/>
    <w:rsid w:val="005E3320"/>
    <w:rsid w:val="005E3325"/>
    <w:rsid w:val="005E3857"/>
    <w:rsid w:val="005E4D9E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85C"/>
    <w:rsid w:val="00606805"/>
    <w:rsid w:val="00610E6B"/>
    <w:rsid w:val="006127CE"/>
    <w:rsid w:val="006131BF"/>
    <w:rsid w:val="00613DB1"/>
    <w:rsid w:val="006162FA"/>
    <w:rsid w:val="0061668C"/>
    <w:rsid w:val="006173D6"/>
    <w:rsid w:val="00617AAB"/>
    <w:rsid w:val="00617E90"/>
    <w:rsid w:val="006204A5"/>
    <w:rsid w:val="00621FE6"/>
    <w:rsid w:val="00622FF3"/>
    <w:rsid w:val="006260BF"/>
    <w:rsid w:val="006265E0"/>
    <w:rsid w:val="006266DA"/>
    <w:rsid w:val="00627A5D"/>
    <w:rsid w:val="00631185"/>
    <w:rsid w:val="006335A0"/>
    <w:rsid w:val="0063412A"/>
    <w:rsid w:val="00636B33"/>
    <w:rsid w:val="00636BEB"/>
    <w:rsid w:val="0063758E"/>
    <w:rsid w:val="00637D0E"/>
    <w:rsid w:val="006402AB"/>
    <w:rsid w:val="006415E8"/>
    <w:rsid w:val="006424B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17B1"/>
    <w:rsid w:val="006624D2"/>
    <w:rsid w:val="00662E39"/>
    <w:rsid w:val="00663015"/>
    <w:rsid w:val="00663A09"/>
    <w:rsid w:val="006646D2"/>
    <w:rsid w:val="00664B69"/>
    <w:rsid w:val="006657E3"/>
    <w:rsid w:val="00667C3D"/>
    <w:rsid w:val="00673C44"/>
    <w:rsid w:val="006757E1"/>
    <w:rsid w:val="00675943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AF7"/>
    <w:rsid w:val="006A2341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CAA"/>
    <w:rsid w:val="006C1FD2"/>
    <w:rsid w:val="006C21CC"/>
    <w:rsid w:val="006C2358"/>
    <w:rsid w:val="006C2654"/>
    <w:rsid w:val="006C36EE"/>
    <w:rsid w:val="006C4A58"/>
    <w:rsid w:val="006C5619"/>
    <w:rsid w:val="006C5684"/>
    <w:rsid w:val="006C591F"/>
    <w:rsid w:val="006D199F"/>
    <w:rsid w:val="006D1E68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6D1"/>
    <w:rsid w:val="006F07C7"/>
    <w:rsid w:val="006F08BA"/>
    <w:rsid w:val="006F212A"/>
    <w:rsid w:val="006F25AF"/>
    <w:rsid w:val="006F2CE1"/>
    <w:rsid w:val="006F6CE6"/>
    <w:rsid w:val="006F7B24"/>
    <w:rsid w:val="00701699"/>
    <w:rsid w:val="00701A36"/>
    <w:rsid w:val="00702F34"/>
    <w:rsid w:val="00704A27"/>
    <w:rsid w:val="00705A4C"/>
    <w:rsid w:val="00707595"/>
    <w:rsid w:val="00707C4D"/>
    <w:rsid w:val="00716BED"/>
    <w:rsid w:val="00716DA0"/>
    <w:rsid w:val="0072003D"/>
    <w:rsid w:val="0072150D"/>
    <w:rsid w:val="00721837"/>
    <w:rsid w:val="007226C1"/>
    <w:rsid w:val="00724873"/>
    <w:rsid w:val="007249AF"/>
    <w:rsid w:val="0072510E"/>
    <w:rsid w:val="00725621"/>
    <w:rsid w:val="00725A5D"/>
    <w:rsid w:val="007266FC"/>
    <w:rsid w:val="00726FFC"/>
    <w:rsid w:val="007273F6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67D7"/>
    <w:rsid w:val="00746996"/>
    <w:rsid w:val="00747AB3"/>
    <w:rsid w:val="00747CA4"/>
    <w:rsid w:val="007501AA"/>
    <w:rsid w:val="0075107C"/>
    <w:rsid w:val="00751A1F"/>
    <w:rsid w:val="00752171"/>
    <w:rsid w:val="00752B25"/>
    <w:rsid w:val="0075389D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2F7A"/>
    <w:rsid w:val="0078435D"/>
    <w:rsid w:val="0078475A"/>
    <w:rsid w:val="00785B3A"/>
    <w:rsid w:val="00785F7B"/>
    <w:rsid w:val="007879D8"/>
    <w:rsid w:val="00787D7B"/>
    <w:rsid w:val="007A2536"/>
    <w:rsid w:val="007A2A89"/>
    <w:rsid w:val="007A3AF5"/>
    <w:rsid w:val="007A3B63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C6"/>
    <w:rsid w:val="007C2378"/>
    <w:rsid w:val="007C2A82"/>
    <w:rsid w:val="007C2FF2"/>
    <w:rsid w:val="007C346B"/>
    <w:rsid w:val="007C39F2"/>
    <w:rsid w:val="007C3B7A"/>
    <w:rsid w:val="007C4F4B"/>
    <w:rsid w:val="007C6B5D"/>
    <w:rsid w:val="007C6C8D"/>
    <w:rsid w:val="007C7EAC"/>
    <w:rsid w:val="007D0888"/>
    <w:rsid w:val="007D1D1B"/>
    <w:rsid w:val="007D26C6"/>
    <w:rsid w:val="007D30B5"/>
    <w:rsid w:val="007D3831"/>
    <w:rsid w:val="007D39B4"/>
    <w:rsid w:val="007D5E0A"/>
    <w:rsid w:val="007D7485"/>
    <w:rsid w:val="007E0C9B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204F"/>
    <w:rsid w:val="00812E50"/>
    <w:rsid w:val="008133BF"/>
    <w:rsid w:val="00814CE3"/>
    <w:rsid w:val="00817AEE"/>
    <w:rsid w:val="00817B1A"/>
    <w:rsid w:val="00822918"/>
    <w:rsid w:val="0082341C"/>
    <w:rsid w:val="008255B9"/>
    <w:rsid w:val="00830CD2"/>
    <w:rsid w:val="00830E8F"/>
    <w:rsid w:val="0083261D"/>
    <w:rsid w:val="00837684"/>
    <w:rsid w:val="00837696"/>
    <w:rsid w:val="00840C80"/>
    <w:rsid w:val="00841F5F"/>
    <w:rsid w:val="00845756"/>
    <w:rsid w:val="00846425"/>
    <w:rsid w:val="00850FC3"/>
    <w:rsid w:val="00852601"/>
    <w:rsid w:val="008529B3"/>
    <w:rsid w:val="00852C91"/>
    <w:rsid w:val="00852FA1"/>
    <w:rsid w:val="008553FA"/>
    <w:rsid w:val="0085634D"/>
    <w:rsid w:val="00857204"/>
    <w:rsid w:val="00863334"/>
    <w:rsid w:val="00863EFA"/>
    <w:rsid w:val="0086452D"/>
    <w:rsid w:val="008661BB"/>
    <w:rsid w:val="0087104F"/>
    <w:rsid w:val="00872D50"/>
    <w:rsid w:val="00873DA2"/>
    <w:rsid w:val="00874B6A"/>
    <w:rsid w:val="00875043"/>
    <w:rsid w:val="008761C6"/>
    <w:rsid w:val="00880657"/>
    <w:rsid w:val="008815EF"/>
    <w:rsid w:val="008827C9"/>
    <w:rsid w:val="0088358C"/>
    <w:rsid w:val="00884BB9"/>
    <w:rsid w:val="00885BEE"/>
    <w:rsid w:val="00887A21"/>
    <w:rsid w:val="00890EFA"/>
    <w:rsid w:val="008924E3"/>
    <w:rsid w:val="00892926"/>
    <w:rsid w:val="00894A55"/>
    <w:rsid w:val="008A020B"/>
    <w:rsid w:val="008A0E15"/>
    <w:rsid w:val="008A4A11"/>
    <w:rsid w:val="008A56E0"/>
    <w:rsid w:val="008A590E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C26B4"/>
    <w:rsid w:val="008C3C27"/>
    <w:rsid w:val="008C4AB9"/>
    <w:rsid w:val="008D06F9"/>
    <w:rsid w:val="008D296B"/>
    <w:rsid w:val="008D2EBE"/>
    <w:rsid w:val="008D31A5"/>
    <w:rsid w:val="008D3264"/>
    <w:rsid w:val="008D66C7"/>
    <w:rsid w:val="008D68EC"/>
    <w:rsid w:val="008D730D"/>
    <w:rsid w:val="008D7DCF"/>
    <w:rsid w:val="008E34B8"/>
    <w:rsid w:val="008E36B6"/>
    <w:rsid w:val="008E37D8"/>
    <w:rsid w:val="008E4EE3"/>
    <w:rsid w:val="008F0A01"/>
    <w:rsid w:val="008F0CD8"/>
    <w:rsid w:val="008F1260"/>
    <w:rsid w:val="008F2213"/>
    <w:rsid w:val="008F269D"/>
    <w:rsid w:val="008F353C"/>
    <w:rsid w:val="008F615B"/>
    <w:rsid w:val="008F6B73"/>
    <w:rsid w:val="008F7594"/>
    <w:rsid w:val="008F7949"/>
    <w:rsid w:val="00900A5B"/>
    <w:rsid w:val="00900F44"/>
    <w:rsid w:val="00901B04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CD"/>
    <w:rsid w:val="00914AB4"/>
    <w:rsid w:val="00916DF6"/>
    <w:rsid w:val="009217E1"/>
    <w:rsid w:val="00922EA1"/>
    <w:rsid w:val="00923776"/>
    <w:rsid w:val="009238BC"/>
    <w:rsid w:val="00925AE8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66D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B78"/>
    <w:rsid w:val="00954607"/>
    <w:rsid w:val="009553BB"/>
    <w:rsid w:val="009575F8"/>
    <w:rsid w:val="00960947"/>
    <w:rsid w:val="009636A1"/>
    <w:rsid w:val="00963C4B"/>
    <w:rsid w:val="0096480F"/>
    <w:rsid w:val="00964DAE"/>
    <w:rsid w:val="00965088"/>
    <w:rsid w:val="009654EB"/>
    <w:rsid w:val="009658B9"/>
    <w:rsid w:val="009704B7"/>
    <w:rsid w:val="0097408A"/>
    <w:rsid w:val="009760FF"/>
    <w:rsid w:val="00980DE7"/>
    <w:rsid w:val="00981C48"/>
    <w:rsid w:val="00983917"/>
    <w:rsid w:val="00983D54"/>
    <w:rsid w:val="0098564C"/>
    <w:rsid w:val="00985810"/>
    <w:rsid w:val="00986C2F"/>
    <w:rsid w:val="00987292"/>
    <w:rsid w:val="00987848"/>
    <w:rsid w:val="00990BAA"/>
    <w:rsid w:val="00991E3A"/>
    <w:rsid w:val="00995DC1"/>
    <w:rsid w:val="00996A26"/>
    <w:rsid w:val="00996F47"/>
    <w:rsid w:val="009A02E6"/>
    <w:rsid w:val="009A120E"/>
    <w:rsid w:val="009A137A"/>
    <w:rsid w:val="009A16CC"/>
    <w:rsid w:val="009A17EF"/>
    <w:rsid w:val="009A23C9"/>
    <w:rsid w:val="009A2412"/>
    <w:rsid w:val="009A285D"/>
    <w:rsid w:val="009A31F0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39B"/>
    <w:rsid w:val="009C0510"/>
    <w:rsid w:val="009C2AD0"/>
    <w:rsid w:val="009C2F45"/>
    <w:rsid w:val="009C6C21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36D5"/>
    <w:rsid w:val="009E3C1D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9F557B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51BA"/>
    <w:rsid w:val="00A26EE5"/>
    <w:rsid w:val="00A30A53"/>
    <w:rsid w:val="00A30DBA"/>
    <w:rsid w:val="00A33236"/>
    <w:rsid w:val="00A33B6E"/>
    <w:rsid w:val="00A369C6"/>
    <w:rsid w:val="00A36F6A"/>
    <w:rsid w:val="00A40314"/>
    <w:rsid w:val="00A40673"/>
    <w:rsid w:val="00A41641"/>
    <w:rsid w:val="00A41799"/>
    <w:rsid w:val="00A418BA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BDD"/>
    <w:rsid w:val="00A61C7A"/>
    <w:rsid w:val="00A64214"/>
    <w:rsid w:val="00A64585"/>
    <w:rsid w:val="00A653CD"/>
    <w:rsid w:val="00A6744A"/>
    <w:rsid w:val="00A704D3"/>
    <w:rsid w:val="00A7062A"/>
    <w:rsid w:val="00A70635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82CA0"/>
    <w:rsid w:val="00A83762"/>
    <w:rsid w:val="00A85332"/>
    <w:rsid w:val="00A86F9B"/>
    <w:rsid w:val="00A9136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180A"/>
    <w:rsid w:val="00AD2F76"/>
    <w:rsid w:val="00AD3453"/>
    <w:rsid w:val="00AD3647"/>
    <w:rsid w:val="00AD3842"/>
    <w:rsid w:val="00AD4170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6AC"/>
    <w:rsid w:val="00AF0EF7"/>
    <w:rsid w:val="00AF2DEC"/>
    <w:rsid w:val="00AF4E3A"/>
    <w:rsid w:val="00AF593E"/>
    <w:rsid w:val="00AF7881"/>
    <w:rsid w:val="00AF7A31"/>
    <w:rsid w:val="00B0276F"/>
    <w:rsid w:val="00B02D87"/>
    <w:rsid w:val="00B032D3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C7E"/>
    <w:rsid w:val="00B22D40"/>
    <w:rsid w:val="00B24573"/>
    <w:rsid w:val="00B26957"/>
    <w:rsid w:val="00B27D1E"/>
    <w:rsid w:val="00B3089C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3E5"/>
    <w:rsid w:val="00B54BC4"/>
    <w:rsid w:val="00B54F82"/>
    <w:rsid w:val="00B550B8"/>
    <w:rsid w:val="00B579DA"/>
    <w:rsid w:val="00B57DF6"/>
    <w:rsid w:val="00B621E6"/>
    <w:rsid w:val="00B64AD9"/>
    <w:rsid w:val="00B65288"/>
    <w:rsid w:val="00B67348"/>
    <w:rsid w:val="00B674C7"/>
    <w:rsid w:val="00B6777A"/>
    <w:rsid w:val="00B71007"/>
    <w:rsid w:val="00B71BF1"/>
    <w:rsid w:val="00B71C1B"/>
    <w:rsid w:val="00B72B2C"/>
    <w:rsid w:val="00B73A2C"/>
    <w:rsid w:val="00B745C2"/>
    <w:rsid w:val="00B761A3"/>
    <w:rsid w:val="00B76BC0"/>
    <w:rsid w:val="00B8187B"/>
    <w:rsid w:val="00B837FD"/>
    <w:rsid w:val="00B84E7B"/>
    <w:rsid w:val="00B85A2E"/>
    <w:rsid w:val="00B87B5E"/>
    <w:rsid w:val="00B909D4"/>
    <w:rsid w:val="00B92ACC"/>
    <w:rsid w:val="00B93EC8"/>
    <w:rsid w:val="00B97365"/>
    <w:rsid w:val="00BA00DA"/>
    <w:rsid w:val="00BA0A63"/>
    <w:rsid w:val="00BA2053"/>
    <w:rsid w:val="00BA28DF"/>
    <w:rsid w:val="00BA2A8B"/>
    <w:rsid w:val="00BA5758"/>
    <w:rsid w:val="00BA60A0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64F1"/>
    <w:rsid w:val="00BD709F"/>
    <w:rsid w:val="00BE4A54"/>
    <w:rsid w:val="00BE5936"/>
    <w:rsid w:val="00BE666C"/>
    <w:rsid w:val="00BE73AF"/>
    <w:rsid w:val="00BF2304"/>
    <w:rsid w:val="00BF2517"/>
    <w:rsid w:val="00BF42B2"/>
    <w:rsid w:val="00BF4F43"/>
    <w:rsid w:val="00BF5E99"/>
    <w:rsid w:val="00BF6DE3"/>
    <w:rsid w:val="00BF6F29"/>
    <w:rsid w:val="00C01A85"/>
    <w:rsid w:val="00C02451"/>
    <w:rsid w:val="00C03A23"/>
    <w:rsid w:val="00C04644"/>
    <w:rsid w:val="00C04E5C"/>
    <w:rsid w:val="00C0771C"/>
    <w:rsid w:val="00C1227A"/>
    <w:rsid w:val="00C13703"/>
    <w:rsid w:val="00C142E1"/>
    <w:rsid w:val="00C15502"/>
    <w:rsid w:val="00C15A45"/>
    <w:rsid w:val="00C204E7"/>
    <w:rsid w:val="00C22976"/>
    <w:rsid w:val="00C230E1"/>
    <w:rsid w:val="00C26F7D"/>
    <w:rsid w:val="00C27DF2"/>
    <w:rsid w:val="00C27EF5"/>
    <w:rsid w:val="00C30C2A"/>
    <w:rsid w:val="00C30C35"/>
    <w:rsid w:val="00C31758"/>
    <w:rsid w:val="00C36002"/>
    <w:rsid w:val="00C364C3"/>
    <w:rsid w:val="00C403D7"/>
    <w:rsid w:val="00C42C04"/>
    <w:rsid w:val="00C42F72"/>
    <w:rsid w:val="00C44A8B"/>
    <w:rsid w:val="00C45371"/>
    <w:rsid w:val="00C45EBF"/>
    <w:rsid w:val="00C47669"/>
    <w:rsid w:val="00C506DC"/>
    <w:rsid w:val="00C518F7"/>
    <w:rsid w:val="00C54B29"/>
    <w:rsid w:val="00C5510C"/>
    <w:rsid w:val="00C553B8"/>
    <w:rsid w:val="00C55975"/>
    <w:rsid w:val="00C56A05"/>
    <w:rsid w:val="00C56E14"/>
    <w:rsid w:val="00C603F0"/>
    <w:rsid w:val="00C6192D"/>
    <w:rsid w:val="00C62625"/>
    <w:rsid w:val="00C6290E"/>
    <w:rsid w:val="00C63614"/>
    <w:rsid w:val="00C648D8"/>
    <w:rsid w:val="00C64D0F"/>
    <w:rsid w:val="00C65593"/>
    <w:rsid w:val="00C655FE"/>
    <w:rsid w:val="00C677C1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3F88"/>
    <w:rsid w:val="00C84D18"/>
    <w:rsid w:val="00C855BA"/>
    <w:rsid w:val="00C85925"/>
    <w:rsid w:val="00C876C6"/>
    <w:rsid w:val="00C87BEC"/>
    <w:rsid w:val="00C913D6"/>
    <w:rsid w:val="00C9191F"/>
    <w:rsid w:val="00C93281"/>
    <w:rsid w:val="00C94BF0"/>
    <w:rsid w:val="00C96428"/>
    <w:rsid w:val="00C965DD"/>
    <w:rsid w:val="00C97BCF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B0B5B"/>
    <w:rsid w:val="00CB13CB"/>
    <w:rsid w:val="00CB1921"/>
    <w:rsid w:val="00CB2E18"/>
    <w:rsid w:val="00CB321A"/>
    <w:rsid w:val="00CB589A"/>
    <w:rsid w:val="00CB7154"/>
    <w:rsid w:val="00CC11B1"/>
    <w:rsid w:val="00CC1A29"/>
    <w:rsid w:val="00CC3228"/>
    <w:rsid w:val="00CC6D33"/>
    <w:rsid w:val="00CC7718"/>
    <w:rsid w:val="00CD19E6"/>
    <w:rsid w:val="00CD2090"/>
    <w:rsid w:val="00CD444A"/>
    <w:rsid w:val="00CD49F7"/>
    <w:rsid w:val="00CD6586"/>
    <w:rsid w:val="00CD78D9"/>
    <w:rsid w:val="00CE2CFE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1398"/>
    <w:rsid w:val="00D17382"/>
    <w:rsid w:val="00D206B4"/>
    <w:rsid w:val="00D2166D"/>
    <w:rsid w:val="00D21D72"/>
    <w:rsid w:val="00D22566"/>
    <w:rsid w:val="00D2290F"/>
    <w:rsid w:val="00D22F83"/>
    <w:rsid w:val="00D234D4"/>
    <w:rsid w:val="00D24022"/>
    <w:rsid w:val="00D25882"/>
    <w:rsid w:val="00D27535"/>
    <w:rsid w:val="00D278D0"/>
    <w:rsid w:val="00D30F67"/>
    <w:rsid w:val="00D315A6"/>
    <w:rsid w:val="00D34641"/>
    <w:rsid w:val="00D346B0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2E6C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489B"/>
    <w:rsid w:val="00DA6969"/>
    <w:rsid w:val="00DB06D4"/>
    <w:rsid w:val="00DB09CF"/>
    <w:rsid w:val="00DB24D5"/>
    <w:rsid w:val="00DB2DD4"/>
    <w:rsid w:val="00DB320A"/>
    <w:rsid w:val="00DC1D7F"/>
    <w:rsid w:val="00DC3C78"/>
    <w:rsid w:val="00DC5A11"/>
    <w:rsid w:val="00DC689C"/>
    <w:rsid w:val="00DC77D1"/>
    <w:rsid w:val="00DD56F9"/>
    <w:rsid w:val="00DD6BCE"/>
    <w:rsid w:val="00DD6E3D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79A"/>
    <w:rsid w:val="00E249CF"/>
    <w:rsid w:val="00E257BB"/>
    <w:rsid w:val="00E262E5"/>
    <w:rsid w:val="00E26543"/>
    <w:rsid w:val="00E3207C"/>
    <w:rsid w:val="00E328C7"/>
    <w:rsid w:val="00E368B0"/>
    <w:rsid w:val="00E408F0"/>
    <w:rsid w:val="00E4175E"/>
    <w:rsid w:val="00E43885"/>
    <w:rsid w:val="00E438EA"/>
    <w:rsid w:val="00E446E6"/>
    <w:rsid w:val="00E46345"/>
    <w:rsid w:val="00E46366"/>
    <w:rsid w:val="00E463F7"/>
    <w:rsid w:val="00E46757"/>
    <w:rsid w:val="00E4745C"/>
    <w:rsid w:val="00E50CED"/>
    <w:rsid w:val="00E51172"/>
    <w:rsid w:val="00E518D7"/>
    <w:rsid w:val="00E51A53"/>
    <w:rsid w:val="00E51CDB"/>
    <w:rsid w:val="00E521F9"/>
    <w:rsid w:val="00E5343A"/>
    <w:rsid w:val="00E53BCD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532B"/>
    <w:rsid w:val="00E8652B"/>
    <w:rsid w:val="00E876AC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87"/>
    <w:rsid w:val="00EB51FD"/>
    <w:rsid w:val="00EB6B8A"/>
    <w:rsid w:val="00EC00CB"/>
    <w:rsid w:val="00EC108E"/>
    <w:rsid w:val="00EC139A"/>
    <w:rsid w:val="00EC22C0"/>
    <w:rsid w:val="00EC249D"/>
    <w:rsid w:val="00EC41ED"/>
    <w:rsid w:val="00EC42CC"/>
    <w:rsid w:val="00EC54F4"/>
    <w:rsid w:val="00EC5674"/>
    <w:rsid w:val="00EC7B0A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D773F"/>
    <w:rsid w:val="00EE15EC"/>
    <w:rsid w:val="00EE27E7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FD4"/>
    <w:rsid w:val="00F01003"/>
    <w:rsid w:val="00F030F4"/>
    <w:rsid w:val="00F1041A"/>
    <w:rsid w:val="00F12A05"/>
    <w:rsid w:val="00F12FF6"/>
    <w:rsid w:val="00F1311D"/>
    <w:rsid w:val="00F1754C"/>
    <w:rsid w:val="00F2048E"/>
    <w:rsid w:val="00F23FFB"/>
    <w:rsid w:val="00F2561A"/>
    <w:rsid w:val="00F25F76"/>
    <w:rsid w:val="00F275CE"/>
    <w:rsid w:val="00F30675"/>
    <w:rsid w:val="00F30BC4"/>
    <w:rsid w:val="00F3188A"/>
    <w:rsid w:val="00F32B2A"/>
    <w:rsid w:val="00F33F0C"/>
    <w:rsid w:val="00F34E44"/>
    <w:rsid w:val="00F370EF"/>
    <w:rsid w:val="00F3735C"/>
    <w:rsid w:val="00F40E34"/>
    <w:rsid w:val="00F410BE"/>
    <w:rsid w:val="00F4251C"/>
    <w:rsid w:val="00F431C4"/>
    <w:rsid w:val="00F4399C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FC8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1FCD"/>
    <w:rsid w:val="00FD22A1"/>
    <w:rsid w:val="00FD3B52"/>
    <w:rsid w:val="00FD4746"/>
    <w:rsid w:val="00FD545F"/>
    <w:rsid w:val="00FD6787"/>
    <w:rsid w:val="00FD6CB2"/>
    <w:rsid w:val="00FE0897"/>
    <w:rsid w:val="00FE63FC"/>
    <w:rsid w:val="00FE7A8B"/>
    <w:rsid w:val="00FE7CF4"/>
    <w:rsid w:val="00FF0F8D"/>
    <w:rsid w:val="00FF148B"/>
    <w:rsid w:val="00FF18D0"/>
    <w:rsid w:val="00FF2B26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3218"/>
  <w15:docId w15:val="{49CAB6D8-4992-4281-8A14-96ADA21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fr-CA" w:eastAsia="fr-CA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D6"/>
  </w:style>
  <w:style w:type="paragraph" w:styleId="Titre1">
    <w:name w:val="heading 1"/>
    <w:basedOn w:val="Normal"/>
    <w:next w:val="Normal"/>
    <w:link w:val="Titre1Car"/>
    <w:qFormat/>
    <w:rsid w:val="00540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4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15005"/>
    <w:pPr>
      <w:keepNext/>
      <w:spacing w:line="240" w:lineRule="auto"/>
      <w:jc w:val="center"/>
      <w:outlineLvl w:val="4"/>
    </w:pPr>
    <w:rPr>
      <w:rFonts w:ascii="Arial Black" w:hAnsi="Arial Black" w:cs="Arial"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C7792"/>
    <w:rPr>
      <w:rFonts w:asciiTheme="majorHAnsi" w:eastAsiaTheme="majorEastAsia" w:hAnsiTheme="majorHAnsi" w:cstheme="majorBidi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86F9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rsid w:val="005400D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5400D6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qFormat/>
    <w:rsid w:val="005400D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15005"/>
    <w:rPr>
      <w:rFonts w:ascii="Arial Black" w:hAnsi="Arial Black" w:cs="Arial"/>
      <w:i/>
      <w:iCs/>
      <w:u w:val="single"/>
      <w:lang w:eastAsia="fr-FR"/>
    </w:rPr>
  </w:style>
  <w:style w:type="table" w:styleId="Grilledutableau">
    <w:name w:val="Table Grid"/>
    <w:basedOn w:val="TableauNormal"/>
    <w:uiPriority w:val="59"/>
    <w:rsid w:val="005150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150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05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1C6E9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1A06D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A53"/>
  </w:style>
  <w:style w:type="paragraph" w:styleId="Pieddepage">
    <w:name w:val="footer"/>
    <w:basedOn w:val="Normal"/>
    <w:link w:val="Pieddepag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A53"/>
  </w:style>
  <w:style w:type="character" w:customStyle="1" w:styleId="Style1">
    <w:name w:val="Style1"/>
    <w:basedOn w:val="Policepardfaut"/>
    <w:uiPriority w:val="1"/>
    <w:rsid w:val="003426A3"/>
    <w:rPr>
      <w:b/>
    </w:rPr>
  </w:style>
  <w:style w:type="character" w:customStyle="1" w:styleId="Style2">
    <w:name w:val="Style2"/>
    <w:basedOn w:val="Policepardfaut"/>
    <w:uiPriority w:val="1"/>
    <w:rsid w:val="003426A3"/>
    <w:rPr>
      <w:b/>
    </w:rPr>
  </w:style>
  <w:style w:type="character" w:customStyle="1" w:styleId="Style3">
    <w:name w:val="Style3"/>
    <w:basedOn w:val="Policepardfaut"/>
    <w:uiPriority w:val="1"/>
    <w:rsid w:val="003426A3"/>
    <w:rPr>
      <w:b/>
    </w:rPr>
  </w:style>
  <w:style w:type="character" w:customStyle="1" w:styleId="Style4">
    <w:name w:val="Style4"/>
    <w:basedOn w:val="Policepardfaut"/>
    <w:uiPriority w:val="1"/>
    <w:rsid w:val="003426A3"/>
    <w:rPr>
      <w:b/>
    </w:rPr>
  </w:style>
  <w:style w:type="character" w:customStyle="1" w:styleId="Style5">
    <w:name w:val="Style5"/>
    <w:basedOn w:val="Policepardfaut"/>
    <w:uiPriority w:val="1"/>
    <w:rsid w:val="003426A3"/>
    <w:rPr>
      <w:b/>
    </w:rPr>
  </w:style>
  <w:style w:type="character" w:customStyle="1" w:styleId="Style6">
    <w:name w:val="Style6"/>
    <w:basedOn w:val="Policepardfaut"/>
    <w:uiPriority w:val="1"/>
    <w:rsid w:val="003426A3"/>
    <w:rPr>
      <w:b/>
    </w:rPr>
  </w:style>
  <w:style w:type="character" w:customStyle="1" w:styleId="Style7">
    <w:name w:val="Style7"/>
    <w:basedOn w:val="Policepardfaut"/>
    <w:uiPriority w:val="1"/>
    <w:rsid w:val="003426A3"/>
    <w:rPr>
      <w:b/>
    </w:rPr>
  </w:style>
  <w:style w:type="character" w:customStyle="1" w:styleId="Style8">
    <w:name w:val="Style8"/>
    <w:basedOn w:val="Policepardfaut"/>
    <w:uiPriority w:val="1"/>
    <w:rsid w:val="009143CD"/>
  </w:style>
  <w:style w:type="character" w:customStyle="1" w:styleId="Style9">
    <w:name w:val="Style9"/>
    <w:basedOn w:val="Policepardfaut"/>
    <w:uiPriority w:val="1"/>
    <w:rsid w:val="006F7B24"/>
    <w:rPr>
      <w:b/>
    </w:rPr>
  </w:style>
  <w:style w:type="character" w:customStyle="1" w:styleId="Style10">
    <w:name w:val="Style10"/>
    <w:basedOn w:val="Policepardfaut"/>
    <w:uiPriority w:val="1"/>
    <w:rsid w:val="006F7B24"/>
    <w:rPr>
      <w:b/>
    </w:rPr>
  </w:style>
  <w:style w:type="character" w:customStyle="1" w:styleId="Style11">
    <w:name w:val="Style11"/>
    <w:basedOn w:val="Policepardfaut"/>
    <w:uiPriority w:val="1"/>
    <w:rsid w:val="006F7B24"/>
    <w:rPr>
      <w:b/>
    </w:rPr>
  </w:style>
  <w:style w:type="character" w:customStyle="1" w:styleId="Style12">
    <w:name w:val="Style12"/>
    <w:basedOn w:val="Policepardfaut"/>
    <w:uiPriority w:val="1"/>
    <w:rsid w:val="006F7B24"/>
    <w:rPr>
      <w:b/>
    </w:rPr>
  </w:style>
  <w:style w:type="character" w:customStyle="1" w:styleId="Style13">
    <w:name w:val="Style13"/>
    <w:basedOn w:val="Policepardfaut"/>
    <w:uiPriority w:val="1"/>
    <w:rsid w:val="006F7B24"/>
    <w:rPr>
      <w:b/>
    </w:rPr>
  </w:style>
  <w:style w:type="character" w:customStyle="1" w:styleId="Style14">
    <w:name w:val="Style14"/>
    <w:basedOn w:val="Policepardfaut"/>
    <w:uiPriority w:val="1"/>
    <w:rsid w:val="006F7B24"/>
    <w:rPr>
      <w:b/>
    </w:rPr>
  </w:style>
  <w:style w:type="character" w:customStyle="1" w:styleId="Style15">
    <w:name w:val="Style15"/>
    <w:basedOn w:val="Policepardfaut"/>
    <w:uiPriority w:val="1"/>
    <w:rsid w:val="006F7B24"/>
    <w:rPr>
      <w:b/>
    </w:rPr>
  </w:style>
  <w:style w:type="character" w:customStyle="1" w:styleId="Style16">
    <w:name w:val="Style16"/>
    <w:basedOn w:val="Policepardfaut"/>
    <w:uiPriority w:val="1"/>
    <w:rsid w:val="006F7B24"/>
    <w:rPr>
      <w:b/>
    </w:rPr>
  </w:style>
  <w:style w:type="character" w:customStyle="1" w:styleId="Style17">
    <w:name w:val="Style17"/>
    <w:basedOn w:val="Policepardfaut"/>
    <w:uiPriority w:val="1"/>
    <w:rsid w:val="006F7B24"/>
    <w:rPr>
      <w:b/>
    </w:rPr>
  </w:style>
  <w:style w:type="character" w:customStyle="1" w:styleId="Style18">
    <w:name w:val="Style18"/>
    <w:basedOn w:val="Policepardfaut"/>
    <w:uiPriority w:val="1"/>
    <w:rsid w:val="006F7B24"/>
    <w:rPr>
      <w:b/>
    </w:rPr>
  </w:style>
  <w:style w:type="character" w:customStyle="1" w:styleId="Style19">
    <w:name w:val="Style19"/>
    <w:basedOn w:val="Policepardfaut"/>
    <w:uiPriority w:val="1"/>
    <w:rsid w:val="006F7B24"/>
    <w:rPr>
      <w:b/>
    </w:rPr>
  </w:style>
  <w:style w:type="character" w:customStyle="1" w:styleId="Style20">
    <w:name w:val="Style20"/>
    <w:basedOn w:val="Policepardfaut"/>
    <w:uiPriority w:val="1"/>
    <w:rsid w:val="006F7B24"/>
    <w:rPr>
      <w:b/>
    </w:rPr>
  </w:style>
  <w:style w:type="character" w:customStyle="1" w:styleId="Style21">
    <w:name w:val="Style21"/>
    <w:basedOn w:val="Policepardfaut"/>
    <w:uiPriority w:val="1"/>
    <w:rsid w:val="00B032D3"/>
    <w:rPr>
      <w:b/>
    </w:rPr>
  </w:style>
  <w:style w:type="character" w:customStyle="1" w:styleId="Style22">
    <w:name w:val="Style22"/>
    <w:basedOn w:val="Policepardfaut"/>
    <w:uiPriority w:val="1"/>
    <w:rsid w:val="00B032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M-SECR\Documents\zlm\Membres\Formulaire%20adh&#233;sion%202019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9A894521634E098A3C5742FEBB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F449A-979C-4E84-8809-DB067F85D656}"/>
      </w:docPartPr>
      <w:docPartBody>
        <w:p w:rsidR="008F2831" w:rsidRDefault="00107D4A" w:rsidP="00107D4A">
          <w:pPr>
            <w:pStyle w:val="E49A894521634E098A3C5742FEBB94134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Choisissez une catégorie</w:t>
          </w:r>
        </w:p>
      </w:docPartBody>
    </w:docPart>
    <w:docPart>
      <w:docPartPr>
        <w:name w:val="E8669864A23640B29EA352E04385F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2373-3F6D-4752-8DA6-26B751ADBCC5}"/>
      </w:docPartPr>
      <w:docPartBody>
        <w:p w:rsidR="008F2831" w:rsidRDefault="00107D4A" w:rsidP="00107D4A">
          <w:pPr>
            <w:pStyle w:val="E8669864A23640B29EA352E04385FEC0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Tapez le nom de l’organisme</w:t>
          </w:r>
        </w:p>
      </w:docPartBody>
    </w:docPart>
    <w:docPart>
      <w:docPartPr>
        <w:name w:val="43C8161FAD6E4F459197194DEFF6D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C10-9EFA-4E94-B4BD-095A1BB769DC}"/>
      </w:docPartPr>
      <w:docPartBody>
        <w:p w:rsidR="008F2831" w:rsidRDefault="00107D4A" w:rsidP="00107D4A">
          <w:pPr>
            <w:pStyle w:val="43C8161FAD6E4F459197194DEFF6D8E8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Adresse</w:t>
          </w:r>
        </w:p>
      </w:docPartBody>
    </w:docPart>
    <w:docPart>
      <w:docPartPr>
        <w:name w:val="F782807A4E164A7DB43F7B7A92C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7785-EFCF-4A2C-9A7E-DE9CA39E8165}"/>
      </w:docPartPr>
      <w:docPartBody>
        <w:p w:rsidR="008F2831" w:rsidRDefault="00107D4A" w:rsidP="00107D4A">
          <w:pPr>
            <w:pStyle w:val="F782807A4E164A7DB43F7B7A92C95DC14"/>
          </w:pPr>
          <w:r w:rsidRPr="004002CE"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Ville</w:t>
          </w:r>
        </w:p>
      </w:docPartBody>
    </w:docPart>
    <w:docPart>
      <w:docPartPr>
        <w:name w:val="F8D424249CDF4B91AA9564C24AA0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E1B66-AC49-4BC9-ABD3-25AE263E670A}"/>
      </w:docPartPr>
      <w:docPartBody>
        <w:p w:rsidR="008F2831" w:rsidRDefault="00107D4A" w:rsidP="00107D4A">
          <w:pPr>
            <w:pStyle w:val="F8D424249CDF4B91AA9564C24AA094F74"/>
          </w:pPr>
          <w:r w:rsidRPr="004002CE"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Code postal</w:t>
          </w:r>
        </w:p>
      </w:docPartBody>
    </w:docPart>
    <w:docPart>
      <w:docPartPr>
        <w:name w:val="519477D4601D4599A9238F2C35E04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73531-E1D5-487D-B811-77B1922C834D}"/>
      </w:docPartPr>
      <w:docPartBody>
        <w:p w:rsidR="008F2831" w:rsidRDefault="00107D4A" w:rsidP="00107D4A">
          <w:pPr>
            <w:pStyle w:val="519477D4601D4599A9238F2C35E04BAD4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Personne-ressource</w:t>
          </w:r>
        </w:p>
      </w:docPartBody>
    </w:docPart>
    <w:docPart>
      <w:docPartPr>
        <w:name w:val="D7FB7E0EA1F6409EB7C27FDE822F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96C95-FE77-4209-99AB-0052EEF35580}"/>
      </w:docPartPr>
      <w:docPartBody>
        <w:p w:rsidR="008F2831" w:rsidRDefault="00107D4A" w:rsidP="00107D4A">
          <w:pPr>
            <w:pStyle w:val="D7FB7E0EA1F6409EB7C27FDE822F1EB34"/>
          </w:pPr>
          <w:r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Courriel</w:t>
          </w:r>
        </w:p>
      </w:docPartBody>
    </w:docPart>
    <w:docPart>
      <w:docPartPr>
        <w:name w:val="7526322F9EDC44A4BCFADC5CAD8A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DBF38-89E3-4D05-A0D3-A4523F8BDC67}"/>
      </w:docPartPr>
      <w:docPartBody>
        <w:p w:rsidR="008F2831" w:rsidRDefault="00107D4A" w:rsidP="00107D4A">
          <w:pPr>
            <w:pStyle w:val="7526322F9EDC44A4BCFADC5CAD8ACDDD4"/>
          </w:pPr>
          <w:r>
            <w:rPr>
              <w:rFonts w:ascii="Tahoma" w:eastAsiaTheme="majorEastAsia" w:hAnsi="Tahoma" w:cs="Tahoma"/>
              <w:b/>
              <w:bCs/>
              <w:color w:val="808080"/>
              <w:sz w:val="21"/>
              <w:szCs w:val="21"/>
            </w:rPr>
            <w:t>Site Web</w:t>
          </w:r>
        </w:p>
      </w:docPartBody>
    </w:docPart>
    <w:docPart>
      <w:docPartPr>
        <w:name w:val="167AFE08E0B745E9AEA5720414CB0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72D4B-1B14-4F72-89E6-0AC5373F937A}"/>
      </w:docPartPr>
      <w:docPartBody>
        <w:p w:rsidR="008F2831" w:rsidRDefault="00107D4A" w:rsidP="00107D4A">
          <w:pPr>
            <w:pStyle w:val="167AFE08E0B745E9AEA5720414CB00294"/>
          </w:pPr>
          <w:r w:rsidRPr="002946C2">
            <w:rPr>
              <w:rStyle w:val="Textedelespacerserv"/>
              <w:rFonts w:ascii="Tahoma" w:hAnsi="Tahoma" w:cs="Tahoma"/>
              <w:b/>
              <w:sz w:val="21"/>
              <w:szCs w:val="21"/>
            </w:rPr>
            <w:t>Téléphone</w:t>
          </w:r>
        </w:p>
      </w:docPartBody>
    </w:docPart>
    <w:docPart>
      <w:docPartPr>
        <w:name w:val="D722AF1076554B30A067B2437BC1E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12A84-D64A-4D61-814E-01FC41A6A1C7}"/>
      </w:docPartPr>
      <w:docPartBody>
        <w:p w:rsidR="008F2831" w:rsidRDefault="00107D4A" w:rsidP="00107D4A">
          <w:pPr>
            <w:pStyle w:val="D722AF1076554B30A067B2437BC1E2114"/>
          </w:pPr>
          <w:r w:rsidRPr="002946C2">
            <w:rPr>
              <w:rStyle w:val="Textedelespacerserv"/>
              <w:rFonts w:ascii="Tahoma" w:hAnsi="Tahoma" w:cs="Tahoma"/>
              <w:b/>
              <w:sz w:val="21"/>
              <w:szCs w:val="21"/>
            </w:rPr>
            <w:t>Autre numéro</w:t>
          </w:r>
        </w:p>
      </w:docPartBody>
    </w:docPart>
    <w:docPart>
      <w:docPartPr>
        <w:name w:val="1DEA2B6501494C2A83429C9743786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F0DF-BE39-4856-BC4A-C490A0672036}"/>
      </w:docPartPr>
      <w:docPartBody>
        <w:p w:rsidR="008F2831" w:rsidRDefault="00107D4A" w:rsidP="00107D4A">
          <w:pPr>
            <w:pStyle w:val="1DEA2B6501494C2A83429C9743786AE1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Tapez votre NEQ</w:t>
          </w:r>
        </w:p>
      </w:docPartBody>
    </w:docPart>
    <w:docPart>
      <w:docPartPr>
        <w:name w:val="52F9064C906E44CA9B5FB6E94AD4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A72F-560C-4B17-8697-5FB7F2484AFD}"/>
      </w:docPartPr>
      <w:docPartBody>
        <w:p w:rsidR="008F2831" w:rsidRDefault="00107D4A" w:rsidP="00107D4A">
          <w:pPr>
            <w:pStyle w:val="52F9064C906E44CA9B5FB6E94AD4B0CE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Choisissez un élément</w:t>
          </w:r>
        </w:p>
      </w:docPartBody>
    </w:docPart>
    <w:docPart>
      <w:docPartPr>
        <w:name w:val="C4985292FCE24C1F9B326315F405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DFAC-437A-4481-B7D3-FD340E3EFE36}"/>
      </w:docPartPr>
      <w:docPartBody>
        <w:p w:rsidR="008F2831" w:rsidRDefault="00107D4A" w:rsidP="00107D4A">
          <w:pPr>
            <w:pStyle w:val="C4985292FCE24C1F9B326315F40589024"/>
          </w:pPr>
          <w:r>
            <w:rPr>
              <w:rStyle w:val="Textedelespacerserv"/>
              <w:rFonts w:ascii="Tahoma" w:hAnsi="Tahoma" w:cs="Tahoma"/>
              <w:b/>
              <w:sz w:val="21"/>
              <w:szCs w:val="21"/>
            </w:rPr>
            <w:t>Personne déléguée</w:t>
          </w:r>
        </w:p>
      </w:docPartBody>
    </w:docPart>
    <w:docPart>
      <w:docPartPr>
        <w:name w:val="1F06FCD13B3D4B7296DCD2D9D20CC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26BE-0AB2-43C2-A200-898F317561C0}"/>
      </w:docPartPr>
      <w:docPartBody>
        <w:p w:rsidR="008F2831" w:rsidRDefault="00107D4A" w:rsidP="00107D4A">
          <w:pPr>
            <w:pStyle w:val="1F06FCD13B3D4B7296DCD2D9D20CC8ED4"/>
          </w:pPr>
          <w:r w:rsidRPr="004002CE">
            <w:rPr>
              <w:rStyle w:val="Textedelespacerserv"/>
              <w:rFonts w:ascii="Tahoma" w:hAnsi="Tahoma" w:cs="Tahoma"/>
              <w:b/>
              <w:sz w:val="21"/>
              <w:szCs w:val="21"/>
            </w:rPr>
            <w:t>Modalité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A"/>
    <w:rsid w:val="000D468C"/>
    <w:rsid w:val="00107D4A"/>
    <w:rsid w:val="004229AA"/>
    <w:rsid w:val="004D3C94"/>
    <w:rsid w:val="006F257E"/>
    <w:rsid w:val="008F2831"/>
    <w:rsid w:val="00B607C8"/>
    <w:rsid w:val="00F05607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7D4A"/>
    <w:rPr>
      <w:color w:val="808080"/>
    </w:rPr>
  </w:style>
  <w:style w:type="paragraph" w:customStyle="1" w:styleId="E49A894521634E098A3C5742FEBB9413">
    <w:name w:val="E49A894521634E098A3C5742FEBB9413"/>
  </w:style>
  <w:style w:type="paragraph" w:customStyle="1" w:styleId="E8669864A23640B29EA352E04385FEC0">
    <w:name w:val="E8669864A23640B29EA352E04385FEC0"/>
  </w:style>
  <w:style w:type="paragraph" w:customStyle="1" w:styleId="43C8161FAD6E4F459197194DEFF6D8E8">
    <w:name w:val="43C8161FAD6E4F459197194DEFF6D8E8"/>
  </w:style>
  <w:style w:type="paragraph" w:customStyle="1" w:styleId="F782807A4E164A7DB43F7B7A92C95DC1">
    <w:name w:val="F782807A4E164A7DB43F7B7A92C95DC1"/>
  </w:style>
  <w:style w:type="paragraph" w:customStyle="1" w:styleId="F8D424249CDF4B91AA9564C24AA094F7">
    <w:name w:val="F8D424249CDF4B91AA9564C24AA094F7"/>
  </w:style>
  <w:style w:type="paragraph" w:customStyle="1" w:styleId="519477D4601D4599A9238F2C35E04BAD">
    <w:name w:val="519477D4601D4599A9238F2C35E04BAD"/>
  </w:style>
  <w:style w:type="paragraph" w:customStyle="1" w:styleId="D7FB7E0EA1F6409EB7C27FDE822F1EB3">
    <w:name w:val="D7FB7E0EA1F6409EB7C27FDE822F1EB3"/>
  </w:style>
  <w:style w:type="paragraph" w:customStyle="1" w:styleId="7526322F9EDC44A4BCFADC5CAD8ACDDD">
    <w:name w:val="7526322F9EDC44A4BCFADC5CAD8ACDDD"/>
  </w:style>
  <w:style w:type="paragraph" w:customStyle="1" w:styleId="167AFE08E0B745E9AEA5720414CB0029">
    <w:name w:val="167AFE08E0B745E9AEA5720414CB0029"/>
  </w:style>
  <w:style w:type="paragraph" w:customStyle="1" w:styleId="D722AF1076554B30A067B2437BC1E211">
    <w:name w:val="D722AF1076554B30A067B2437BC1E211"/>
  </w:style>
  <w:style w:type="paragraph" w:customStyle="1" w:styleId="1DEA2B6501494C2A83429C9743786AE1">
    <w:name w:val="1DEA2B6501494C2A83429C9743786AE1"/>
  </w:style>
  <w:style w:type="paragraph" w:customStyle="1" w:styleId="52F9064C906E44CA9B5FB6E94AD4B0CE">
    <w:name w:val="52F9064C906E44CA9B5FB6E94AD4B0CE"/>
  </w:style>
  <w:style w:type="paragraph" w:customStyle="1" w:styleId="C4985292FCE24C1F9B326315F4058902">
    <w:name w:val="C4985292FCE24C1F9B326315F4058902"/>
  </w:style>
  <w:style w:type="paragraph" w:customStyle="1" w:styleId="1F06FCD13B3D4B7296DCD2D9D20CC8ED">
    <w:name w:val="1F06FCD13B3D4B7296DCD2D9D20CC8ED"/>
  </w:style>
  <w:style w:type="paragraph" w:customStyle="1" w:styleId="E49A894521634E098A3C5742FEBB94131">
    <w:name w:val="E49A894521634E098A3C5742FEBB9413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1">
    <w:name w:val="E8669864A23640B29EA352E04385FEC0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1">
    <w:name w:val="43C8161FAD6E4F459197194DEFF6D8E8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1">
    <w:name w:val="F782807A4E164A7DB43F7B7A92C95DC1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1">
    <w:name w:val="F8D424249CDF4B91AA9564C24AA094F7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1">
    <w:name w:val="519477D4601D4599A9238F2C35E04BAD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1">
    <w:name w:val="D7FB7E0EA1F6409EB7C27FDE822F1EB3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1">
    <w:name w:val="7526322F9EDC44A4BCFADC5CAD8ACDDD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1">
    <w:name w:val="167AFE08E0B745E9AEA5720414CB0029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1">
    <w:name w:val="D722AF1076554B30A067B2437BC1E211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1">
    <w:name w:val="1DEA2B6501494C2A83429C9743786AE1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1">
    <w:name w:val="52F9064C906E44CA9B5FB6E94AD4B0CE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1">
    <w:name w:val="C4985292FCE24C1F9B326315F4058902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1">
    <w:name w:val="1F06FCD13B3D4B7296DCD2D9D20CC8ED1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49A894521634E098A3C5742FEBB94132">
    <w:name w:val="E49A894521634E098A3C5742FEBB9413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2">
    <w:name w:val="E8669864A23640B29EA352E04385FEC0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2">
    <w:name w:val="43C8161FAD6E4F459197194DEFF6D8E8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2">
    <w:name w:val="F782807A4E164A7DB43F7B7A92C95DC1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2">
    <w:name w:val="F8D424249CDF4B91AA9564C24AA094F7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2">
    <w:name w:val="519477D4601D4599A9238F2C35E04BAD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2">
    <w:name w:val="D7FB7E0EA1F6409EB7C27FDE822F1EB3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2">
    <w:name w:val="7526322F9EDC44A4BCFADC5CAD8ACDDD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2">
    <w:name w:val="167AFE08E0B745E9AEA5720414CB0029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2">
    <w:name w:val="D722AF1076554B30A067B2437BC1E211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2">
    <w:name w:val="1DEA2B6501494C2A83429C9743786AE1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2">
    <w:name w:val="52F9064C906E44CA9B5FB6E94AD4B0CE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2">
    <w:name w:val="C4985292FCE24C1F9B326315F4058902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2">
    <w:name w:val="1F06FCD13B3D4B7296DCD2D9D20CC8ED2"/>
    <w:rsid w:val="008F2831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49A894521634E098A3C5742FEBB94133">
    <w:name w:val="E49A894521634E098A3C5742FEBB9413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3">
    <w:name w:val="E8669864A23640B29EA352E04385FEC0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3">
    <w:name w:val="43C8161FAD6E4F459197194DEFF6D8E8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3">
    <w:name w:val="F782807A4E164A7DB43F7B7A92C95DC1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3">
    <w:name w:val="F8D424249CDF4B91AA9564C24AA094F7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3">
    <w:name w:val="519477D4601D4599A9238F2C35E04BAD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3">
    <w:name w:val="D7FB7E0EA1F6409EB7C27FDE822F1EB3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3">
    <w:name w:val="7526322F9EDC44A4BCFADC5CAD8ACDDD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3">
    <w:name w:val="167AFE08E0B745E9AEA5720414CB0029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3">
    <w:name w:val="D722AF1076554B30A067B2437BC1E211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3">
    <w:name w:val="1DEA2B6501494C2A83429C9743786AE1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3">
    <w:name w:val="52F9064C906E44CA9B5FB6E94AD4B0CE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3">
    <w:name w:val="C4985292FCE24C1F9B326315F4058902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3">
    <w:name w:val="1F06FCD13B3D4B7296DCD2D9D20CC8ED3"/>
    <w:rsid w:val="00FA13A4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49A894521634E098A3C5742FEBB94134">
    <w:name w:val="E49A894521634E098A3C5742FEBB9413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4">
    <w:name w:val="E8669864A23640B29EA352E04385FEC0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4">
    <w:name w:val="43C8161FAD6E4F459197194DEFF6D8E8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4">
    <w:name w:val="F782807A4E164A7DB43F7B7A92C95DC1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4">
    <w:name w:val="F8D424249CDF4B91AA9564C24AA094F7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4">
    <w:name w:val="519477D4601D4599A9238F2C35E04BAD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4">
    <w:name w:val="D7FB7E0EA1F6409EB7C27FDE822F1EB3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4">
    <w:name w:val="7526322F9EDC44A4BCFADC5CAD8ACDDD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4">
    <w:name w:val="167AFE08E0B745E9AEA5720414CB0029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4">
    <w:name w:val="D722AF1076554B30A067B2437BC1E211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4">
    <w:name w:val="1DEA2B6501494C2A83429C9743786AE1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4">
    <w:name w:val="52F9064C906E44CA9B5FB6E94AD4B0CE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4">
    <w:name w:val="C4985292FCE24C1F9B326315F4058902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4">
    <w:name w:val="1F06FCD13B3D4B7296DCD2D9D20CC8ED4"/>
    <w:rsid w:val="00107D4A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adhésion 2019-2020.dotx</Template>
  <TotalTime>144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ZLM-SECR</dc:creator>
  <cp:lastModifiedBy>Louise Lacasse</cp:lastModifiedBy>
  <cp:revision>9</cp:revision>
  <cp:lastPrinted>2020-02-25T16:26:00Z</cp:lastPrinted>
  <dcterms:created xsi:type="dcterms:W3CDTF">2019-12-17T13:49:00Z</dcterms:created>
  <dcterms:modified xsi:type="dcterms:W3CDTF">2020-02-26T18:19:00Z</dcterms:modified>
</cp:coreProperties>
</file>