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90" w:rsidRDefault="004564BD">
      <w:r>
        <w:rPr>
          <w:noProof/>
          <w:color w:val="000000" w:themeColor="text1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0</wp:posOffset>
            </wp:positionV>
            <wp:extent cx="2171700" cy="800100"/>
            <wp:effectExtent l="19050" t="0" r="0" b="0"/>
            <wp:wrapTight wrapText="bothSides">
              <wp:wrapPolygon edited="0">
                <wp:start x="-189" y="0"/>
                <wp:lineTo x="-189" y="21086"/>
                <wp:lineTo x="21600" y="21086"/>
                <wp:lineTo x="21600" y="0"/>
                <wp:lineTo x="-189" y="0"/>
              </wp:wrapPolygon>
            </wp:wrapTight>
            <wp:docPr id="1" name="Image 2" descr="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42" t="22015" r="17244" b="2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66C">
        <w:rPr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-635</wp:posOffset>
                </wp:positionV>
                <wp:extent cx="3886200" cy="561975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000" w:rsidRPr="00B07C33" w:rsidRDefault="00923000" w:rsidP="00923000">
                            <w:pPr>
                              <w:pStyle w:val="Titre5"/>
                              <w:rPr>
                                <w:rFonts w:ascii="Harlow Solid Italic" w:hAnsi="Harlow Solid Italic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B07C33">
                              <w:rPr>
                                <w:rFonts w:ascii="Harlow Solid Italic" w:hAnsi="Harlow Solid Italic"/>
                                <w:b/>
                                <w:color w:val="333399"/>
                                <w:sz w:val="32"/>
                                <w:szCs w:val="32"/>
                              </w:rPr>
                              <w:t>Pour le loisir des personnes handicapées </w:t>
                            </w:r>
                          </w:p>
                          <w:p w:rsidR="00923000" w:rsidRPr="00174B34" w:rsidRDefault="00923000" w:rsidP="00923000">
                            <w:pPr>
                              <w:rPr>
                                <w:rFonts w:cs="Arial"/>
                                <w:b/>
                                <w:color w:val="333399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35pt;margin-top:-.05pt;width:30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ZS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88ViBnRjROFsOsvK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" stroked="f">
                <v:textbox>
                  <w:txbxContent>
                    <w:p w:rsidR="00923000" w:rsidRPr="00B07C33" w:rsidRDefault="00923000" w:rsidP="00923000">
                      <w:pPr>
                        <w:pStyle w:val="Titre5"/>
                        <w:rPr>
                          <w:rFonts w:ascii="Harlow Solid Italic" w:hAnsi="Harlow Solid Italic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B07C33">
                        <w:rPr>
                          <w:rFonts w:ascii="Harlow Solid Italic" w:hAnsi="Harlow Solid Italic"/>
                          <w:b/>
                          <w:color w:val="333399"/>
                          <w:sz w:val="32"/>
                          <w:szCs w:val="32"/>
                        </w:rPr>
                        <w:t>Pour le loisir des personnes handicapées </w:t>
                      </w:r>
                    </w:p>
                    <w:p w:rsidR="00923000" w:rsidRPr="00174B34" w:rsidRDefault="00923000" w:rsidP="00923000">
                      <w:pPr>
                        <w:rPr>
                          <w:rFonts w:cs="Arial"/>
                          <w:b/>
                          <w:color w:val="333399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000" w:rsidRDefault="00923000"/>
    <w:p w:rsidR="00923000" w:rsidRDefault="00923000"/>
    <w:p w:rsidR="00923000" w:rsidRDefault="00923000"/>
    <w:p w:rsidR="004564BD" w:rsidRDefault="004564BD"/>
    <w:p w:rsidR="00923000" w:rsidRDefault="00923000"/>
    <w:p w:rsidR="004564BD" w:rsidRDefault="004564BD"/>
    <w:p w:rsidR="004564BD" w:rsidRDefault="004564BD"/>
    <w:p w:rsidR="00923000" w:rsidRPr="000D0FC6" w:rsidRDefault="00AA5018" w:rsidP="00923000">
      <w:pPr>
        <w:rPr>
          <w:color w:val="000000" w:themeColor="text1"/>
          <w:lang w:val="fr-CA"/>
        </w:rPr>
      </w:pPr>
      <w:r w:rsidRPr="004564BD"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67000" cy="3449320"/>
            <wp:effectExtent l="0" t="0" r="0" b="0"/>
            <wp:wrapNone/>
            <wp:docPr id="3" name="Image 3" descr="P:\secr\zlm\Manuel de l'accompagnement\Manuel 2017\manuel--recto-2017-2018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ecr\zlm\Manuel de l'accompagnement\Manuel 2017\manuel--recto-2017-2018-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98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260"/>
        <w:gridCol w:w="149"/>
        <w:gridCol w:w="426"/>
        <w:gridCol w:w="2014"/>
        <w:gridCol w:w="254"/>
        <w:gridCol w:w="984"/>
        <w:gridCol w:w="1992"/>
      </w:tblGrid>
      <w:tr w:rsidR="004564BD" w:rsidRPr="000D0FC6" w:rsidTr="00AA5018">
        <w:tc>
          <w:tcPr>
            <w:tcW w:w="9639" w:type="dxa"/>
            <w:gridSpan w:val="9"/>
            <w:tcBorders>
              <w:top w:val="single" w:sz="6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4564BD" w:rsidRPr="00AA5018" w:rsidRDefault="00AA5018" w:rsidP="00AA5018">
            <w:pPr>
              <w:spacing w:before="60"/>
              <w:jc w:val="center"/>
              <w:rPr>
                <w:rFonts w:ascii="Times New Roman" w:hAnsi="Times New Roman"/>
                <w:b/>
                <w:sz w:val="36"/>
                <w:szCs w:val="36"/>
                <w:lang w:val="fr-CA"/>
              </w:rPr>
            </w:pPr>
            <w:r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>B</w:t>
            </w:r>
            <w:r w:rsidR="004564BD"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>on de commande</w:t>
            </w:r>
          </w:p>
          <w:p w:rsidR="004564BD" w:rsidRPr="00AA5018" w:rsidRDefault="00AA5018" w:rsidP="00AA501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fr-CA"/>
              </w:rPr>
            </w:pPr>
            <w:r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>L</w:t>
            </w:r>
            <w:r w:rsidR="004564BD"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>e manuel de l’accompagnement</w:t>
            </w:r>
            <w:r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 xml:space="preserve"> (2</w:t>
            </w:r>
            <w:r w:rsidRPr="00AA5018">
              <w:rPr>
                <w:rFonts w:ascii="Times New Roman" w:hAnsi="Times New Roman"/>
                <w:b/>
                <w:sz w:val="36"/>
                <w:szCs w:val="36"/>
                <w:vertAlign w:val="superscript"/>
                <w:lang w:val="fr-CA"/>
              </w:rPr>
              <w:t>e</w:t>
            </w:r>
            <w:r w:rsidRPr="00AA5018">
              <w:rPr>
                <w:rFonts w:ascii="Times New Roman" w:hAnsi="Times New Roman"/>
                <w:b/>
                <w:sz w:val="36"/>
                <w:szCs w:val="36"/>
                <w:lang w:val="fr-CA"/>
              </w:rPr>
              <w:t xml:space="preserve"> édition)</w:t>
            </w:r>
          </w:p>
          <w:p w:rsidR="004564BD" w:rsidRPr="00AA5018" w:rsidRDefault="004564BD" w:rsidP="00AA5018">
            <w:pPr>
              <w:spacing w:before="120" w:after="60"/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lang w:val="fr-CA"/>
              </w:rPr>
            </w:pPr>
            <w:r w:rsidRPr="00AA5018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Guide de formation en accompagnement des personnes handicapées</w:t>
            </w:r>
          </w:p>
        </w:tc>
      </w:tr>
      <w:tr w:rsidR="00923000" w:rsidRPr="000D0FC6" w:rsidTr="00AA5018">
        <w:tc>
          <w:tcPr>
            <w:tcW w:w="9639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923000" w:rsidRPr="000D0FC6" w:rsidRDefault="0089766C" w:rsidP="004564BD">
            <w:pPr>
              <w:spacing w:before="240" w:after="60"/>
              <w:ind w:right="57"/>
              <w:rPr>
                <w:rFonts w:asciiTheme="minorHAnsi" w:hAnsiTheme="minorHAnsi"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lang w:val="fr-CA"/>
              </w:rPr>
              <w:t>Renseignements</w:t>
            </w:r>
            <w:bookmarkStart w:id="0" w:name="_GoBack"/>
            <w:bookmarkEnd w:id="0"/>
          </w:p>
        </w:tc>
      </w:tr>
      <w:tr w:rsidR="00923000" w:rsidRPr="000D0FC6" w:rsidTr="00AA5018">
        <w:tc>
          <w:tcPr>
            <w:tcW w:w="3969" w:type="dxa"/>
            <w:gridSpan w:val="4"/>
            <w:tcBorders>
              <w:top w:val="single" w:sz="24" w:space="0" w:color="auto"/>
              <w:bottom w:val="nil"/>
              <w:right w:val="single" w:sz="6" w:space="0" w:color="auto"/>
            </w:tcBorders>
          </w:tcPr>
          <w:p w:rsidR="00923000" w:rsidRPr="000D0FC6" w:rsidRDefault="00923000" w:rsidP="004564BD">
            <w:pPr>
              <w:spacing w:before="40" w:after="40"/>
              <w:ind w:left="57" w:right="57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>Nom de l’organisme ou établissement</w:t>
            </w: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nil"/>
              <w:bottom w:val="nil"/>
              <w:right w:val="single" w:sz="6" w:space="0" w:color="auto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Prénom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nil"/>
              <w:bottom w:val="nil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-8"/>
                <w:lang w:val="fr-CA"/>
              </w:rPr>
              <w:t>Nom</w:t>
            </w:r>
          </w:p>
        </w:tc>
      </w:tr>
      <w:tr w:rsidR="00923000" w:rsidRPr="004471F8" w:rsidTr="00487696"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4"/>
            <w:placeholder>
              <w:docPart w:val="C828F157C74C4698B82920E60036ACA2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bottom w:val="nil"/>
                  <w:right w:val="single" w:sz="6" w:space="0" w:color="auto"/>
                </w:tcBorders>
              </w:tcPr>
              <w:p w:rsidR="00923000" w:rsidRPr="000D0FC6" w:rsidRDefault="0089766C" w:rsidP="0089766C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l’organisme ou l’établissement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5"/>
            <w:placeholder>
              <w:docPart w:val="0522091746B3451B860425B6B1EB7CF1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le prénom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6"/>
            <w:placeholder>
              <w:docPart w:val="584B000A955A4854BB9F02E8F9FA15E8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 w:rsidRPr="004471F8">
                  <w:rPr>
                    <w:rStyle w:val="Textedelespacerserv"/>
                    <w:lang w:val="fr-CA"/>
                  </w:rPr>
                  <w:t>Tapez le nom de famille</w:t>
                </w:r>
              </w:p>
            </w:tc>
          </w:sdtContent>
        </w:sdt>
      </w:tr>
      <w:tr w:rsidR="00923000" w:rsidRPr="000D0FC6" w:rsidTr="00AA5018">
        <w:tc>
          <w:tcPr>
            <w:tcW w:w="96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Adresse </w:t>
            </w: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>pour l’envoi</w:t>
            </w:r>
          </w:p>
        </w:tc>
      </w:tr>
      <w:tr w:rsidR="00923000" w:rsidRPr="00C11BC4" w:rsidTr="00487696">
        <w:tc>
          <w:tcPr>
            <w:tcW w:w="1276" w:type="dxa"/>
            <w:tcBorders>
              <w:top w:val="nil"/>
              <w:bottom w:val="nil"/>
              <w:right w:val="single" w:sz="6" w:space="0" w:color="auto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Numéro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Rue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3000" w:rsidRPr="000D0FC6" w:rsidRDefault="00923000" w:rsidP="00487696">
            <w:pPr>
              <w:spacing w:before="40" w:after="40"/>
              <w:ind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>Bureau</w:t>
            </w: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/ </w:t>
            </w: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Ap</w:t>
            </w: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>p.</w:t>
            </w:r>
          </w:p>
        </w:tc>
        <w:tc>
          <w:tcPr>
            <w:tcW w:w="323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Numéro de téléphone</w:t>
            </w:r>
          </w:p>
        </w:tc>
      </w:tr>
      <w:tr w:rsidR="00923000" w:rsidRPr="004471F8" w:rsidTr="00487696"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7"/>
            <w:placeholder>
              <w:docPart w:val="4C1CBBF46E774FE6B2DD0D1524E45C1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nil"/>
                  <w:bottom w:val="single" w:sz="6" w:space="0" w:color="auto"/>
                  <w:right w:val="single" w:sz="6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le numéro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8"/>
            <w:placeholder>
              <w:docPart w:val="2254FA17656945D7989A53CFE9E5D41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la rue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49"/>
            <w:placeholder>
              <w:docPart w:val="6022F65390F548B68A8C9D02BBB5D599"/>
            </w:placeholder>
            <w:showingPlcHdr/>
            <w:text/>
          </w:sdtPr>
          <w:sdtEndPr/>
          <w:sdtContent>
            <w:tc>
              <w:tcPr>
                <w:tcW w:w="201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 w:rsidRPr="004471F8">
                  <w:rPr>
                    <w:rStyle w:val="Textedelespacerserv"/>
                    <w:lang w:val="fr-CA"/>
                  </w:rPr>
                  <w:t>Tapez le numéro du bureau ou app.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50"/>
            <w:placeholder>
              <w:docPart w:val="E8A14CCB507C4EEB864E9015F89061ED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 w:rsidRPr="004471F8">
                  <w:rPr>
                    <w:rStyle w:val="Textedelespacerserv"/>
                    <w:lang w:val="fr-CA"/>
                  </w:rPr>
                  <w:t>Tapez le numéro de téléphone</w:t>
                </w:r>
              </w:p>
            </w:tc>
          </w:sdtContent>
        </w:sdt>
      </w:tr>
      <w:tr w:rsidR="00923000" w:rsidRPr="00C11BC4" w:rsidTr="00487696">
        <w:tc>
          <w:tcPr>
            <w:tcW w:w="4395" w:type="dxa"/>
            <w:gridSpan w:val="5"/>
            <w:tcBorders>
              <w:top w:val="nil"/>
              <w:bottom w:val="nil"/>
              <w:right w:val="nil"/>
            </w:tcBorders>
          </w:tcPr>
          <w:p w:rsidR="00923000" w:rsidRPr="000D0FC6" w:rsidRDefault="00923000" w:rsidP="004564BD">
            <w:pPr>
              <w:spacing w:before="40" w:after="40"/>
              <w:ind w:left="57" w:right="57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Ville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Province</w:t>
            </w:r>
          </w:p>
        </w:tc>
        <w:tc>
          <w:tcPr>
            <w:tcW w:w="323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923000" w:rsidRPr="000D0FC6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 w:rsidRPr="000D0FC6">
              <w:rPr>
                <w:rFonts w:asciiTheme="minorHAnsi" w:hAnsiTheme="minorHAnsi"/>
                <w:b/>
                <w:color w:val="000000" w:themeColor="text1"/>
                <w:lang w:val="fr-CA"/>
              </w:rPr>
              <w:t>Code postal</w:t>
            </w:r>
          </w:p>
        </w:tc>
      </w:tr>
      <w:tr w:rsidR="00923000" w:rsidRPr="00EA24F3" w:rsidTr="00487696"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51"/>
            <w:placeholder>
              <w:docPart w:val="6311AD8C87914E709A7D527644CB951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5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52"/>
            <w:placeholder>
              <w:docPart w:val="53BD81470FD04A328E08BF9A24A0B5D5"/>
            </w:placeholder>
            <w:showingPlcHdr/>
            <w:text/>
          </w:sdtPr>
          <w:sdtEndPr/>
          <w:sdtContent>
            <w:tc>
              <w:tcPr>
                <w:tcW w:w="2014" w:type="dxa"/>
                <w:tcBorders>
                  <w:top w:val="nil"/>
                  <w:left w:val="single" w:sz="6" w:space="0" w:color="auto"/>
                  <w:bottom w:val="single" w:sz="4" w:space="0" w:color="auto"/>
                  <w:right w:val="nil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lang w:val="fr-CA"/>
            </w:rPr>
            <w:id w:val="13649353"/>
            <w:placeholder>
              <w:docPart w:val="7E0AF25AC479484F9C327AB4DBF2B385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tcBorders>
                  <w:top w:val="nil"/>
                  <w:left w:val="single" w:sz="6" w:space="0" w:color="auto"/>
                  <w:bottom w:val="single" w:sz="4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923000" w:rsidRPr="000D0FC6" w:rsidTr="0048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000" w:rsidRPr="000D0FC6" w:rsidRDefault="00923000" w:rsidP="00487696">
            <w:pPr>
              <w:spacing w:before="240"/>
              <w:ind w:right="58"/>
              <w:rPr>
                <w:rFonts w:asciiTheme="minorHAnsi" w:hAnsiTheme="minorHAnsi"/>
                <w:b/>
                <w:color w:val="000000" w:themeColor="text1"/>
                <w:sz w:val="28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lang w:val="fr-CA"/>
              </w:rPr>
              <w:t>Commande</w:t>
            </w:r>
          </w:p>
        </w:tc>
      </w:tr>
      <w:tr w:rsidR="00923000" w:rsidRPr="00C11BC4" w:rsidTr="002F2A01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B97439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</w:pPr>
            <w:r w:rsidRPr="00B97439"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  <w:t>Coût unitaire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B97439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</w:pPr>
            <w:r w:rsidRPr="00B97439"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  <w:t>Nombre de copie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B97439" w:rsidRDefault="00923000" w:rsidP="00487696">
            <w:pPr>
              <w:spacing w:before="40" w:after="40"/>
              <w:ind w:right="58"/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lang w:val="fr-CA"/>
              </w:rPr>
              <w:t>Frais d’en</w:t>
            </w:r>
            <w:r w:rsidR="004564BD">
              <w:rPr>
                <w:rFonts w:asciiTheme="minorHAnsi" w:hAnsiTheme="minorHAnsi"/>
                <w:b/>
                <w:color w:val="000000" w:themeColor="text1"/>
                <w:sz w:val="20"/>
                <w:lang w:val="fr-CA"/>
              </w:rPr>
              <w:t>voi au Québec jusqu’à 6 copies 7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lang w:val="fr-CA"/>
              </w:rPr>
              <w:t xml:space="preserve"> $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B97439" w:rsidRDefault="00923000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  <w:lang w:val="fr-CA"/>
              </w:rPr>
              <w:t>Montant total</w:t>
            </w:r>
          </w:p>
        </w:tc>
      </w:tr>
      <w:tr w:rsidR="00923000" w:rsidRPr="00C11BC4" w:rsidTr="002F2A01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0D0FC6" w:rsidRDefault="00487696" w:rsidP="00487696">
            <w:pPr>
              <w:spacing w:before="40" w:after="40"/>
              <w:ind w:left="58" w:right="58"/>
              <w:rPr>
                <w:rFonts w:asciiTheme="minorHAnsi" w:hAnsiTheme="minorHAnsi"/>
                <w:b/>
                <w:color w:val="000000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fr-CA"/>
              </w:rPr>
              <w:t xml:space="preserve"> </w:t>
            </w:r>
            <w:r w:rsidR="004564BD">
              <w:rPr>
                <w:rFonts w:asciiTheme="minorHAnsi" w:hAnsiTheme="minorHAnsi"/>
                <w:b/>
                <w:color w:val="000000" w:themeColor="text1"/>
                <w:lang w:val="fr-CA"/>
              </w:rPr>
              <w:t>3</w:t>
            </w:r>
            <w:r w:rsidR="00923000">
              <w:rPr>
                <w:rFonts w:asciiTheme="minorHAnsi" w:hAnsiTheme="minorHAnsi"/>
                <w:b/>
                <w:color w:val="000000" w:themeColor="text1"/>
                <w:lang w:val="fr-CA"/>
              </w:rPr>
              <w:t>9.99 $</w:t>
            </w:r>
          </w:p>
        </w:tc>
        <w:sdt>
          <w:sdtPr>
            <w:rPr>
              <w:rFonts w:asciiTheme="minorHAnsi" w:hAnsiTheme="minorHAnsi"/>
              <w:b/>
              <w:color w:val="000000" w:themeColor="text1"/>
              <w:lang w:val="fr-CA"/>
            </w:rPr>
            <w:id w:val="13649405"/>
            <w:placeholder>
              <w:docPart w:val="55D77ACB1B8D4B62B552FECF5B7D1918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right="58"/>
                  <w:rPr>
                    <w:rFonts w:asciiTheme="minorHAnsi" w:hAnsiTheme="minorHAnsi"/>
                    <w:b/>
                    <w:color w:val="000000" w:themeColor="text1"/>
                    <w:lang w:val="fr-CA"/>
                  </w:rPr>
                </w:pPr>
                <w:r w:rsidRPr="00B97439">
                  <w:rPr>
                    <w:rStyle w:val="Textedelespacerserv"/>
                  </w:rPr>
                  <w:t>Tapez</w:t>
                </w:r>
                <w:r>
                  <w:rPr>
                    <w:rStyle w:val="Textedelespacerserv"/>
                  </w:rPr>
                  <w:t xml:space="preserve"> nombre de copie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 w:themeColor="text1"/>
              <w:lang w:val="fr-CA"/>
            </w:rPr>
            <w:id w:val="13649406"/>
            <w:placeholder>
              <w:docPart w:val="EC379493934D4DB78B922D3C869F45C5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000" w:rsidRDefault="004471F8" w:rsidP="004471F8">
                <w:pPr>
                  <w:spacing w:before="40" w:after="40"/>
                  <w:ind w:right="58"/>
                  <w:rPr>
                    <w:rFonts w:asciiTheme="minorHAnsi" w:hAnsiTheme="minorHAnsi"/>
                    <w:b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Ajoutez les frais d’envoi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 w:themeColor="text1"/>
              <w:lang w:val="fr-CA"/>
            </w:rPr>
            <w:id w:val="13649407"/>
            <w:lock w:val="sdtLocked"/>
            <w:placeholder>
              <w:docPart w:val="3F12B00ADB1A40A4B452CF3FB2621DE5"/>
            </w:placeholder>
            <w:showingPlcHdr/>
            <w:text/>
          </w:sdtPr>
          <w:sdtEndPr/>
          <w:sdtContent>
            <w:tc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000" w:rsidRPr="000D0FC6" w:rsidRDefault="004471F8" w:rsidP="004471F8">
                <w:pPr>
                  <w:spacing w:before="40" w:after="40"/>
                  <w:ind w:left="58" w:right="58"/>
                  <w:rPr>
                    <w:rFonts w:asciiTheme="minorHAnsi" w:hAnsiTheme="minorHAnsi"/>
                    <w:b/>
                    <w:color w:val="000000" w:themeColor="text1"/>
                    <w:lang w:val="fr-CA"/>
                  </w:rPr>
                </w:pPr>
                <w:r>
                  <w:rPr>
                    <w:rStyle w:val="Textedelespacerserv"/>
                  </w:rPr>
                  <w:t>Tapez montant total</w:t>
                </w:r>
              </w:p>
            </w:tc>
          </w:sdtContent>
        </w:sdt>
      </w:tr>
    </w:tbl>
    <w:p w:rsidR="00923000" w:rsidRDefault="00923000"/>
    <w:p w:rsidR="002F2A01" w:rsidRDefault="002F2A01"/>
    <w:p w:rsidR="00923000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AA5018" w:rsidRPr="00AA5018" w:rsidRDefault="00AA5018" w:rsidP="00AA5018">
      <w:pPr>
        <w:ind w:left="4956"/>
        <w:rPr>
          <w:rFonts w:asciiTheme="minorHAnsi" w:hAnsiTheme="minorHAnsi"/>
          <w:b/>
          <w:smallCaps/>
          <w:color w:val="000000" w:themeColor="text1"/>
          <w:sz w:val="28"/>
          <w:szCs w:val="28"/>
          <w:lang w:val="fr-CA"/>
        </w:rPr>
      </w:pPr>
      <w:r w:rsidRPr="00AA5018">
        <w:rPr>
          <w:rFonts w:asciiTheme="minorHAnsi" w:hAnsiTheme="minorHAnsi"/>
          <w:b/>
          <w:smallCaps/>
          <w:color w:val="000000" w:themeColor="text1"/>
          <w:sz w:val="28"/>
          <w:szCs w:val="28"/>
          <w:lang w:val="fr-CA"/>
        </w:rPr>
        <w:t>C</w:t>
      </w:r>
      <w:r w:rsidR="004564BD" w:rsidRPr="00AA5018">
        <w:rPr>
          <w:rFonts w:asciiTheme="minorHAnsi" w:hAnsiTheme="minorHAnsi"/>
          <w:b/>
          <w:smallCaps/>
          <w:color w:val="000000" w:themeColor="text1"/>
          <w:sz w:val="28"/>
          <w:szCs w:val="28"/>
          <w:lang w:val="fr-CA"/>
        </w:rPr>
        <w:t>ommande et paiement :</w:t>
      </w:r>
      <w:r w:rsidRPr="00AA5018">
        <w:rPr>
          <w:rFonts w:asciiTheme="minorHAnsi" w:hAnsiTheme="minorHAnsi"/>
          <w:b/>
          <w:smallCaps/>
          <w:color w:val="000000" w:themeColor="text1"/>
          <w:sz w:val="28"/>
          <w:szCs w:val="28"/>
          <w:lang w:val="fr-CA"/>
        </w:rPr>
        <w:t xml:space="preserve"> </w:t>
      </w:r>
    </w:p>
    <w:p w:rsidR="004564BD" w:rsidRDefault="00AA5018" w:rsidP="00AA5018">
      <w:pPr>
        <w:ind w:left="4956"/>
        <w:rPr>
          <w:rFonts w:asciiTheme="minorHAnsi" w:hAnsiTheme="minorHAnsi"/>
          <w:b/>
          <w:color w:val="000000" w:themeColor="text1"/>
          <w:szCs w:val="24"/>
          <w:lang w:val="fr-CA"/>
        </w:rPr>
      </w:pPr>
      <w:r>
        <w:rPr>
          <w:rFonts w:asciiTheme="minorHAnsi" w:hAnsiTheme="minorHAnsi"/>
          <w:b/>
          <w:color w:val="000000" w:themeColor="text1"/>
          <w:szCs w:val="24"/>
          <w:lang w:val="fr-CA"/>
        </w:rPr>
        <w:t>Faire votre chèque à l’ordre de Zone Loisir Montérégie</w:t>
      </w:r>
    </w:p>
    <w:p w:rsidR="00AA5018" w:rsidRDefault="00AA5018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>
        <w:rPr>
          <w:rFonts w:asciiTheme="minorHAnsi" w:hAnsiTheme="minorHAnsi"/>
          <w:b/>
          <w:color w:val="000000" w:themeColor="text1"/>
          <w:szCs w:val="24"/>
          <w:lang w:val="fr-CA"/>
        </w:rPr>
        <w:t>Madame Louise Lacasse</w:t>
      </w:r>
    </w:p>
    <w:p w:rsidR="00923000" w:rsidRPr="00174B34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>Zone Loisir Montérégie</w:t>
      </w:r>
    </w:p>
    <w:p w:rsidR="00923000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>
        <w:rPr>
          <w:rFonts w:asciiTheme="minorHAnsi" w:hAnsiTheme="minorHAnsi"/>
          <w:b/>
          <w:color w:val="000000" w:themeColor="text1"/>
          <w:szCs w:val="24"/>
          <w:lang w:val="fr-CA"/>
        </w:rPr>
        <w:t>169, rue Champlain</w:t>
      </w:r>
    </w:p>
    <w:p w:rsidR="00923000" w:rsidRPr="00174B34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>Salaberry-de-Valleyfield (</w:t>
      </w:r>
      <w:proofErr w:type="gramStart"/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>Québec)  J</w:t>
      </w:r>
      <w:proofErr w:type="gramEnd"/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>6T 1X6</w:t>
      </w:r>
    </w:p>
    <w:p w:rsidR="00923000" w:rsidRPr="00174B34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>Téléphone : 450 373-9441, poste 548</w:t>
      </w:r>
    </w:p>
    <w:p w:rsidR="00923000" w:rsidRDefault="00923000" w:rsidP="00AA5018">
      <w:pPr>
        <w:ind w:left="4248" w:firstLine="708"/>
        <w:rPr>
          <w:rFonts w:asciiTheme="minorHAnsi" w:hAnsiTheme="minorHAnsi"/>
          <w:b/>
          <w:color w:val="000000" w:themeColor="text1"/>
          <w:szCs w:val="24"/>
          <w:lang w:val="fr-CA"/>
        </w:rPr>
      </w:pPr>
      <w:r w:rsidRPr="00174B34">
        <w:rPr>
          <w:rFonts w:asciiTheme="minorHAnsi" w:hAnsiTheme="minorHAnsi"/>
          <w:b/>
          <w:color w:val="000000" w:themeColor="text1"/>
          <w:szCs w:val="24"/>
          <w:lang w:val="fr-CA"/>
        </w:rPr>
        <w:t xml:space="preserve">Courriel : </w:t>
      </w:r>
      <w:hyperlink r:id="rId7" w:history="1">
        <w:r w:rsidRPr="00174B34">
          <w:rPr>
            <w:rFonts w:asciiTheme="minorHAnsi" w:hAnsiTheme="minorHAnsi"/>
            <w:b/>
            <w:color w:val="000000" w:themeColor="text1"/>
            <w:szCs w:val="24"/>
            <w:lang w:val="fr-CA"/>
          </w:rPr>
          <w:t>louise.lacasse@colval.qc.ca</w:t>
        </w:r>
      </w:hyperlink>
      <w:r>
        <w:rPr>
          <w:rFonts w:asciiTheme="minorHAnsi" w:hAnsiTheme="minorHAnsi"/>
          <w:b/>
          <w:color w:val="000000" w:themeColor="text1"/>
          <w:szCs w:val="24"/>
          <w:lang w:val="fr-CA"/>
        </w:rPr>
        <w:t xml:space="preserve"> </w:t>
      </w:r>
    </w:p>
    <w:p w:rsidR="00923000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Pr="00174B34" w:rsidRDefault="00923000" w:rsidP="00923000">
      <w:pPr>
        <w:rPr>
          <w:rFonts w:asciiTheme="minorHAnsi" w:hAnsiTheme="minorHAnsi"/>
          <w:b/>
          <w:color w:val="000000" w:themeColor="text1"/>
          <w:szCs w:val="24"/>
          <w:lang w:val="fr-CA"/>
        </w:rPr>
      </w:pPr>
    </w:p>
    <w:p w:rsidR="00923000" w:rsidRPr="00923000" w:rsidRDefault="00923000">
      <w:pPr>
        <w:rPr>
          <w:lang w:val="fr-CA"/>
        </w:rPr>
      </w:pPr>
    </w:p>
    <w:sectPr w:rsidR="00923000" w:rsidRPr="00923000" w:rsidSect="003F1770">
      <w:pgSz w:w="12240" w:h="15840" w:code="1"/>
      <w:pgMar w:top="1021" w:right="1077" w:bottom="72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1bIP+wnVQKGeT7hHHb7r3u6XHNGNqfmv7kkB8KP8Tx3RLCTyq9Wu72M9dZB6GXTTnP2aeddW6WE0QV3EuIeA==" w:salt="r83ozyTLdssOEclqy4Ndv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C"/>
    <w:rsid w:val="00002A44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1D9D"/>
    <w:rsid w:val="001A5501"/>
    <w:rsid w:val="001B1954"/>
    <w:rsid w:val="001B2657"/>
    <w:rsid w:val="001B27E1"/>
    <w:rsid w:val="001B3C18"/>
    <w:rsid w:val="001B41ED"/>
    <w:rsid w:val="001B6288"/>
    <w:rsid w:val="001B773F"/>
    <w:rsid w:val="001C0D6D"/>
    <w:rsid w:val="001C3DFB"/>
    <w:rsid w:val="001C47F1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81B66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459D"/>
    <w:rsid w:val="002B4704"/>
    <w:rsid w:val="002B56E9"/>
    <w:rsid w:val="002B5F99"/>
    <w:rsid w:val="002C3578"/>
    <w:rsid w:val="002C578F"/>
    <w:rsid w:val="002C6EDB"/>
    <w:rsid w:val="002C758C"/>
    <w:rsid w:val="002D00C5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2A01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DF0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2704"/>
    <w:rsid w:val="003C2E65"/>
    <w:rsid w:val="003C7D0E"/>
    <w:rsid w:val="003D15BB"/>
    <w:rsid w:val="003D1D25"/>
    <w:rsid w:val="003D3774"/>
    <w:rsid w:val="003D5BBA"/>
    <w:rsid w:val="003D7A20"/>
    <w:rsid w:val="003D7E8D"/>
    <w:rsid w:val="003E0563"/>
    <w:rsid w:val="003E18F5"/>
    <w:rsid w:val="003E3360"/>
    <w:rsid w:val="003E37E1"/>
    <w:rsid w:val="003E497F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03F"/>
    <w:rsid w:val="00400699"/>
    <w:rsid w:val="004032F7"/>
    <w:rsid w:val="004043E0"/>
    <w:rsid w:val="004103C1"/>
    <w:rsid w:val="00410A2E"/>
    <w:rsid w:val="0041130A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471F8"/>
    <w:rsid w:val="00451A4B"/>
    <w:rsid w:val="004528BF"/>
    <w:rsid w:val="0045426C"/>
    <w:rsid w:val="0045467C"/>
    <w:rsid w:val="00455DE5"/>
    <w:rsid w:val="004564BD"/>
    <w:rsid w:val="00456ED6"/>
    <w:rsid w:val="004600FB"/>
    <w:rsid w:val="0046053E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87696"/>
    <w:rsid w:val="00490545"/>
    <w:rsid w:val="00490EAE"/>
    <w:rsid w:val="00491628"/>
    <w:rsid w:val="00491884"/>
    <w:rsid w:val="00491B2F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C8F"/>
    <w:rsid w:val="004E3C93"/>
    <w:rsid w:val="004E3CB4"/>
    <w:rsid w:val="004E4502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4A9D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CE1"/>
    <w:rsid w:val="006F6CE6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75A"/>
    <w:rsid w:val="00785B3A"/>
    <w:rsid w:val="00785F7B"/>
    <w:rsid w:val="007879D8"/>
    <w:rsid w:val="007A2536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3333"/>
    <w:rsid w:val="008553FA"/>
    <w:rsid w:val="0085634D"/>
    <w:rsid w:val="00857204"/>
    <w:rsid w:val="00863334"/>
    <w:rsid w:val="0086452D"/>
    <w:rsid w:val="008661BB"/>
    <w:rsid w:val="0087104F"/>
    <w:rsid w:val="00872D50"/>
    <w:rsid w:val="00873DA2"/>
    <w:rsid w:val="00874B6A"/>
    <w:rsid w:val="00875043"/>
    <w:rsid w:val="00880657"/>
    <w:rsid w:val="0088358C"/>
    <w:rsid w:val="00884BB9"/>
    <w:rsid w:val="00885BEE"/>
    <w:rsid w:val="00887A21"/>
    <w:rsid w:val="00890EFA"/>
    <w:rsid w:val="008924E3"/>
    <w:rsid w:val="00894A55"/>
    <w:rsid w:val="0089766C"/>
    <w:rsid w:val="008A020B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AB4"/>
    <w:rsid w:val="00916DF6"/>
    <w:rsid w:val="009217E1"/>
    <w:rsid w:val="00922EA1"/>
    <w:rsid w:val="00923000"/>
    <w:rsid w:val="00923776"/>
    <w:rsid w:val="009238BC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954"/>
    <w:rsid w:val="00952B78"/>
    <w:rsid w:val="00954607"/>
    <w:rsid w:val="009553BB"/>
    <w:rsid w:val="009575F8"/>
    <w:rsid w:val="00960947"/>
    <w:rsid w:val="00962AE6"/>
    <w:rsid w:val="009636A1"/>
    <w:rsid w:val="00963C4B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510"/>
    <w:rsid w:val="009C2AD0"/>
    <w:rsid w:val="009C2F45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EC8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8CC"/>
    <w:rsid w:val="00A9199C"/>
    <w:rsid w:val="00A92BD9"/>
    <w:rsid w:val="00A93663"/>
    <w:rsid w:val="00A937F8"/>
    <w:rsid w:val="00A953C4"/>
    <w:rsid w:val="00A95BEB"/>
    <w:rsid w:val="00A95CC4"/>
    <w:rsid w:val="00A97447"/>
    <w:rsid w:val="00AA0E12"/>
    <w:rsid w:val="00AA1D3B"/>
    <w:rsid w:val="00AA5018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6AC"/>
    <w:rsid w:val="00AF4E3A"/>
    <w:rsid w:val="00AF7881"/>
    <w:rsid w:val="00AF7A31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D40"/>
    <w:rsid w:val="00B24573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21E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7B5E"/>
    <w:rsid w:val="00B909D4"/>
    <w:rsid w:val="00B92ACC"/>
    <w:rsid w:val="00B93EC8"/>
    <w:rsid w:val="00B97365"/>
    <w:rsid w:val="00BA00DA"/>
    <w:rsid w:val="00BA2053"/>
    <w:rsid w:val="00BA28DF"/>
    <w:rsid w:val="00BA2A8B"/>
    <w:rsid w:val="00BA5758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64F1"/>
    <w:rsid w:val="00BD709F"/>
    <w:rsid w:val="00BE4A54"/>
    <w:rsid w:val="00BE5936"/>
    <w:rsid w:val="00BE73AF"/>
    <w:rsid w:val="00BF2304"/>
    <w:rsid w:val="00BF2517"/>
    <w:rsid w:val="00BF42B2"/>
    <w:rsid w:val="00BF4F43"/>
    <w:rsid w:val="00BF5E99"/>
    <w:rsid w:val="00BF6DE3"/>
    <w:rsid w:val="00BF6F29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204E7"/>
    <w:rsid w:val="00C230E1"/>
    <w:rsid w:val="00C26F7D"/>
    <w:rsid w:val="00C27DF2"/>
    <w:rsid w:val="00C27EF5"/>
    <w:rsid w:val="00C30C2A"/>
    <w:rsid w:val="00C31758"/>
    <w:rsid w:val="00C36002"/>
    <w:rsid w:val="00C364C3"/>
    <w:rsid w:val="00C403D7"/>
    <w:rsid w:val="00C42C04"/>
    <w:rsid w:val="00C43CFD"/>
    <w:rsid w:val="00C44A8B"/>
    <w:rsid w:val="00C45371"/>
    <w:rsid w:val="00C45EBF"/>
    <w:rsid w:val="00C47669"/>
    <w:rsid w:val="00C518F7"/>
    <w:rsid w:val="00C54B29"/>
    <w:rsid w:val="00C5510C"/>
    <w:rsid w:val="00C553B8"/>
    <w:rsid w:val="00C5597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55BA"/>
    <w:rsid w:val="00C85925"/>
    <w:rsid w:val="00C876C6"/>
    <w:rsid w:val="00C913D6"/>
    <w:rsid w:val="00C9191F"/>
    <w:rsid w:val="00C93281"/>
    <w:rsid w:val="00C94BF0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13CB"/>
    <w:rsid w:val="00CB2E18"/>
    <w:rsid w:val="00CB321A"/>
    <w:rsid w:val="00CB589A"/>
    <w:rsid w:val="00CB7154"/>
    <w:rsid w:val="00CC11B1"/>
    <w:rsid w:val="00CC1A29"/>
    <w:rsid w:val="00CC3228"/>
    <w:rsid w:val="00CC3275"/>
    <w:rsid w:val="00CC6D33"/>
    <w:rsid w:val="00CD19E6"/>
    <w:rsid w:val="00CD2090"/>
    <w:rsid w:val="00CD444A"/>
    <w:rsid w:val="00CD49F7"/>
    <w:rsid w:val="00CD6586"/>
    <w:rsid w:val="00CD78D9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7535"/>
    <w:rsid w:val="00D278D0"/>
    <w:rsid w:val="00D30A4D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A11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3207C"/>
    <w:rsid w:val="00E328C7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30F4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4E44"/>
    <w:rsid w:val="00F370EF"/>
    <w:rsid w:val="00F3735C"/>
    <w:rsid w:val="00F40E34"/>
    <w:rsid w:val="00F410BE"/>
    <w:rsid w:val="00F4251C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A681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00"/>
    <w:rPr>
      <w:rFonts w:ascii="Calibri" w:hAnsi="Calibri"/>
      <w:sz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val="fr-CA"/>
    </w:rPr>
  </w:style>
  <w:style w:type="paragraph" w:styleId="Titre5">
    <w:name w:val="heading 5"/>
    <w:basedOn w:val="Normal"/>
    <w:next w:val="Normal"/>
    <w:link w:val="Titre5Car"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4"/>
      <w:szCs w:val="24"/>
      <w:lang w:val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4"/>
      <w:szCs w:val="24"/>
      <w:lang w:val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lang w:val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4633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4"/>
      <w:lang w:val="fr-CA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widowControl w:val="0"/>
      <w:overflowPunct w:val="0"/>
      <w:autoSpaceDE w:val="0"/>
      <w:autoSpaceDN w:val="0"/>
      <w:adjustRightInd w:val="0"/>
      <w:ind w:left="2835"/>
    </w:pPr>
    <w:rPr>
      <w:rFonts w:ascii="Times New Roman" w:hAnsi="Times New Roman"/>
      <w:color w:val="000000"/>
      <w:kern w:val="28"/>
      <w:sz w:val="24"/>
      <w:szCs w:val="24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34463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4463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4633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color w:val="000000"/>
      <w:kern w:val="28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34463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4463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rsid w:val="0034463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44633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446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44633"/>
    <w:rPr>
      <w:rFonts w:asciiTheme="majorHAnsi" w:eastAsiaTheme="majorEastAsia" w:hAnsiTheme="majorHAnsi" w:cstheme="majorBidi"/>
      <w:color w:val="404040" w:themeColor="text1" w:themeTint="BF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44633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05623"/>
    <w:pPr>
      <w:widowControl w:val="0"/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605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5623"/>
    <w:pPr>
      <w:widowControl w:val="0"/>
      <w:numPr>
        <w:ilvl w:val="1"/>
      </w:numPr>
      <w:overflowPunct w:val="0"/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006056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en-US" w:eastAsia="en-US"/>
    </w:rPr>
  </w:style>
  <w:style w:type="character" w:styleId="lev">
    <w:name w:val="Strong"/>
    <w:uiPriority w:val="22"/>
    <w:qFormat/>
    <w:rsid w:val="00344633"/>
    <w:rPr>
      <w:b/>
      <w:bCs/>
    </w:rPr>
  </w:style>
  <w:style w:type="character" w:styleId="Accentuation">
    <w:name w:val="Emphasis"/>
    <w:uiPriority w:val="20"/>
    <w:qFormat/>
    <w:rsid w:val="00344633"/>
    <w:rPr>
      <w:i/>
      <w:iCs/>
    </w:rPr>
  </w:style>
  <w:style w:type="paragraph" w:styleId="Sansinterligne">
    <w:name w:val="No Spacing"/>
    <w:basedOn w:val="Normal"/>
    <w:uiPriority w:val="1"/>
    <w:qFormat/>
    <w:rsid w:val="0034463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4"/>
      <w:szCs w:val="24"/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34463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i/>
      <w:iCs/>
      <w:color w:val="000000" w:themeColor="text1"/>
      <w:kern w:val="28"/>
      <w:sz w:val="24"/>
      <w:szCs w:val="24"/>
      <w:lang w:val="fr-CA"/>
    </w:rPr>
  </w:style>
  <w:style w:type="character" w:customStyle="1" w:styleId="CitationCar">
    <w:name w:val="Citation Car"/>
    <w:basedOn w:val="Policepardfaut"/>
    <w:link w:val="Citation"/>
    <w:uiPriority w:val="29"/>
    <w:rsid w:val="00344633"/>
    <w:rPr>
      <w:i/>
      <w:iCs/>
      <w:color w:val="000000" w:themeColor="text1"/>
      <w:kern w:val="28"/>
      <w:sz w:val="24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4633"/>
    <w:pPr>
      <w:widowControl w:val="0"/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kern w:val="28"/>
      <w:sz w:val="24"/>
      <w:szCs w:val="24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4633"/>
    <w:rPr>
      <w:b/>
      <w:bCs/>
      <w:i/>
      <w:iCs/>
      <w:color w:val="4F81BD" w:themeColor="accent1"/>
      <w:kern w:val="28"/>
      <w:sz w:val="24"/>
      <w:szCs w:val="24"/>
      <w:lang w:val="en-US" w:eastAsia="en-US"/>
    </w:rPr>
  </w:style>
  <w:style w:type="character" w:styleId="Emphaseple">
    <w:name w:val="Subtle Emphasis"/>
    <w:uiPriority w:val="19"/>
    <w:qFormat/>
    <w:rsid w:val="0034463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4463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4463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4463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4463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4633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9230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000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.lacasse@colval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8F157C74C4698B82920E60036A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6E76F-F754-445E-9B8D-0359FDB20867}"/>
      </w:docPartPr>
      <w:docPartBody>
        <w:p w:rsidR="00000000" w:rsidRDefault="00552E3A">
          <w:pPr>
            <w:pStyle w:val="C828F157C74C4698B82920E60036ACA2"/>
          </w:pPr>
          <w:r>
            <w:rPr>
              <w:rStyle w:val="Textedelespacerserv"/>
            </w:rPr>
            <w:t>Tapez l’organisme ou l’établissement</w:t>
          </w:r>
        </w:p>
      </w:docPartBody>
    </w:docPart>
    <w:docPart>
      <w:docPartPr>
        <w:name w:val="0522091746B3451B860425B6B1EB7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E3672-F0C4-4074-B325-C08E1B50EADE}"/>
      </w:docPartPr>
      <w:docPartBody>
        <w:p w:rsidR="00000000" w:rsidRDefault="00552E3A">
          <w:pPr>
            <w:pStyle w:val="0522091746B3451B860425B6B1EB7CF1"/>
          </w:pPr>
          <w:r>
            <w:rPr>
              <w:rStyle w:val="Textedelespacerserv"/>
            </w:rPr>
            <w:t>Tapez le prénom</w:t>
          </w:r>
        </w:p>
      </w:docPartBody>
    </w:docPart>
    <w:docPart>
      <w:docPartPr>
        <w:name w:val="584B000A955A4854BB9F02E8F9FA1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7A2EB-C7F6-476C-B925-04A8B7407ED1}"/>
      </w:docPartPr>
      <w:docPartBody>
        <w:p w:rsidR="00000000" w:rsidRDefault="00552E3A">
          <w:pPr>
            <w:pStyle w:val="584B000A955A4854BB9F02E8F9FA15E8"/>
          </w:pPr>
          <w:r>
            <w:rPr>
              <w:rStyle w:val="Textedelespacerserv"/>
            </w:rPr>
            <w:t>Tapez le nom de famille</w:t>
          </w:r>
        </w:p>
      </w:docPartBody>
    </w:docPart>
    <w:docPart>
      <w:docPartPr>
        <w:name w:val="4C1CBBF46E774FE6B2DD0D1524E4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82706-9E2E-422B-9EAB-E76F9A569CAD}"/>
      </w:docPartPr>
      <w:docPartBody>
        <w:p w:rsidR="00000000" w:rsidRDefault="00552E3A">
          <w:pPr>
            <w:pStyle w:val="4C1CBBF46E774FE6B2DD0D1524E45C1A"/>
          </w:pPr>
          <w:r>
            <w:rPr>
              <w:rStyle w:val="Textedelespacerserv"/>
            </w:rPr>
            <w:t>Tapez le numéro</w:t>
          </w:r>
        </w:p>
      </w:docPartBody>
    </w:docPart>
    <w:docPart>
      <w:docPartPr>
        <w:name w:val="2254FA17656945D7989A53CFE9E5D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50660-776F-45F2-99D0-47F5032595F3}"/>
      </w:docPartPr>
      <w:docPartBody>
        <w:p w:rsidR="00000000" w:rsidRDefault="00552E3A">
          <w:pPr>
            <w:pStyle w:val="2254FA17656945D7989A53CFE9E5D415"/>
          </w:pPr>
          <w:r>
            <w:rPr>
              <w:rStyle w:val="Textedelespacerserv"/>
            </w:rPr>
            <w:t>Tapez la rue</w:t>
          </w:r>
        </w:p>
      </w:docPartBody>
    </w:docPart>
    <w:docPart>
      <w:docPartPr>
        <w:name w:val="6022F65390F548B68A8C9D02BBB5D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8CB2A-7B71-41CD-9FE9-5E22A0EDB4FF}"/>
      </w:docPartPr>
      <w:docPartBody>
        <w:p w:rsidR="00000000" w:rsidRDefault="00552E3A">
          <w:pPr>
            <w:pStyle w:val="6022F65390F548B68A8C9D02BBB5D599"/>
          </w:pPr>
          <w:r>
            <w:rPr>
              <w:rStyle w:val="Textedelespacerserv"/>
            </w:rPr>
            <w:t>Tapez le numéro du bureau ou app.</w:t>
          </w:r>
        </w:p>
      </w:docPartBody>
    </w:docPart>
    <w:docPart>
      <w:docPartPr>
        <w:name w:val="E8A14CCB507C4EEB864E9015F8906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7DB42-6BEF-41D0-A7AC-4F5143D2E661}"/>
      </w:docPartPr>
      <w:docPartBody>
        <w:p w:rsidR="00000000" w:rsidRDefault="00552E3A">
          <w:pPr>
            <w:pStyle w:val="E8A14CCB507C4EEB864E9015F89061ED"/>
          </w:pPr>
          <w:r>
            <w:rPr>
              <w:rStyle w:val="Textedelespacerserv"/>
            </w:rPr>
            <w:t>Tapez le numéro de téléphone</w:t>
          </w:r>
        </w:p>
      </w:docPartBody>
    </w:docPart>
    <w:docPart>
      <w:docPartPr>
        <w:name w:val="6311AD8C87914E709A7D527644CB9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0E24E-D092-4737-B1B5-D9E88AFA59FA}"/>
      </w:docPartPr>
      <w:docPartBody>
        <w:p w:rsidR="00000000" w:rsidRDefault="00552E3A">
          <w:pPr>
            <w:pStyle w:val="6311AD8C87914E709A7D527644CB9519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53BD81470FD04A328E08BF9A24A0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21246-3A02-42EB-905B-2429CDB42D6F}"/>
      </w:docPartPr>
      <w:docPartBody>
        <w:p w:rsidR="00000000" w:rsidRDefault="00552E3A">
          <w:pPr>
            <w:pStyle w:val="53BD81470FD04A328E08BF9A24A0B5D5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7E0AF25AC479484F9C327AB4DBF2B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658D1-113F-4FD7-9AA5-976E8F0D3D28}"/>
      </w:docPartPr>
      <w:docPartBody>
        <w:p w:rsidR="00000000" w:rsidRDefault="00552E3A">
          <w:pPr>
            <w:pStyle w:val="7E0AF25AC479484F9C327AB4DBF2B385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55D77ACB1B8D4B62B552FECF5B7D1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53326-2B67-4608-B69B-C430F35684A8}"/>
      </w:docPartPr>
      <w:docPartBody>
        <w:p w:rsidR="00000000" w:rsidRDefault="00552E3A">
          <w:pPr>
            <w:pStyle w:val="55D77ACB1B8D4B62B552FECF5B7D1918"/>
          </w:pPr>
          <w:r w:rsidRPr="00B97439">
            <w:rPr>
              <w:rStyle w:val="Textedelespacerserv"/>
            </w:rPr>
            <w:t>Tapez</w:t>
          </w:r>
          <w:r>
            <w:rPr>
              <w:rStyle w:val="Textedelespacerserv"/>
            </w:rPr>
            <w:t xml:space="preserve"> nombre de copie</w:t>
          </w:r>
        </w:p>
      </w:docPartBody>
    </w:docPart>
    <w:docPart>
      <w:docPartPr>
        <w:name w:val="EC379493934D4DB78B922D3C869F4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756E7-7BB4-4CB2-93D4-AA3972193C8B}"/>
      </w:docPartPr>
      <w:docPartBody>
        <w:p w:rsidR="00000000" w:rsidRDefault="00552E3A">
          <w:pPr>
            <w:pStyle w:val="EC379493934D4DB78B922D3C869F45C5"/>
          </w:pPr>
          <w:r>
            <w:rPr>
              <w:rStyle w:val="Textedelespacerserv"/>
            </w:rPr>
            <w:t>Ajoutez les frais d’envoi</w:t>
          </w:r>
        </w:p>
      </w:docPartBody>
    </w:docPart>
    <w:docPart>
      <w:docPartPr>
        <w:name w:val="3F12B00ADB1A40A4B452CF3FB2621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15C0F-4BC2-4255-95AC-A1A8ECE01E81}"/>
      </w:docPartPr>
      <w:docPartBody>
        <w:p w:rsidR="00000000" w:rsidRDefault="00552E3A">
          <w:pPr>
            <w:pStyle w:val="3F12B00ADB1A40A4B452CF3FB2621DE5"/>
          </w:pPr>
          <w:r>
            <w:rPr>
              <w:rStyle w:val="Textedelespacerserv"/>
            </w:rPr>
            <w:t>Tapez montant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828F157C74C4698B82920E60036ACA2">
    <w:name w:val="C828F157C74C4698B82920E60036ACA2"/>
  </w:style>
  <w:style w:type="paragraph" w:customStyle="1" w:styleId="0522091746B3451B860425B6B1EB7CF1">
    <w:name w:val="0522091746B3451B860425B6B1EB7CF1"/>
  </w:style>
  <w:style w:type="paragraph" w:customStyle="1" w:styleId="584B000A955A4854BB9F02E8F9FA15E8">
    <w:name w:val="584B000A955A4854BB9F02E8F9FA15E8"/>
  </w:style>
  <w:style w:type="paragraph" w:customStyle="1" w:styleId="4C1CBBF46E774FE6B2DD0D1524E45C1A">
    <w:name w:val="4C1CBBF46E774FE6B2DD0D1524E45C1A"/>
  </w:style>
  <w:style w:type="paragraph" w:customStyle="1" w:styleId="2254FA17656945D7989A53CFE9E5D415">
    <w:name w:val="2254FA17656945D7989A53CFE9E5D415"/>
  </w:style>
  <w:style w:type="paragraph" w:customStyle="1" w:styleId="6022F65390F548B68A8C9D02BBB5D599">
    <w:name w:val="6022F65390F548B68A8C9D02BBB5D599"/>
  </w:style>
  <w:style w:type="paragraph" w:customStyle="1" w:styleId="E8A14CCB507C4EEB864E9015F89061ED">
    <w:name w:val="E8A14CCB507C4EEB864E9015F89061ED"/>
  </w:style>
  <w:style w:type="paragraph" w:customStyle="1" w:styleId="6311AD8C87914E709A7D527644CB9519">
    <w:name w:val="6311AD8C87914E709A7D527644CB9519"/>
  </w:style>
  <w:style w:type="paragraph" w:customStyle="1" w:styleId="53BD81470FD04A328E08BF9A24A0B5D5">
    <w:name w:val="53BD81470FD04A328E08BF9A24A0B5D5"/>
  </w:style>
  <w:style w:type="paragraph" w:customStyle="1" w:styleId="7E0AF25AC479484F9C327AB4DBF2B385">
    <w:name w:val="7E0AF25AC479484F9C327AB4DBF2B385"/>
  </w:style>
  <w:style w:type="paragraph" w:customStyle="1" w:styleId="55D77ACB1B8D4B62B552FECF5B7D1918">
    <w:name w:val="55D77ACB1B8D4B62B552FECF5B7D1918"/>
  </w:style>
  <w:style w:type="paragraph" w:customStyle="1" w:styleId="EC379493934D4DB78B922D3C869F45C5">
    <w:name w:val="EC379493934D4DB78B922D3C869F45C5"/>
  </w:style>
  <w:style w:type="paragraph" w:customStyle="1" w:styleId="3F12B00ADB1A40A4B452CF3FB2621DE5">
    <w:name w:val="3F12B00ADB1A40A4B452CF3FB2621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98F8-EC75-49A3-9A35-83D416E4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.dotx</Template>
  <TotalTime>17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Lacasse, Louise</dc:creator>
  <cp:lastModifiedBy>Lacasse, Louise</cp:lastModifiedBy>
  <cp:revision>2</cp:revision>
  <dcterms:created xsi:type="dcterms:W3CDTF">2017-08-22T16:57:00Z</dcterms:created>
  <dcterms:modified xsi:type="dcterms:W3CDTF">2017-08-22T17:20:00Z</dcterms:modified>
</cp:coreProperties>
</file>